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9D" w:rsidRDefault="0082669D" w:rsidP="00837A44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Start w:id="1" w:name="bookmark2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УТВЕРЖДАЮ</w:t>
      </w:r>
    </w:p>
    <w:p w:rsidR="0082669D" w:rsidRPr="00E55FC4" w:rsidRDefault="0082669D" w:rsidP="00837A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FC4">
        <w:rPr>
          <w:rFonts w:ascii="Times New Roman" w:hAnsi="Times New Roman"/>
          <w:sz w:val="28"/>
          <w:szCs w:val="28"/>
        </w:rPr>
        <w:t xml:space="preserve">______________________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u w:val="single"/>
        </w:rPr>
        <w:t>Директор</w:t>
      </w:r>
    </w:p>
    <w:p w:rsidR="0082669D" w:rsidRPr="00E55FC4" w:rsidRDefault="0082669D" w:rsidP="00837A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FC4">
        <w:rPr>
          <w:rFonts w:ascii="Times New Roman" w:hAnsi="Times New Roman"/>
          <w:sz w:val="28"/>
          <w:szCs w:val="28"/>
        </w:rPr>
        <w:t xml:space="preserve">______________________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u w:val="single"/>
        </w:rPr>
        <w:t>АНО ДПО «ОЦ «Вираж»</w:t>
      </w:r>
      <w:r w:rsidRPr="00E55FC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82669D" w:rsidRPr="00E55FC4" w:rsidRDefault="0082669D" w:rsidP="00837A4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55FC4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</w:t>
      </w:r>
      <w:r w:rsidRPr="00E55FC4">
        <w:rPr>
          <w:rFonts w:ascii="Times New Roman" w:hAnsi="Times New Roman"/>
          <w:sz w:val="28"/>
          <w:szCs w:val="28"/>
        </w:rPr>
        <w:t xml:space="preserve">__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М.Д</w:t>
      </w:r>
      <w:r w:rsidRPr="00E55FC4">
        <w:rPr>
          <w:rFonts w:ascii="Times New Roman" w:hAnsi="Times New Roman"/>
          <w:sz w:val="28"/>
          <w:szCs w:val="28"/>
          <w:u w:val="single"/>
        </w:rPr>
        <w:t>. Хачиров</w:t>
      </w:r>
    </w:p>
    <w:p w:rsidR="0082669D" w:rsidRPr="00E55FC4" w:rsidRDefault="0082669D" w:rsidP="0083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5FC4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</w:t>
      </w:r>
      <w:r w:rsidRPr="00E55FC4">
        <w:rPr>
          <w:rFonts w:ascii="Times New Roman" w:hAnsi="Times New Roman"/>
          <w:sz w:val="28"/>
          <w:szCs w:val="28"/>
        </w:rPr>
        <w:t xml:space="preserve">_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55F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20</w:t>
      </w:r>
      <w:r w:rsidRPr="00E55F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 w:rsidRPr="00E55FC4">
        <w:rPr>
          <w:rFonts w:ascii="Times New Roman" w:hAnsi="Times New Roman"/>
          <w:sz w:val="28"/>
          <w:szCs w:val="28"/>
        </w:rPr>
        <w:t>20</w:t>
      </w:r>
      <w:r w:rsidRPr="00E55FC4">
        <w:rPr>
          <w:rFonts w:ascii="Times New Roman" w:hAnsi="Times New Roman"/>
          <w:sz w:val="28"/>
          <w:szCs w:val="28"/>
          <w:u w:val="single"/>
        </w:rPr>
        <w:t>14</w:t>
      </w:r>
      <w:r w:rsidRPr="00E55FC4">
        <w:rPr>
          <w:rFonts w:ascii="Times New Roman" w:hAnsi="Times New Roman"/>
          <w:sz w:val="28"/>
          <w:szCs w:val="28"/>
        </w:rPr>
        <w:t>г.</w:t>
      </w:r>
    </w:p>
    <w:p w:rsidR="0082669D" w:rsidRPr="007551FD" w:rsidRDefault="0082669D" w:rsidP="00837A44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890978" w:rsidRDefault="0082669D" w:rsidP="00890978">
      <w:pPr>
        <w:spacing w:after="0" w:line="240" w:lineRule="auto"/>
        <w:jc w:val="center"/>
        <w:rPr>
          <w:rFonts w:ascii="Times New Roman" w:hAnsi="Times New Roman"/>
          <w:b/>
          <w:sz w:val="36"/>
          <w:szCs w:val="26"/>
        </w:rPr>
      </w:pPr>
      <w:r w:rsidRPr="00890978">
        <w:rPr>
          <w:rFonts w:ascii="Times New Roman" w:hAnsi="Times New Roman"/>
          <w:b/>
          <w:sz w:val="36"/>
          <w:szCs w:val="26"/>
        </w:rPr>
        <w:t>ОБРАЗОВАТЕЛЬНАЯ ПРОГРАММА</w:t>
      </w:r>
    </w:p>
    <w:p w:rsidR="0082669D" w:rsidRPr="00496C9F" w:rsidRDefault="0082669D" w:rsidP="00890978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890978">
        <w:rPr>
          <w:rFonts w:ascii="Times New Roman" w:hAnsi="Times New Roman"/>
          <w:b/>
          <w:sz w:val="40"/>
          <w:szCs w:val="26"/>
        </w:rPr>
        <w:t>переподготовки водителей транспортных средств</w:t>
      </w:r>
    </w:p>
    <w:p w:rsidR="0082669D" w:rsidRPr="00496C9F" w:rsidRDefault="0082669D" w:rsidP="00890978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496C9F">
        <w:rPr>
          <w:rFonts w:ascii="Times New Roman" w:hAnsi="Times New Roman"/>
          <w:b/>
          <w:sz w:val="40"/>
          <w:szCs w:val="26"/>
        </w:rPr>
        <w:t>с категории «В» на подкатегорию «С1»</w:t>
      </w: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496C9F" w:rsidRDefault="0082669D" w:rsidP="00AD6C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АНО ДПО «ОЦ «Вираж»</w:t>
      </w:r>
    </w:p>
    <w:p w:rsidR="0082669D" w:rsidRPr="00496C9F" w:rsidRDefault="0082669D" w:rsidP="00AD6C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6C9F">
        <w:rPr>
          <w:rFonts w:ascii="Times New Roman" w:hAnsi="Times New Roman"/>
          <w:sz w:val="26"/>
          <w:szCs w:val="26"/>
        </w:rPr>
        <w:t>Карачаевск 2014</w:t>
      </w:r>
    </w:p>
    <w:p w:rsidR="0082669D" w:rsidRPr="00220278" w:rsidRDefault="0082669D" w:rsidP="00837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278">
        <w:rPr>
          <w:rFonts w:ascii="Times New Roman" w:hAnsi="Times New Roman"/>
          <w:sz w:val="24"/>
          <w:szCs w:val="24"/>
        </w:rPr>
        <w:t>СОДЕРЖАНИЕ</w:t>
      </w:r>
      <w:bookmarkEnd w:id="1"/>
    </w:p>
    <w:p w:rsidR="0082669D" w:rsidRPr="00220278" w:rsidRDefault="0082669D">
      <w:pPr>
        <w:pStyle w:val="TOC1"/>
        <w:tabs>
          <w:tab w:val="right" w:leader="dot" w:pos="10243"/>
        </w:tabs>
        <w:rPr>
          <w:rFonts w:ascii="Times New Roman" w:hAnsi="Times New Roman"/>
          <w:noProof/>
          <w:sz w:val="24"/>
          <w:szCs w:val="24"/>
        </w:rPr>
      </w:pPr>
      <w:r w:rsidRPr="00220278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220278">
        <w:rPr>
          <w:rFonts w:ascii="Times New Roman" w:hAnsi="Times New Roman"/>
          <w:sz w:val="24"/>
          <w:szCs w:val="24"/>
          <w:lang w:val="en-US"/>
        </w:rPr>
        <w:instrText xml:space="preserve"> TOC \o "1-3" \h \z \u </w:instrText>
      </w:r>
      <w:r w:rsidRPr="00220278">
        <w:rPr>
          <w:rFonts w:ascii="Times New Roman" w:hAnsi="Times New Roman"/>
          <w:sz w:val="24"/>
          <w:szCs w:val="24"/>
          <w:lang w:val="en-US"/>
        </w:rPr>
        <w:fldChar w:fldCharType="separate"/>
      </w:r>
      <w:hyperlink w:anchor="_Toc401242357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I</w:t>
        </w:r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. ПОЯСНИТЕЛЬНАЯ ЗАПИСКА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_Toc401242357 \h </w:instrText>
        </w:r>
        <w:r w:rsidRPr="00D17B20">
          <w:rPr>
            <w:rFonts w:ascii="Times New Roman" w:hAnsi="Times New Roman"/>
            <w:noProof/>
            <w:sz w:val="24"/>
            <w:szCs w:val="24"/>
          </w:rPr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2669D" w:rsidRPr="00220278" w:rsidRDefault="0082669D">
      <w:pPr>
        <w:pStyle w:val="TOC1"/>
        <w:tabs>
          <w:tab w:val="right" w:leader="dot" w:pos="10243"/>
        </w:tabs>
        <w:rPr>
          <w:rFonts w:ascii="Times New Roman" w:hAnsi="Times New Roman"/>
          <w:noProof/>
          <w:sz w:val="24"/>
          <w:szCs w:val="24"/>
        </w:rPr>
      </w:pPr>
      <w:hyperlink w:anchor="_Toc401242358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II</w:t>
        </w:r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.УЧЕБНЫЙ ПЛАН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_Toc401242358 \h </w:instrText>
        </w:r>
        <w:r w:rsidRPr="00D17B20">
          <w:rPr>
            <w:rFonts w:ascii="Times New Roman" w:hAnsi="Times New Roman"/>
            <w:noProof/>
            <w:sz w:val="24"/>
            <w:szCs w:val="24"/>
          </w:rPr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2669D" w:rsidRPr="00220278" w:rsidRDefault="0082669D">
      <w:pPr>
        <w:pStyle w:val="TOC1"/>
        <w:tabs>
          <w:tab w:val="left" w:pos="1100"/>
          <w:tab w:val="right" w:leader="dot" w:pos="10243"/>
        </w:tabs>
        <w:rPr>
          <w:rFonts w:ascii="Times New Roman" w:hAnsi="Times New Roman"/>
          <w:noProof/>
          <w:sz w:val="24"/>
          <w:szCs w:val="24"/>
        </w:rPr>
      </w:pPr>
      <w:hyperlink w:anchor="_Toc401242359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III.</w:t>
        </w:r>
        <w:r w:rsidRPr="00220278">
          <w:rPr>
            <w:rFonts w:ascii="Times New Roman" w:hAnsi="Times New Roman"/>
            <w:noProof/>
            <w:sz w:val="24"/>
            <w:szCs w:val="24"/>
          </w:rPr>
          <w:tab/>
        </w:r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КАЛЕНДАРНЫЙ УЧЕБНЫЙ ГРАФИК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_Toc401242359 \h </w:instrText>
        </w:r>
        <w:r w:rsidRPr="00D17B20">
          <w:rPr>
            <w:rFonts w:ascii="Times New Roman" w:hAnsi="Times New Roman"/>
            <w:noProof/>
            <w:sz w:val="24"/>
            <w:szCs w:val="24"/>
          </w:rPr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2669D" w:rsidRPr="00220278" w:rsidRDefault="0082669D">
      <w:pPr>
        <w:pStyle w:val="TOC1"/>
        <w:tabs>
          <w:tab w:val="right" w:leader="dot" w:pos="10243"/>
        </w:tabs>
        <w:rPr>
          <w:rFonts w:ascii="Times New Roman" w:hAnsi="Times New Roman"/>
          <w:noProof/>
          <w:sz w:val="24"/>
          <w:szCs w:val="24"/>
        </w:rPr>
      </w:pPr>
      <w:hyperlink w:anchor="_Toc401242360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IV.</w:t>
        </w:r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РАБОЧИЕ ПРОГРАММЫ УЧЕБНЫХ ПРЕДМЕТОВ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_Toc401242360 \h </w:instrText>
        </w:r>
        <w:r w:rsidRPr="00D17B20">
          <w:rPr>
            <w:rFonts w:ascii="Times New Roman" w:hAnsi="Times New Roman"/>
            <w:noProof/>
            <w:sz w:val="24"/>
            <w:szCs w:val="24"/>
          </w:rPr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2669D" w:rsidRPr="00220278" w:rsidRDefault="0082669D">
      <w:pPr>
        <w:pStyle w:val="TOC1"/>
        <w:tabs>
          <w:tab w:val="right" w:leader="dot" w:pos="10243"/>
        </w:tabs>
        <w:rPr>
          <w:rFonts w:ascii="Times New Roman" w:hAnsi="Times New Roman"/>
          <w:noProof/>
          <w:sz w:val="24"/>
          <w:szCs w:val="24"/>
        </w:rPr>
      </w:pPr>
      <w:hyperlink w:anchor="_Toc401242361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4.1.</w:t>
        </w:r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Специальный цикл Программы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_Toc401242361 \h </w:instrText>
        </w:r>
        <w:r w:rsidRPr="00D17B20">
          <w:rPr>
            <w:rFonts w:ascii="Times New Roman" w:hAnsi="Times New Roman"/>
            <w:noProof/>
            <w:sz w:val="24"/>
            <w:szCs w:val="24"/>
          </w:rPr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2669D" w:rsidRPr="00220278" w:rsidRDefault="0082669D">
      <w:pPr>
        <w:pStyle w:val="TOC2"/>
        <w:tabs>
          <w:tab w:val="right" w:leader="dot" w:pos="10243"/>
        </w:tabs>
        <w:rPr>
          <w:rFonts w:ascii="Times New Roman" w:hAnsi="Times New Roman"/>
          <w:noProof/>
          <w:sz w:val="24"/>
          <w:szCs w:val="24"/>
        </w:rPr>
      </w:pPr>
      <w:hyperlink w:anchor="_Toc401242363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4.1.1.Учебный предмет «Устройство и техническое обслуживание транспортных средств подкатегории «С1» как объектов управления»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_Toc401242363 \h </w:instrText>
        </w:r>
        <w:r w:rsidRPr="00D17B20">
          <w:rPr>
            <w:rFonts w:ascii="Times New Roman" w:hAnsi="Times New Roman"/>
            <w:noProof/>
            <w:sz w:val="24"/>
            <w:szCs w:val="24"/>
          </w:rPr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2669D" w:rsidRPr="00220278" w:rsidRDefault="0082669D">
      <w:pPr>
        <w:pStyle w:val="TOC2"/>
        <w:tabs>
          <w:tab w:val="right" w:leader="dot" w:pos="10243"/>
        </w:tabs>
        <w:rPr>
          <w:rFonts w:ascii="Times New Roman" w:hAnsi="Times New Roman"/>
          <w:noProof/>
          <w:sz w:val="24"/>
          <w:szCs w:val="24"/>
        </w:rPr>
      </w:pPr>
      <w:hyperlink w:anchor="_Toc401242364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4.1.2.Учебный предмет «Основы управления транспортными средствами</w:t>
        </w:r>
      </w:hyperlink>
      <w:hyperlink w:anchor="_Toc401242365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подкатегории «С1»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_Toc401242365 \h </w:instrText>
        </w:r>
        <w:r w:rsidRPr="00D17B20">
          <w:rPr>
            <w:rFonts w:ascii="Times New Roman" w:hAnsi="Times New Roman"/>
            <w:noProof/>
            <w:sz w:val="24"/>
            <w:szCs w:val="24"/>
          </w:rPr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2669D" w:rsidRPr="00220278" w:rsidRDefault="0082669D">
      <w:pPr>
        <w:pStyle w:val="TOC2"/>
        <w:tabs>
          <w:tab w:val="right" w:leader="dot" w:pos="10243"/>
        </w:tabs>
        <w:rPr>
          <w:rFonts w:ascii="Times New Roman" w:hAnsi="Times New Roman"/>
          <w:noProof/>
          <w:sz w:val="24"/>
          <w:szCs w:val="24"/>
        </w:rPr>
      </w:pPr>
      <w:hyperlink w:anchor="_Toc401242366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4.1.3.Учебный предмет «Вождение транспортных средств подкатегории «С1»</w:t>
        </w:r>
      </w:hyperlink>
      <w:hyperlink w:anchor="_Toc401242367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(для транспортных  средств с механической трансмиссией)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_Toc401242367 \h </w:instrText>
        </w:r>
        <w:r w:rsidRPr="00D17B20">
          <w:rPr>
            <w:rFonts w:ascii="Times New Roman" w:hAnsi="Times New Roman"/>
            <w:noProof/>
            <w:sz w:val="24"/>
            <w:szCs w:val="24"/>
          </w:rPr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2669D" w:rsidRPr="00220278" w:rsidRDefault="0082669D">
      <w:pPr>
        <w:pStyle w:val="TOC2"/>
        <w:tabs>
          <w:tab w:val="right" w:leader="dot" w:pos="10243"/>
        </w:tabs>
        <w:rPr>
          <w:rFonts w:ascii="Times New Roman" w:hAnsi="Times New Roman"/>
          <w:noProof/>
          <w:sz w:val="24"/>
          <w:szCs w:val="24"/>
        </w:rPr>
      </w:pPr>
      <w:hyperlink w:anchor="_Toc401242368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4.1.4. Учебный предмет «Вождение  транспортных средств подкатегории «С1»</w:t>
        </w:r>
      </w:hyperlink>
      <w:hyperlink w:anchor="_Toc401242369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(для транспортных средств с автоматической трансмиссией)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_Toc401242369 \h </w:instrText>
        </w:r>
        <w:r w:rsidRPr="00D17B20">
          <w:rPr>
            <w:rFonts w:ascii="Times New Roman" w:hAnsi="Times New Roman"/>
            <w:noProof/>
            <w:sz w:val="24"/>
            <w:szCs w:val="24"/>
          </w:rPr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2669D" w:rsidRPr="00220278" w:rsidRDefault="0082669D">
      <w:pPr>
        <w:pStyle w:val="TOC1"/>
        <w:tabs>
          <w:tab w:val="left" w:pos="1100"/>
          <w:tab w:val="right" w:leader="dot" w:pos="10243"/>
        </w:tabs>
        <w:rPr>
          <w:rFonts w:ascii="Times New Roman" w:hAnsi="Times New Roman"/>
          <w:noProof/>
          <w:sz w:val="24"/>
          <w:szCs w:val="24"/>
        </w:rPr>
      </w:pPr>
      <w:hyperlink w:anchor="_Toc401242370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4.2.</w:t>
        </w:r>
        <w:r w:rsidRPr="00220278">
          <w:rPr>
            <w:rFonts w:ascii="Times New Roman" w:hAnsi="Times New Roman"/>
            <w:noProof/>
            <w:sz w:val="24"/>
            <w:szCs w:val="24"/>
          </w:rPr>
          <w:tab/>
        </w:r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Профессиональный цикл Программы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_Toc401242370 \h </w:instrText>
        </w:r>
        <w:r w:rsidRPr="00D17B20">
          <w:rPr>
            <w:rFonts w:ascii="Times New Roman" w:hAnsi="Times New Roman"/>
            <w:noProof/>
            <w:sz w:val="24"/>
            <w:szCs w:val="24"/>
          </w:rPr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2669D" w:rsidRPr="00220278" w:rsidRDefault="0082669D">
      <w:pPr>
        <w:pStyle w:val="TOC2"/>
        <w:tabs>
          <w:tab w:val="right" w:leader="dot" w:pos="10243"/>
        </w:tabs>
        <w:rPr>
          <w:rFonts w:ascii="Times New Roman" w:hAnsi="Times New Roman"/>
          <w:noProof/>
          <w:sz w:val="24"/>
          <w:szCs w:val="24"/>
        </w:rPr>
      </w:pPr>
      <w:hyperlink w:anchor="_Toc401242371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4.2.1.Учебный предмет «Организация и выполнение грузовых перевозок автомобильным транспортом»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_Toc401242371 \h </w:instrText>
        </w:r>
        <w:r w:rsidRPr="00D17B20">
          <w:rPr>
            <w:rFonts w:ascii="Times New Roman" w:hAnsi="Times New Roman"/>
            <w:noProof/>
            <w:sz w:val="24"/>
            <w:szCs w:val="24"/>
          </w:rPr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2669D" w:rsidRPr="00220278" w:rsidRDefault="0082669D">
      <w:pPr>
        <w:pStyle w:val="TOC1"/>
        <w:tabs>
          <w:tab w:val="right" w:leader="dot" w:pos="10243"/>
        </w:tabs>
        <w:rPr>
          <w:rFonts w:ascii="Times New Roman" w:hAnsi="Times New Roman"/>
          <w:noProof/>
          <w:sz w:val="24"/>
          <w:szCs w:val="24"/>
        </w:rPr>
      </w:pPr>
      <w:hyperlink w:anchor="_Toc401242372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V</w:t>
        </w:r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. ПЛАНИРУЕМЫЕ РЕЗУЛЬТАТЫ</w:t>
        </w:r>
      </w:hyperlink>
      <w:hyperlink w:anchor="_Toc401242373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ОСВОЕНИЯ ПРОГРАММЫ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_Toc401242373 \h </w:instrText>
        </w:r>
        <w:r w:rsidRPr="00D17B20">
          <w:rPr>
            <w:rFonts w:ascii="Times New Roman" w:hAnsi="Times New Roman"/>
            <w:noProof/>
            <w:sz w:val="24"/>
            <w:szCs w:val="24"/>
          </w:rPr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2669D" w:rsidRPr="00220278" w:rsidRDefault="0082669D">
      <w:pPr>
        <w:pStyle w:val="TOC1"/>
        <w:tabs>
          <w:tab w:val="right" w:leader="dot" w:pos="10243"/>
        </w:tabs>
        <w:rPr>
          <w:rFonts w:ascii="Times New Roman" w:hAnsi="Times New Roman"/>
          <w:noProof/>
          <w:sz w:val="24"/>
          <w:szCs w:val="24"/>
        </w:rPr>
      </w:pPr>
      <w:r w:rsidRPr="00220278">
        <w:rPr>
          <w:rFonts w:ascii="Times New Roman" w:hAnsi="Times New Roman"/>
          <w:noProof/>
          <w:sz w:val="24"/>
          <w:szCs w:val="24"/>
          <w:lang w:val="en-US"/>
        </w:rPr>
        <w:t>VI.</w:t>
      </w:r>
      <w:r w:rsidRPr="00220278">
        <w:rPr>
          <w:rFonts w:ascii="Times New Roman" w:hAnsi="Times New Roman"/>
          <w:noProof/>
          <w:sz w:val="24"/>
          <w:szCs w:val="24"/>
        </w:rPr>
        <w:t xml:space="preserve"> УСЛОВИЯ РЕАЛИЗАЦИИ ПРОГРАММЫ………………………………………………………………….25</w:t>
      </w:r>
    </w:p>
    <w:p w:rsidR="0082669D" w:rsidRPr="00220278" w:rsidRDefault="0082669D">
      <w:pPr>
        <w:pStyle w:val="TOC1"/>
        <w:tabs>
          <w:tab w:val="right" w:leader="dot" w:pos="10243"/>
        </w:tabs>
        <w:rPr>
          <w:rFonts w:ascii="Times New Roman" w:hAnsi="Times New Roman"/>
          <w:noProof/>
          <w:sz w:val="24"/>
          <w:szCs w:val="24"/>
        </w:rPr>
      </w:pPr>
      <w:hyperlink w:anchor="_Toc401242375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>VII</w:t>
        </w:r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.СИСТЕМА ОЦЕНКИ РЕЗУЛЬТАТОВ</w:t>
        </w:r>
      </w:hyperlink>
      <w:hyperlink w:anchor="_Toc401242376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ОСВОЕНИЯ ПРОГРАММЫ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_Toc401242376 \h </w:instrText>
        </w:r>
        <w:r w:rsidRPr="00D17B20">
          <w:rPr>
            <w:rFonts w:ascii="Times New Roman" w:hAnsi="Times New Roman"/>
            <w:noProof/>
            <w:sz w:val="24"/>
            <w:szCs w:val="24"/>
          </w:rPr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2669D" w:rsidRPr="00220278" w:rsidRDefault="0082669D">
      <w:pPr>
        <w:pStyle w:val="TOC1"/>
        <w:tabs>
          <w:tab w:val="right" w:leader="dot" w:pos="10243"/>
        </w:tabs>
        <w:rPr>
          <w:rFonts w:ascii="Times New Roman" w:hAnsi="Times New Roman"/>
          <w:noProof/>
          <w:sz w:val="24"/>
          <w:szCs w:val="24"/>
        </w:rPr>
      </w:pPr>
      <w:hyperlink w:anchor="_Toc401242377" w:history="1">
        <w:r w:rsidRPr="00220278">
          <w:rPr>
            <w:rStyle w:val="Hyperlink"/>
            <w:rFonts w:ascii="Times New Roman" w:hAnsi="Times New Roman"/>
            <w:noProof/>
            <w:sz w:val="24"/>
            <w:szCs w:val="24"/>
          </w:rPr>
          <w:t>VIII. УЧЕБНО-МЕТОДИЧЕСКИЕ МАТЕРИАЛЫ, ОБЕСПЕЧИВАЮЩИЕ РЕАЛИЗАЦИЮ ПРОГРАММЫ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_Toc401242377 \h </w:instrText>
        </w:r>
        <w:r w:rsidRPr="00D17B20">
          <w:rPr>
            <w:rFonts w:ascii="Times New Roman" w:hAnsi="Times New Roman"/>
            <w:noProof/>
            <w:sz w:val="24"/>
            <w:szCs w:val="24"/>
          </w:rPr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20278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2669D" w:rsidRPr="007A0E76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220278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220278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B15DFF">
      <w:pPr>
        <w:pStyle w:val="ListParagraph"/>
        <w:spacing w:after="0" w:line="240" w:lineRule="auto"/>
        <w:ind w:left="2148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2" w:name="_Toc401242357"/>
    </w:p>
    <w:p w:rsidR="0082669D" w:rsidRDefault="0082669D" w:rsidP="00B15DFF">
      <w:pPr>
        <w:pStyle w:val="ListParagraph"/>
        <w:spacing w:after="0" w:line="240" w:lineRule="auto"/>
        <w:ind w:left="2148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2669D" w:rsidRPr="00AD6CFE" w:rsidRDefault="0082669D" w:rsidP="00B15DFF">
      <w:pPr>
        <w:pStyle w:val="ListParagraph"/>
        <w:spacing w:after="0" w:line="240" w:lineRule="auto"/>
        <w:ind w:left="2148"/>
        <w:jc w:val="center"/>
        <w:outlineLvl w:val="0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AD6CFE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AD6CFE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AD6CFE">
        <w:rPr>
          <w:rFonts w:ascii="Times New Roman" w:hAnsi="Times New Roman"/>
          <w:b/>
          <w:sz w:val="26"/>
          <w:szCs w:val="26"/>
        </w:rPr>
        <w:t xml:space="preserve"> ПОЯСНИТЕЛЬНАЯ ЗАПИСКА</w:t>
      </w:r>
      <w:bookmarkEnd w:id="2"/>
    </w:p>
    <w:p w:rsidR="0082669D" w:rsidRPr="006471BE" w:rsidRDefault="0082669D" w:rsidP="006471BE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6"/>
          <w:szCs w:val="26"/>
        </w:rPr>
      </w:pPr>
    </w:p>
    <w:p w:rsidR="0082669D" w:rsidRPr="006471BE" w:rsidRDefault="0082669D" w:rsidP="006471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Образовательная программа переподготовки водителей транспортных средств с категории «В» на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категорию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 xml:space="preserve">» (далее —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1995 г</w:t>
        </w:r>
      </w:smartTag>
      <w:r w:rsidRPr="006471BE">
        <w:rPr>
          <w:rFonts w:ascii="Times New Roman" w:hAnsi="Times New Roman"/>
          <w:sz w:val="26"/>
          <w:szCs w:val="26"/>
        </w:rPr>
        <w:t xml:space="preserve">. 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№ 52, ст. 5498; 2007, № 46, ст. 5553, № 49, ст. 6070; 2009, № 1, ст. 21, </w:t>
      </w:r>
      <w:r w:rsidRPr="006471BE">
        <w:rPr>
          <w:rFonts w:ascii="Times New Roman" w:hAnsi="Times New Roman"/>
          <w:i/>
          <w:i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 48, ст. 5717; 2010, </w:t>
      </w:r>
      <w:r w:rsidRPr="006471BE">
        <w:rPr>
          <w:rFonts w:ascii="Times New Roman" w:hAnsi="Times New Roman"/>
          <w:i/>
          <w:i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 30, ст. 4000, № 31, ст. 4196; 2011, № 17, ст. 2310, № 27, ст. 3881, № 29, ст. 4283, № 30, ст. 4590, № 30, ст. 4596; 2012, № 25, ст. 3268, </w:t>
      </w:r>
      <w:r w:rsidRPr="006471BE">
        <w:rPr>
          <w:rFonts w:ascii="Times New Roman" w:hAnsi="Times New Roman"/>
          <w:i/>
          <w:i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 31, ст. 4320; 2013, № 17, ст. 2032, № 19, ст. 2319, № 27, ст. 3477, № 30, ст. 4029, № 48, ст. 6165) (далее — Федеральный закон № 196-ФЗ), Федерального закона от 29 декабря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2012 г</w:t>
        </w:r>
      </w:smartTag>
      <w:r w:rsidRPr="006471BE">
        <w:rPr>
          <w:rFonts w:ascii="Times New Roman" w:hAnsi="Times New Roman"/>
          <w:sz w:val="26"/>
          <w:szCs w:val="26"/>
        </w:rPr>
        <w:t>. № 273-Ф3 «Об образовании в Рос</w:t>
      </w:r>
      <w:r w:rsidRPr="006471BE">
        <w:rPr>
          <w:rFonts w:ascii="Times New Roman" w:hAnsi="Times New Roman"/>
          <w:sz w:val="26"/>
          <w:szCs w:val="26"/>
        </w:rPr>
        <w:softHyphen/>
        <w:t xml:space="preserve">сийской Федерации» (Собрание законодательства Российской Федерации, 2012, № 53, ст. 7598; 2013, </w:t>
      </w:r>
      <w:r w:rsidRPr="006471BE">
        <w:rPr>
          <w:rFonts w:ascii="Times New Roman" w:hAnsi="Times New Roman"/>
          <w:i/>
          <w:i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 19, ст. 2326, № 23, ст. 2878, № 30, ст. 4036, № 48, ст. 6165), на основа</w:t>
      </w:r>
      <w:r w:rsidRPr="006471BE">
        <w:rPr>
          <w:rFonts w:ascii="Times New Roman" w:hAnsi="Times New Roman"/>
          <w:sz w:val="26"/>
          <w:szCs w:val="26"/>
        </w:rPr>
        <w:softHyphen/>
        <w:t>нии Примерной программы переподготовки водителей транспортных средств с катего</w:t>
      </w:r>
      <w:r w:rsidRPr="006471BE">
        <w:rPr>
          <w:rFonts w:ascii="Times New Roman" w:hAnsi="Times New Roman"/>
          <w:sz w:val="26"/>
          <w:szCs w:val="26"/>
        </w:rPr>
        <w:softHyphen/>
        <w:t xml:space="preserve">рии «В» на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категорию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 xml:space="preserve">», утвержденной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2013 г</w:t>
        </w:r>
      </w:smartTag>
      <w:r w:rsidRPr="006471BE">
        <w:rPr>
          <w:rFonts w:ascii="Times New Roman" w:hAnsi="Times New Roman"/>
          <w:sz w:val="26"/>
          <w:szCs w:val="26"/>
        </w:rPr>
        <w:t xml:space="preserve">. </w:t>
      </w:r>
      <w:r w:rsidRPr="006471BE">
        <w:rPr>
          <w:rFonts w:ascii="Times New Roman" w:hAnsi="Times New Roman"/>
          <w:i/>
          <w:i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 1408 (зарегистрирован Министерством юстиции Российской Федерации 9 июля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2014 г</w:t>
        </w:r>
      </w:smartTag>
      <w:r w:rsidRPr="006471BE">
        <w:rPr>
          <w:rFonts w:ascii="Times New Roman" w:hAnsi="Times New Roman"/>
          <w:sz w:val="26"/>
          <w:szCs w:val="26"/>
        </w:rPr>
        <w:t>., регистрационный № 33026), Порядка организации и осуществления образовательной деятельности по основным програм</w:t>
      </w:r>
      <w:r w:rsidRPr="006471BE">
        <w:rPr>
          <w:rFonts w:ascii="Times New Roman" w:hAnsi="Times New Roman"/>
          <w:sz w:val="26"/>
          <w:szCs w:val="26"/>
        </w:rPr>
        <w:softHyphen/>
        <w:t>мам профессионального обучения, утвержденного приказом Министерства образова</w:t>
      </w:r>
      <w:r w:rsidRPr="006471BE">
        <w:rPr>
          <w:rFonts w:ascii="Times New Roman" w:hAnsi="Times New Roman"/>
          <w:sz w:val="26"/>
          <w:szCs w:val="26"/>
        </w:rPr>
        <w:softHyphen/>
        <w:t xml:space="preserve">ния и науки Российской Федерации от 18 апреля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2013 г</w:t>
        </w:r>
      </w:smartTag>
      <w:r w:rsidRPr="006471BE">
        <w:rPr>
          <w:rFonts w:ascii="Times New Roman" w:hAnsi="Times New Roman"/>
          <w:sz w:val="26"/>
          <w:szCs w:val="26"/>
        </w:rPr>
        <w:t>. № 292 (зарегистрирован Мини</w:t>
      </w:r>
      <w:r w:rsidRPr="006471BE">
        <w:rPr>
          <w:rFonts w:ascii="Times New Roman" w:hAnsi="Times New Roman"/>
          <w:sz w:val="26"/>
          <w:szCs w:val="26"/>
        </w:rPr>
        <w:softHyphen/>
        <w:t xml:space="preserve">стерством юстиции Российской Федерации 15 мая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2013 г</w:t>
        </w:r>
      </w:smartTag>
      <w:r w:rsidRPr="006471BE">
        <w:rPr>
          <w:rFonts w:ascii="Times New Roman" w:hAnsi="Times New Roman"/>
          <w:sz w:val="26"/>
          <w:szCs w:val="26"/>
        </w:rPr>
        <w:t xml:space="preserve">., регистрационный №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2013 г</w:t>
        </w:r>
      </w:smartTag>
      <w:r w:rsidRPr="006471BE">
        <w:rPr>
          <w:rFonts w:ascii="Times New Roman" w:hAnsi="Times New Roman"/>
          <w:sz w:val="26"/>
          <w:szCs w:val="26"/>
        </w:rPr>
        <w:t>. № 977 (зарегистрирован Министерством юстиции Рос</w:t>
      </w:r>
      <w:r w:rsidRPr="006471BE">
        <w:rPr>
          <w:rFonts w:ascii="Times New Roman" w:hAnsi="Times New Roman"/>
          <w:sz w:val="26"/>
          <w:szCs w:val="26"/>
        </w:rPr>
        <w:softHyphen/>
        <w:t xml:space="preserve">сийской Федерации 17 сентября </w:t>
      </w:r>
      <w:smartTag w:uri="urn:schemas-microsoft-com:office:smarttags" w:element="metricconverter">
        <w:smartTagPr>
          <w:attr w:name="ProductID" w:val="1993 г"/>
        </w:smartTagPr>
        <w:r w:rsidRPr="006471BE">
          <w:rPr>
            <w:rFonts w:ascii="Times New Roman" w:hAnsi="Times New Roman"/>
            <w:sz w:val="26"/>
            <w:szCs w:val="26"/>
          </w:rPr>
          <w:t>2013 г</w:t>
        </w:r>
      </w:smartTag>
      <w:r w:rsidRPr="006471BE">
        <w:rPr>
          <w:rFonts w:ascii="Times New Roman" w:hAnsi="Times New Roman"/>
          <w:sz w:val="26"/>
          <w:szCs w:val="26"/>
        </w:rPr>
        <w:t>., регистрационный № 29969).</w:t>
      </w:r>
    </w:p>
    <w:p w:rsidR="0082669D" w:rsidRPr="006471BE" w:rsidRDefault="0082669D" w:rsidP="007C0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</w:t>
      </w:r>
      <w:r w:rsidRPr="006471BE">
        <w:rPr>
          <w:rFonts w:ascii="Times New Roman" w:hAnsi="Times New Roman"/>
          <w:sz w:val="26"/>
          <w:szCs w:val="26"/>
        </w:rPr>
        <w:softHyphen/>
        <w:t>руемыми результатами освоения Программы, условиями реализации Программы, си</w:t>
      </w:r>
      <w:r w:rsidRPr="006471BE">
        <w:rPr>
          <w:rFonts w:ascii="Times New Roman" w:hAnsi="Times New Roman"/>
          <w:sz w:val="26"/>
          <w:szCs w:val="26"/>
        </w:rPr>
        <w:softHyphen/>
        <w:t>стемой оценки результатов освоения Программы, перечнем литературы и электронных учебно-наглядных пособий.</w:t>
      </w:r>
    </w:p>
    <w:p w:rsidR="0082669D" w:rsidRPr="006471BE" w:rsidRDefault="0082669D" w:rsidP="007C0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Учебный план содержит перечень учебных предметов специального и професси</w:t>
      </w:r>
      <w:r w:rsidRPr="006471BE">
        <w:rPr>
          <w:rFonts w:ascii="Times New Roman" w:hAnsi="Times New Roman"/>
          <w:sz w:val="26"/>
          <w:szCs w:val="26"/>
        </w:rPr>
        <w:softHyphen/>
        <w:t>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82669D" w:rsidRPr="006471BE" w:rsidRDefault="0082669D" w:rsidP="007C0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Специальный цикл включает учебные предметы:</w:t>
      </w:r>
    </w:p>
    <w:p w:rsidR="0082669D" w:rsidRPr="006471BE" w:rsidRDefault="0082669D" w:rsidP="007C0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«Устройство и техническое обслуживание транспортных средств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категории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>» как объектов управления»;</w:t>
      </w:r>
    </w:p>
    <w:p w:rsidR="0082669D" w:rsidRPr="006471BE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2669D" w:rsidRPr="006471BE" w:rsidSect="00220278">
          <w:footerReference w:type="default" r:id="rId7"/>
          <w:type w:val="continuous"/>
          <w:pgSz w:w="11909" w:h="16834"/>
          <w:pgMar w:top="1258" w:right="816" w:bottom="1464" w:left="840" w:header="0" w:footer="3" w:gutter="0"/>
          <w:cols w:space="720"/>
          <w:titlePg/>
          <w:docGrid w:linePitch="299"/>
        </w:sectPr>
      </w:pPr>
    </w:p>
    <w:p w:rsidR="0082669D" w:rsidRPr="006471BE" w:rsidRDefault="0082669D" w:rsidP="007C0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«Основы управления транспортными средствами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категории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>»;</w:t>
      </w:r>
    </w:p>
    <w:p w:rsidR="0082669D" w:rsidRPr="006471BE" w:rsidRDefault="0082669D" w:rsidP="007C0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«Вождение транспортных средств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категории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>» (с механической трансмиссией / с автоматической трансмиссией)».</w:t>
      </w:r>
    </w:p>
    <w:p w:rsidR="0082669D" w:rsidRPr="006471BE" w:rsidRDefault="0082669D" w:rsidP="007C0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Профессиональный цикл включает учебный предмет:</w:t>
      </w:r>
    </w:p>
    <w:p w:rsidR="0082669D" w:rsidRPr="006471BE" w:rsidRDefault="0082669D" w:rsidP="007C0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«Организация и выполнение грузовых перевозок автомобильным транспортом».</w:t>
      </w:r>
    </w:p>
    <w:p w:rsidR="0082669D" w:rsidRPr="006471BE" w:rsidRDefault="0082669D" w:rsidP="007C0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Последовательность изучения разделов и тем учебных предметов специального и профессионального циклов определяется календарным учебным графиком.</w:t>
      </w:r>
    </w:p>
    <w:p w:rsidR="0082669D" w:rsidRPr="006471BE" w:rsidRDefault="0082669D" w:rsidP="007C0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Рабочие программы учебных предметов раскрывают последовательность изуче</w:t>
      </w:r>
      <w:r w:rsidRPr="006471BE">
        <w:rPr>
          <w:rFonts w:ascii="Times New Roman" w:hAnsi="Times New Roman"/>
          <w:sz w:val="26"/>
          <w:szCs w:val="26"/>
        </w:rPr>
        <w:softHyphen/>
        <w:t>ния разделов и тем, а также распределение учебных часов по разделам и темам.</w:t>
      </w:r>
    </w:p>
    <w:p w:rsidR="0082669D" w:rsidRPr="006471BE" w:rsidRDefault="0082669D" w:rsidP="007C0D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Условия реализации Программы содержат организационно-педагогические, кад</w:t>
      </w:r>
      <w:r w:rsidRPr="006471BE">
        <w:rPr>
          <w:rFonts w:ascii="Times New Roman" w:hAnsi="Times New Roman"/>
          <w:sz w:val="26"/>
          <w:szCs w:val="26"/>
        </w:rPr>
        <w:softHyphen/>
        <w:t>ровые, информационно-методические и материально-технические требования. Учебно</w:t>
      </w:r>
      <w:r w:rsidRPr="006471BE">
        <w:rPr>
          <w:rFonts w:ascii="Times New Roman" w:hAnsi="Times New Roman"/>
          <w:sz w:val="26"/>
          <w:szCs w:val="26"/>
        </w:rPr>
        <w:softHyphen/>
      </w:r>
      <w:r w:rsidRPr="005445B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</w:t>
      </w:r>
      <w:r w:rsidRPr="006471BE">
        <w:rPr>
          <w:rFonts w:ascii="Times New Roman" w:hAnsi="Times New Roman"/>
          <w:sz w:val="26"/>
          <w:szCs w:val="26"/>
        </w:rPr>
        <w:t>етодические материалы обеспечивают реализацию Программы.</w:t>
      </w: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445B9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AD6CFE" w:rsidRDefault="0082669D" w:rsidP="007A0E76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3" w:name="_Toc401242358"/>
      <w:r w:rsidRPr="00AD6CFE">
        <w:rPr>
          <w:rFonts w:ascii="Times New Roman" w:hAnsi="Times New Roman"/>
          <w:color w:val="auto"/>
          <w:sz w:val="26"/>
          <w:szCs w:val="26"/>
          <w:lang w:val="en-US"/>
        </w:rPr>
        <w:t>II</w:t>
      </w:r>
      <w:r w:rsidRPr="00AD6CFE">
        <w:rPr>
          <w:rFonts w:ascii="Times New Roman" w:hAnsi="Times New Roman"/>
          <w:color w:val="auto"/>
          <w:sz w:val="26"/>
          <w:szCs w:val="26"/>
        </w:rPr>
        <w:t>.УЧЕБНЫЙ ПЛАН</w:t>
      </w:r>
      <w:bookmarkEnd w:id="3"/>
    </w:p>
    <w:p w:rsidR="0082669D" w:rsidRPr="006471BE" w:rsidRDefault="0082669D" w:rsidP="006471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82669D" w:rsidRDefault="0082669D" w:rsidP="006471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71BE">
        <w:rPr>
          <w:rFonts w:ascii="Times New Roman" w:hAnsi="Times New Roman"/>
          <w:b/>
          <w:sz w:val="26"/>
          <w:szCs w:val="26"/>
        </w:rPr>
        <w:t>Учебный план</w:t>
      </w:r>
    </w:p>
    <w:p w:rsidR="0082669D" w:rsidRPr="006471BE" w:rsidRDefault="0082669D" w:rsidP="006471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830"/>
        <w:gridCol w:w="512"/>
        <w:gridCol w:w="1047"/>
        <w:gridCol w:w="561"/>
        <w:gridCol w:w="1613"/>
        <w:gridCol w:w="1685"/>
      </w:tblGrid>
      <w:tr w:rsidR="0082669D" w:rsidRPr="00897A57" w:rsidTr="006471BE">
        <w:trPr>
          <w:trHeight w:val="413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</w:t>
            </w:r>
          </w:p>
        </w:tc>
        <w:tc>
          <w:tcPr>
            <w:tcW w:w="5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82669D" w:rsidRPr="00897A57" w:rsidTr="006471BE">
        <w:trPr>
          <w:trHeight w:val="374"/>
        </w:trPr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В том числе</w:t>
            </w:r>
          </w:p>
        </w:tc>
      </w:tr>
      <w:tr w:rsidR="0082669D" w:rsidRPr="00897A57" w:rsidTr="006471BE">
        <w:trPr>
          <w:trHeight w:val="662"/>
        </w:trPr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теоретические</w:t>
            </w:r>
          </w:p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занятия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практические</w:t>
            </w:r>
          </w:p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занятия</w:t>
            </w:r>
          </w:p>
        </w:tc>
      </w:tr>
      <w:tr w:rsidR="0082669D" w:rsidRPr="00897A57" w:rsidTr="006471BE">
        <w:trPr>
          <w:trHeight w:val="394"/>
        </w:trPr>
        <w:tc>
          <w:tcPr>
            <w:tcW w:w="102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82669D" w:rsidRPr="00897A57" w:rsidTr="006471BE">
        <w:trPr>
          <w:trHeight w:val="926"/>
        </w:trPr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Устройство и техническое обслуживание транспортных средств подкатегории «С1» как объектов управления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2669D" w:rsidRPr="00897A57" w:rsidTr="006471BE">
        <w:trPr>
          <w:trHeight w:val="667"/>
        </w:trPr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Основы управления транспортными средствами подкатегории «С1»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2669D" w:rsidRPr="00897A57" w:rsidTr="006471BE">
        <w:trPr>
          <w:trHeight w:val="936"/>
        </w:trPr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D94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Вождение транспортных средств подкатегории «С1»(с механической трансмиссией / с автоматической трансмиссией)</w:t>
            </w:r>
            <w:r w:rsidRPr="00897A57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28/26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7C0D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28/26</w:t>
            </w:r>
          </w:p>
        </w:tc>
      </w:tr>
      <w:tr w:rsidR="0082669D" w:rsidRPr="00897A57" w:rsidTr="006471BE">
        <w:trPr>
          <w:trHeight w:val="413"/>
        </w:trPr>
        <w:tc>
          <w:tcPr>
            <w:tcW w:w="102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82669D" w:rsidRPr="00897A57" w:rsidTr="006471BE">
        <w:trPr>
          <w:trHeight w:val="667"/>
        </w:trPr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2669D" w:rsidRPr="00897A57" w:rsidTr="006471BE">
        <w:trPr>
          <w:trHeight w:val="413"/>
        </w:trPr>
        <w:tc>
          <w:tcPr>
            <w:tcW w:w="102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Квалификационный экзамен</w:t>
            </w:r>
          </w:p>
        </w:tc>
      </w:tr>
      <w:tr w:rsidR="0082669D" w:rsidRPr="00897A57" w:rsidTr="006471BE">
        <w:trPr>
          <w:trHeight w:val="398"/>
        </w:trPr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669D" w:rsidRPr="00897A57" w:rsidTr="006471BE">
        <w:trPr>
          <w:trHeight w:val="408"/>
        </w:trPr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7C0D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75/73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41/39</w:t>
            </w:r>
          </w:p>
        </w:tc>
      </w:tr>
    </w:tbl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AD6CFE" w:rsidRDefault="0082669D" w:rsidP="007A0E76">
      <w:pPr>
        <w:pStyle w:val="Heading1"/>
        <w:jc w:val="center"/>
        <w:rPr>
          <w:rFonts w:ascii="Times New Roman" w:hAnsi="Times New Roman"/>
          <w:color w:val="auto"/>
          <w:sz w:val="26"/>
          <w:szCs w:val="26"/>
          <w:lang w:val="en-US"/>
        </w:rPr>
      </w:pPr>
      <w:bookmarkStart w:id="4" w:name="_Toc401242359"/>
      <w:r w:rsidRPr="00AD6CFE">
        <w:rPr>
          <w:rFonts w:ascii="Times New Roman" w:hAnsi="Times New Roman"/>
          <w:color w:val="auto"/>
          <w:sz w:val="26"/>
          <w:szCs w:val="26"/>
          <w:lang w:val="en-US"/>
        </w:rPr>
        <w:t>III.</w:t>
      </w:r>
      <w:r w:rsidRPr="00AD6CFE">
        <w:rPr>
          <w:rFonts w:ascii="Times New Roman" w:hAnsi="Times New Roman"/>
          <w:color w:val="auto"/>
          <w:sz w:val="26"/>
          <w:szCs w:val="26"/>
        </w:rPr>
        <w:tab/>
        <w:t>КАЛЕНДАРНЫЙ УЧЕБНЫЙ ГРАФИК</w:t>
      </w:r>
      <w:bookmarkEnd w:id="4"/>
    </w:p>
    <w:p w:rsidR="0082669D" w:rsidRPr="006471BE" w:rsidRDefault="0082669D" w:rsidP="006471BE">
      <w:pPr>
        <w:tabs>
          <w:tab w:val="left" w:pos="27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82669D" w:rsidRDefault="0082669D" w:rsidP="006471B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6471BE">
        <w:rPr>
          <w:rFonts w:ascii="Times New Roman" w:hAnsi="Times New Roman"/>
          <w:sz w:val="26"/>
          <w:szCs w:val="26"/>
        </w:rPr>
        <w:t>Таблица 2</w:t>
      </w:r>
    </w:p>
    <w:p w:rsidR="0082669D" w:rsidRDefault="0082669D" w:rsidP="00AD6C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FB0">
        <w:rPr>
          <w:rFonts w:ascii="Times New Roman" w:hAnsi="Times New Roman"/>
          <w:b/>
          <w:sz w:val="26"/>
          <w:szCs w:val="26"/>
        </w:rPr>
        <w:t>Календарный учебный график</w:t>
      </w:r>
    </w:p>
    <w:p w:rsidR="0082669D" w:rsidRPr="00AD6CFE" w:rsidRDefault="0082669D" w:rsidP="00AD6C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909"/>
        <w:gridCol w:w="782"/>
        <w:gridCol w:w="830"/>
        <w:gridCol w:w="720"/>
        <w:gridCol w:w="1224"/>
        <w:gridCol w:w="946"/>
        <w:gridCol w:w="946"/>
        <w:gridCol w:w="941"/>
        <w:gridCol w:w="970"/>
      </w:tblGrid>
      <w:tr w:rsidR="0082669D" w:rsidRPr="00897A57" w:rsidTr="006471BE">
        <w:trPr>
          <w:trHeight w:val="389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занятия</w:t>
            </w:r>
          </w:p>
        </w:tc>
      </w:tr>
      <w:tr w:rsidR="0082669D" w:rsidRPr="00897A57" w:rsidTr="009A3FB0">
        <w:trPr>
          <w:trHeight w:val="379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из них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82669D" w:rsidRPr="00897A57" w:rsidTr="006471BE">
        <w:trPr>
          <w:trHeight w:val="389"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82669D" w:rsidRPr="00897A57" w:rsidTr="006471BE">
        <w:trPr>
          <w:trHeight w:val="672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Устройствои техническое обслуживание транспорт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ных средств подкатегории «С1» как объектов управления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Т1.1*</w:t>
            </w:r>
            <w:r w:rsidRPr="00897A57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T</w:t>
            </w: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1.2</w:t>
            </w:r>
          </w:p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Т1.3</w:t>
            </w:r>
          </w:p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 1.4</w:t>
            </w:r>
          </w:p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Т1.5</w:t>
            </w:r>
          </w:p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Т1.6</w:t>
            </w:r>
          </w:p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669D" w:rsidRPr="00897A57" w:rsidTr="009A3FB0">
        <w:trPr>
          <w:trHeight w:val="662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69D" w:rsidRPr="00897A57" w:rsidTr="006471BE">
        <w:trPr>
          <w:trHeight w:val="672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Основы управления транс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портными средствами подкатегории «С1»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Т1</w:t>
            </w:r>
          </w:p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Т2</w:t>
            </w:r>
          </w:p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Т2</w:t>
            </w:r>
          </w:p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ТЗ</w:t>
            </w:r>
          </w:p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669D" w:rsidRPr="00897A57" w:rsidTr="009A3FB0">
        <w:trPr>
          <w:trHeight w:val="648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Т2</w:t>
            </w:r>
          </w:p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69D" w:rsidRPr="00897A57" w:rsidTr="005445B9">
        <w:trPr>
          <w:trHeight w:val="389"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82669D" w:rsidRPr="00897A57" w:rsidTr="006471BE">
        <w:trPr>
          <w:trHeight w:val="667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Организация и выполне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ние грузовых перевозок _ автомобильным транспор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том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69D" w:rsidRPr="00897A57" w:rsidTr="009A3FB0">
        <w:trPr>
          <w:trHeight w:val="658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69D" w:rsidRPr="00897A57" w:rsidTr="006471BE">
        <w:trPr>
          <w:trHeight w:val="398"/>
        </w:trPr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Квалификационный экзамен</w:t>
            </w:r>
          </w:p>
        </w:tc>
      </w:tr>
      <w:tr w:rsidR="0082669D" w:rsidRPr="00897A57" w:rsidTr="006471BE">
        <w:trPr>
          <w:trHeight w:val="394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Итоговая аттестация — квалификационный экза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мен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69D" w:rsidRPr="00897A57" w:rsidTr="009A3FB0">
        <w:trPr>
          <w:trHeight w:val="816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69D" w:rsidRPr="00897A57" w:rsidTr="006471BE">
        <w:trPr>
          <w:trHeight w:val="38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2669D" w:rsidRPr="00897A57" w:rsidTr="006471BE">
        <w:trPr>
          <w:trHeight w:val="1517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D94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Вождение транспортных средств подкатегории «С1»(с механической транс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миссией / с автоматиче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ской трансмиссией)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7C0D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28/26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9A3FB0" w:rsidRDefault="0082669D" w:rsidP="009A3FB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6"/>
        </w:rPr>
      </w:pPr>
      <w:r w:rsidRPr="009A3FB0">
        <w:rPr>
          <w:rFonts w:ascii="Times New Roman" w:hAnsi="Times New Roman"/>
          <w:sz w:val="20"/>
          <w:szCs w:val="26"/>
        </w:rPr>
        <w:t>*Номер темы.</w:t>
      </w:r>
    </w:p>
    <w:p w:rsidR="0082669D" w:rsidRDefault="0082669D" w:rsidP="009A3FB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Продолжение табл.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010"/>
        <w:gridCol w:w="1445"/>
        <w:gridCol w:w="1445"/>
        <w:gridCol w:w="1445"/>
        <w:gridCol w:w="1445"/>
        <w:gridCol w:w="1454"/>
      </w:tblGrid>
      <w:tr w:rsidR="0082669D" w:rsidRPr="00897A57" w:rsidTr="006471BE">
        <w:trPr>
          <w:trHeight w:val="384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занятия</w:t>
            </w:r>
          </w:p>
        </w:tc>
      </w:tr>
      <w:tr w:rsidR="0082669D" w:rsidRPr="00897A57" w:rsidTr="00837A44">
        <w:trPr>
          <w:trHeight w:val="370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82669D" w:rsidRPr="00897A57" w:rsidTr="006471BE">
        <w:trPr>
          <w:trHeight w:val="389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82669D" w:rsidRPr="00897A57" w:rsidTr="006471BE">
        <w:trPr>
          <w:trHeight w:val="662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Устройство и техническое обслуживание транспорт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ных средств подкатегории «С1» как объектов управления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Т1.7</w:t>
            </w:r>
          </w:p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Т1.8</w:t>
            </w:r>
          </w:p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Т2.1</w:t>
            </w:r>
          </w:p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Т2.2</w:t>
            </w:r>
          </w:p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69D" w:rsidRPr="00897A57" w:rsidTr="00837A44">
        <w:trPr>
          <w:trHeight w:val="662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Т2.3</w:t>
            </w:r>
          </w:p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669D" w:rsidRPr="00897A57" w:rsidTr="006471BE">
        <w:trPr>
          <w:trHeight w:val="446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Основы управления транс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портными средствами подкатегории «С1»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69D" w:rsidRPr="00897A57" w:rsidTr="00837A44">
        <w:trPr>
          <w:trHeight w:val="667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ТЗ. Зачет</w:t>
            </w:r>
          </w:p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69D" w:rsidRPr="00897A57" w:rsidTr="006471BE">
        <w:trPr>
          <w:trHeight w:val="394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82669D" w:rsidRPr="00897A57" w:rsidTr="006471BE">
        <w:trPr>
          <w:trHeight w:val="662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Организация и выполнение грузовых перевозок авто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мобильным транспортом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 xml:space="preserve">Tl, </w:t>
            </w: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 xml:space="preserve">Т2 </w:t>
            </w:r>
          </w:p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Т3</w:t>
            </w:r>
          </w:p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69D" w:rsidRPr="00897A57" w:rsidTr="00837A44">
        <w:trPr>
          <w:trHeight w:val="672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ТЗ</w:t>
            </w:r>
          </w:p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669D" w:rsidRPr="00897A57" w:rsidTr="006471BE">
        <w:trPr>
          <w:trHeight w:val="384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Квалификационный экзамен</w:t>
            </w:r>
          </w:p>
        </w:tc>
      </w:tr>
      <w:tr w:rsidR="0082669D" w:rsidRPr="00897A57" w:rsidTr="006471BE">
        <w:trPr>
          <w:trHeight w:val="662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Итоговая аттестация — квалификационный экза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мен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69D" w:rsidRPr="00897A57" w:rsidTr="00837A44">
        <w:trPr>
          <w:trHeight w:val="658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69D" w:rsidRPr="00897A57" w:rsidTr="006471BE">
        <w:trPr>
          <w:trHeight w:val="38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A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2669D" w:rsidRPr="00897A57" w:rsidTr="006471BE">
        <w:trPr>
          <w:trHeight w:val="149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D940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Вождение транспортных средств подкатегории «С1»(с механической трансмис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сией / с автоматической трансмиссией)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9A3FB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Окончание табл.2</w:t>
      </w:r>
    </w:p>
    <w:p w:rsidR="0082669D" w:rsidRPr="006471BE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2669D" w:rsidRPr="006471BE">
          <w:type w:val="continuous"/>
          <w:pgSz w:w="11909" w:h="16834"/>
          <w:pgMar w:top="1220" w:right="804" w:bottom="2204" w:left="818" w:header="0" w:footer="3" w:gutter="0"/>
          <w:cols w:space="720"/>
        </w:sectPr>
      </w:pPr>
    </w:p>
    <w:tbl>
      <w:tblPr>
        <w:tblW w:w="0" w:type="auto"/>
        <w:tblInd w:w="16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28"/>
        <w:gridCol w:w="1445"/>
        <w:gridCol w:w="1445"/>
        <w:gridCol w:w="1474"/>
      </w:tblGrid>
      <w:tr w:rsidR="0082669D" w:rsidRPr="00897A57" w:rsidTr="00837A44">
        <w:trPr>
          <w:trHeight w:val="398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занятия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</w:tr>
      <w:tr w:rsidR="0082669D" w:rsidRPr="00897A57" w:rsidTr="00837A44">
        <w:trPr>
          <w:trHeight w:val="355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2669D" w:rsidRPr="00897A57" w:rsidTr="00837A44">
        <w:trPr>
          <w:trHeight w:val="398"/>
        </w:trPr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82669D" w:rsidRPr="00897A57" w:rsidTr="00837A44">
        <w:trPr>
          <w:trHeight w:val="667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Устройство и техническое обслуживание транспорт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ных</w:t>
            </w:r>
            <w:r w:rsidRPr="00897A57">
              <w:rPr>
                <w:rFonts w:ascii="Times New Roman" w:hAnsi="Times New Roman"/>
                <w:sz w:val="26"/>
                <w:szCs w:val="26"/>
              </w:rPr>
              <w:t>средств подкатегории «С1» как объектов управления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82669D" w:rsidRPr="00897A57" w:rsidTr="00837A44">
        <w:trPr>
          <w:trHeight w:val="662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Т2.3. Зачет</w:t>
            </w:r>
          </w:p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2669D" w:rsidRPr="00897A57" w:rsidTr="00837A44">
        <w:trPr>
          <w:trHeight w:val="446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Основы управления транс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портными средствами подкатегории «С1»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669D" w:rsidRPr="00897A57" w:rsidTr="00837A44">
        <w:trPr>
          <w:trHeight w:val="662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2669D" w:rsidRPr="00897A57" w:rsidTr="00837A44">
        <w:trPr>
          <w:trHeight w:val="389"/>
        </w:trPr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82669D" w:rsidRPr="00897A57" w:rsidTr="00837A44">
        <w:trPr>
          <w:trHeight w:val="662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Организация и выполне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ние грузовых перевозок автомобильным транспор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</w: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том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2669D" w:rsidRPr="00897A57" w:rsidTr="00837A44">
        <w:trPr>
          <w:trHeight w:val="662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u w:val="single"/>
              </w:rPr>
              <w:t>Зачет</w:t>
            </w:r>
          </w:p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2669D" w:rsidRPr="00897A57" w:rsidTr="00837A44">
        <w:trPr>
          <w:trHeight w:val="394"/>
        </w:trPr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Квалификационный экзамен</w:t>
            </w:r>
          </w:p>
        </w:tc>
      </w:tr>
      <w:tr w:rsidR="0082669D" w:rsidRPr="00897A57" w:rsidTr="00837A44">
        <w:trPr>
          <w:trHeight w:val="667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Итоговая аттестация — квалификационный экза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мен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Экзамен</w:t>
            </w:r>
          </w:p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669D" w:rsidRPr="00897A57" w:rsidTr="00837A44">
        <w:trPr>
          <w:trHeight w:val="662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Экзамен</w:t>
            </w:r>
          </w:p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669D" w:rsidRPr="00897A57" w:rsidTr="00837A44">
        <w:trPr>
          <w:trHeight w:val="38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82669D" w:rsidRPr="00897A57" w:rsidTr="00837A44">
        <w:trPr>
          <w:trHeight w:val="1498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837A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 xml:space="preserve">Вождение транспортных </w:t>
            </w: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средствпод</w:t>
            </w:r>
            <w:r w:rsidRPr="00897A57">
              <w:rPr>
                <w:rFonts w:ascii="Times New Roman" w:hAnsi="Times New Roman"/>
                <w:sz w:val="26"/>
                <w:szCs w:val="26"/>
              </w:rPr>
              <w:t xml:space="preserve">категории </w:t>
            </w: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«С1»</w:t>
            </w:r>
            <w:r w:rsidRPr="00897A57">
              <w:rPr>
                <w:rFonts w:ascii="Times New Roman" w:hAnsi="Times New Roman"/>
                <w:sz w:val="26"/>
                <w:szCs w:val="26"/>
              </w:rPr>
              <w:t>(с механической транс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миссией / с автоматиче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ской трансмиссией)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E8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28/26</w:t>
            </w:r>
          </w:p>
        </w:tc>
      </w:tr>
    </w:tbl>
    <w:p w:rsidR="0082669D" w:rsidRDefault="0082669D" w:rsidP="00E84C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E84C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E84C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E84C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E84C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E84C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E84C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E84C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E84C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AD6CFE" w:rsidRDefault="0082669D" w:rsidP="007A0E76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5" w:name="_Toc401242360"/>
      <w:r w:rsidRPr="00AD6CFE">
        <w:rPr>
          <w:rFonts w:ascii="Times New Roman" w:hAnsi="Times New Roman"/>
          <w:color w:val="auto"/>
          <w:sz w:val="26"/>
          <w:szCs w:val="26"/>
          <w:lang w:val="en-US"/>
        </w:rPr>
        <w:t>IV.</w:t>
      </w:r>
      <w:r w:rsidRPr="00AD6CFE">
        <w:rPr>
          <w:rFonts w:ascii="Times New Roman" w:hAnsi="Times New Roman"/>
          <w:color w:val="auto"/>
          <w:sz w:val="26"/>
          <w:szCs w:val="26"/>
        </w:rPr>
        <w:t>РАБОЧИЕ ПРОГРАММЫ УЧЕБНЫХ ПРЕДМЕТОВ</w:t>
      </w:r>
      <w:bookmarkEnd w:id="5"/>
    </w:p>
    <w:p w:rsidR="0082669D" w:rsidRPr="00E84C06" w:rsidRDefault="0082669D" w:rsidP="00E84C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7A0E76" w:rsidRDefault="0082669D" w:rsidP="00837A44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6" w:name="_Toc401242361"/>
      <w:r>
        <w:rPr>
          <w:rFonts w:ascii="Times New Roman" w:hAnsi="Times New Roman"/>
          <w:color w:val="auto"/>
          <w:sz w:val="26"/>
          <w:szCs w:val="26"/>
          <w:lang w:val="en-US"/>
        </w:rPr>
        <w:t>4.1.</w:t>
      </w:r>
      <w:r w:rsidRPr="007A0E76">
        <w:rPr>
          <w:rFonts w:ascii="Times New Roman" w:hAnsi="Times New Roman"/>
          <w:color w:val="auto"/>
          <w:sz w:val="26"/>
          <w:szCs w:val="26"/>
        </w:rPr>
        <w:t>Специальный цикл Программы</w:t>
      </w:r>
      <w:bookmarkEnd w:id="6"/>
    </w:p>
    <w:p w:rsidR="0082669D" w:rsidRPr="007A0E76" w:rsidRDefault="0082669D" w:rsidP="00837A44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7" w:name="_Toc401242362"/>
      <w:r w:rsidRPr="007A0E76">
        <w:rPr>
          <w:rFonts w:ascii="Times New Roman" w:hAnsi="Times New Roman"/>
          <w:color w:val="auto"/>
          <w:sz w:val="26"/>
          <w:szCs w:val="26"/>
        </w:rPr>
        <w:t>Распределение учебных часов по разделам и темам</w:t>
      </w:r>
      <w:bookmarkEnd w:id="7"/>
    </w:p>
    <w:p w:rsidR="0082669D" w:rsidRPr="007A0E76" w:rsidRDefault="0082669D" w:rsidP="00837A44">
      <w:pPr>
        <w:pStyle w:val="Heading2"/>
        <w:jc w:val="center"/>
        <w:rPr>
          <w:rFonts w:ascii="Times New Roman" w:hAnsi="Times New Roman"/>
          <w:b w:val="0"/>
          <w:color w:val="auto"/>
        </w:rPr>
      </w:pPr>
      <w:bookmarkStart w:id="8" w:name="_Toc401242363"/>
      <w:r w:rsidRPr="007A0E76">
        <w:rPr>
          <w:rFonts w:ascii="Times New Roman" w:hAnsi="Times New Roman"/>
          <w:color w:val="auto"/>
        </w:rPr>
        <w:t>4.1.1.Учебный предмет «Устройство и техническое обслуживание транспортных средств подкатегории «С1» как объектов управления»</w:t>
      </w:r>
      <w:bookmarkEnd w:id="8"/>
    </w:p>
    <w:p w:rsidR="0082669D" w:rsidRDefault="0082669D" w:rsidP="00E84C0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Таблица 3</w:t>
      </w:r>
    </w:p>
    <w:p w:rsidR="0082669D" w:rsidRPr="002F6852" w:rsidRDefault="0082669D" w:rsidP="002F6852">
      <w:pPr>
        <w:tabs>
          <w:tab w:val="left" w:pos="37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6852">
        <w:rPr>
          <w:rFonts w:ascii="Times New Roman" w:hAnsi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40"/>
        <w:gridCol w:w="4273"/>
        <w:gridCol w:w="287"/>
        <w:gridCol w:w="1273"/>
        <w:gridCol w:w="335"/>
        <w:gridCol w:w="1507"/>
        <w:gridCol w:w="106"/>
        <w:gridCol w:w="1622"/>
      </w:tblGrid>
      <w:tr w:rsidR="0082669D" w:rsidRPr="00897A57" w:rsidTr="002F6852">
        <w:trPr>
          <w:trHeight w:val="39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82669D" w:rsidRPr="00897A57" w:rsidTr="002F6852">
        <w:trPr>
          <w:trHeight w:val="37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В том числе</w:t>
            </w:r>
          </w:p>
        </w:tc>
      </w:tr>
      <w:tr w:rsidR="0082669D" w:rsidRPr="00897A57" w:rsidTr="002F6852">
        <w:trPr>
          <w:trHeight w:val="63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теоретические</w:t>
            </w:r>
          </w:p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занятия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практические</w:t>
            </w:r>
          </w:p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занятия</w:t>
            </w:r>
          </w:p>
        </w:tc>
      </w:tr>
      <w:tr w:rsidR="0082669D" w:rsidRPr="00897A57" w:rsidTr="006471BE">
        <w:trPr>
          <w:trHeight w:val="394"/>
        </w:trPr>
        <w:tc>
          <w:tcPr>
            <w:tcW w:w="102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1. Устройство транспортных средств</w:t>
            </w:r>
          </w:p>
        </w:tc>
      </w:tr>
      <w:tr w:rsidR="0082669D" w:rsidRPr="00897A57" w:rsidTr="006471BE">
        <w:trPr>
          <w:trHeight w:val="6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транспортных средств подкатегории «С1»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2669D" w:rsidRPr="00897A57" w:rsidTr="006471BE">
        <w:trPr>
          <w:trHeight w:val="6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Рабочее место водителя, системы пассивной безопасности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2669D" w:rsidRPr="00897A57" w:rsidTr="006471BE">
        <w:trPr>
          <w:trHeight w:val="3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и работа двигателя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2669D" w:rsidRPr="00897A57" w:rsidTr="006471BE">
        <w:trPr>
          <w:trHeight w:val="3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трансмиссии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2669D" w:rsidRPr="00897A57" w:rsidTr="006471BE">
        <w:trPr>
          <w:trHeight w:val="3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Назначение и состав ходовой части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2669D" w:rsidRPr="00897A57" w:rsidTr="006471BE">
        <w:trPr>
          <w:trHeight w:val="6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2669D" w:rsidRPr="00897A57" w:rsidTr="006471BE">
        <w:trPr>
          <w:trHeight w:val="6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2669D" w:rsidRPr="00897A57" w:rsidTr="006471BE">
        <w:trPr>
          <w:trHeight w:val="3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Электронные системы помощи водителю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2669D" w:rsidRPr="00897A57" w:rsidTr="006471BE">
        <w:trPr>
          <w:trHeight w:val="39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2669D" w:rsidRPr="00897A57" w:rsidTr="006471BE">
        <w:trPr>
          <w:trHeight w:val="379"/>
        </w:trPr>
        <w:tc>
          <w:tcPr>
            <w:tcW w:w="102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2. Техническое обслуживание</w:t>
            </w:r>
          </w:p>
        </w:tc>
      </w:tr>
      <w:tr w:rsidR="0082669D" w:rsidRPr="00897A57" w:rsidTr="006471BE">
        <w:trPr>
          <w:trHeight w:val="3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Система технического обслуживания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2669D" w:rsidRPr="00897A57" w:rsidTr="006471BE">
        <w:trPr>
          <w:trHeight w:val="9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69D" w:rsidRPr="00897A57" w:rsidTr="006471BE">
        <w:trPr>
          <w:trHeight w:val="3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Устранение неисправностей</w:t>
            </w:r>
            <w:r w:rsidRPr="00897A57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3"/>
            </w:r>
            <w:r w:rsidRPr="00897A57">
              <w:rPr>
                <w:rFonts w:ascii="Times New Roman" w:hAnsi="Times New Roman"/>
                <w:sz w:val="26"/>
                <w:szCs w:val="26"/>
              </w:rPr>
              <w:t>. Зачет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2669D" w:rsidRPr="00897A57" w:rsidTr="006471BE">
        <w:trPr>
          <w:trHeight w:val="389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2669D" w:rsidRPr="00897A57" w:rsidTr="006471BE">
        <w:trPr>
          <w:trHeight w:val="403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F68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82669D" w:rsidRPr="006471BE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2669D" w:rsidRPr="006471BE">
          <w:type w:val="continuous"/>
          <w:pgSz w:w="11909" w:h="16834"/>
          <w:pgMar w:top="1098" w:right="618" w:bottom="436" w:left="618" w:header="0" w:footer="3" w:gutter="385"/>
          <w:cols w:space="720"/>
          <w:rtlGutter/>
        </w:sectPr>
      </w:pPr>
    </w:p>
    <w:p w:rsidR="0082669D" w:rsidRPr="002F6852" w:rsidRDefault="0082669D" w:rsidP="002F685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F6852">
        <w:rPr>
          <w:rFonts w:ascii="Times New Roman" w:hAnsi="Times New Roman"/>
          <w:b/>
          <w:sz w:val="26"/>
          <w:szCs w:val="26"/>
        </w:rPr>
        <w:t>Раздел 1. Устройство транспортных средств</w:t>
      </w:r>
    </w:p>
    <w:p w:rsidR="0082669D" w:rsidRPr="006471BE" w:rsidRDefault="0082669D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1.1</w:t>
      </w:r>
      <w:r w:rsidRPr="006471BE">
        <w:rPr>
          <w:rFonts w:ascii="Times New Roman" w:hAnsi="Times New Roman"/>
          <w:b/>
          <w:bCs/>
          <w:sz w:val="26"/>
          <w:szCs w:val="26"/>
        </w:rPr>
        <w:t>.</w:t>
      </w:r>
      <w:r w:rsidRPr="006471BE">
        <w:rPr>
          <w:rFonts w:ascii="Times New Roman" w:hAnsi="Times New Roman"/>
          <w:sz w:val="26"/>
          <w:szCs w:val="26"/>
        </w:rPr>
        <w:t xml:space="preserve"> Общее устройство транспортных средств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категории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 xml:space="preserve">»: назначение и общее устройство транспортных средств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категории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>»; назначение, расположение и взаимодействие основных агрегатов, узлов, механизмов и систем; краткие техниче</w:t>
      </w:r>
      <w:r w:rsidRPr="006471BE">
        <w:rPr>
          <w:rFonts w:ascii="Times New Roman" w:hAnsi="Times New Roman"/>
          <w:sz w:val="26"/>
          <w:szCs w:val="26"/>
        </w:rPr>
        <w:softHyphen/>
        <w:t xml:space="preserve">ские характеристики транспортных средств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категории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>».</w:t>
      </w:r>
    </w:p>
    <w:p w:rsidR="0082669D" w:rsidRPr="006471BE" w:rsidRDefault="0082669D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1.2.</w:t>
      </w:r>
      <w:r w:rsidRPr="006471BE">
        <w:rPr>
          <w:rFonts w:ascii="Times New Roman" w:hAnsi="Times New Roman"/>
          <w:sz w:val="26"/>
          <w:szCs w:val="26"/>
        </w:rPr>
        <w:t>Рабочее место водителя, системы пассивной безопасности: общее устрой</w:t>
      </w:r>
      <w:r w:rsidRPr="006471BE">
        <w:rPr>
          <w:rFonts w:ascii="Times New Roman" w:hAnsi="Times New Roman"/>
          <w:sz w:val="26"/>
          <w:szCs w:val="26"/>
        </w:rPr>
        <w:softHyphen/>
        <w:t>ство кабины; основные типы кабин; компоненты кабины; ш</w:t>
      </w:r>
      <w:r>
        <w:rPr>
          <w:rFonts w:ascii="Times New Roman" w:hAnsi="Times New Roman"/>
          <w:sz w:val="26"/>
          <w:szCs w:val="26"/>
        </w:rPr>
        <w:t>умоизоляция, остекление, люки, п</w:t>
      </w:r>
      <w:r w:rsidRPr="006471BE">
        <w:rPr>
          <w:rFonts w:ascii="Times New Roman" w:hAnsi="Times New Roman"/>
          <w:sz w:val="26"/>
          <w:szCs w:val="26"/>
        </w:rPr>
        <w:t>ротивосолнечные козырьки, замки дверей, стеклоподъемники; системы обеспе</w:t>
      </w:r>
      <w:r w:rsidRPr="006471BE">
        <w:rPr>
          <w:rFonts w:ascii="Times New Roman" w:hAnsi="Times New Roman"/>
          <w:sz w:val="26"/>
          <w:szCs w:val="26"/>
        </w:rPr>
        <w:softHyphen/>
        <w:t>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</w:t>
      </w:r>
      <w:r>
        <w:rPr>
          <w:rFonts w:ascii="Times New Roman" w:hAnsi="Times New Roman"/>
          <w:sz w:val="26"/>
          <w:szCs w:val="26"/>
        </w:rPr>
        <w:t xml:space="preserve"> применяемые в системе стеклоо</w:t>
      </w:r>
      <w:r w:rsidRPr="006471BE">
        <w:rPr>
          <w:rFonts w:ascii="Times New Roman" w:hAnsi="Times New Roman"/>
          <w:sz w:val="26"/>
          <w:szCs w:val="26"/>
        </w:rPr>
        <w:t>мывателей;рабочее место водителя; назначение и расположение органов управления, контрольно-измерительных приборов, индикаторов, звуковых сигнализаторов и сиг</w:t>
      </w:r>
      <w:r w:rsidRPr="006471BE">
        <w:rPr>
          <w:rFonts w:ascii="Times New Roman" w:hAnsi="Times New Roman"/>
          <w:sz w:val="26"/>
          <w:szCs w:val="26"/>
        </w:rPr>
        <w:softHyphen/>
        <w:t>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</w:t>
      </w:r>
      <w:r w:rsidRPr="006471BE">
        <w:rPr>
          <w:rFonts w:ascii="Times New Roman" w:hAnsi="Times New Roman"/>
          <w:sz w:val="26"/>
          <w:szCs w:val="26"/>
        </w:rPr>
        <w:softHyphen/>
        <w:t>лем; системы пассивной безопасности; ремни безопасности: назначение, разновидно</w:t>
      </w:r>
      <w:r w:rsidRPr="006471BE">
        <w:rPr>
          <w:rFonts w:ascii="Times New Roman" w:hAnsi="Times New Roman"/>
          <w:sz w:val="26"/>
          <w:szCs w:val="26"/>
        </w:rPr>
        <w:softHyphen/>
        <w:t>сти 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</w:t>
      </w:r>
      <w:r w:rsidRPr="006471BE">
        <w:rPr>
          <w:rFonts w:ascii="Times New Roman" w:hAnsi="Times New Roman"/>
          <w:sz w:val="26"/>
          <w:szCs w:val="26"/>
        </w:rPr>
        <w:softHyphen/>
        <w:t>чии которых запрещается эксплуатация транспортного средства.</w:t>
      </w:r>
    </w:p>
    <w:p w:rsidR="0082669D" w:rsidRPr="006471BE" w:rsidRDefault="0082669D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1.3.</w:t>
      </w:r>
      <w:r w:rsidRPr="006471BE">
        <w:rPr>
          <w:rFonts w:ascii="Times New Roman" w:hAnsi="Times New Roman"/>
          <w:sz w:val="26"/>
          <w:szCs w:val="26"/>
        </w:rPr>
        <w:t>Общее устройство и работа двигателя: разновидности двигателей, при</w:t>
      </w:r>
      <w:r w:rsidRPr="006471BE">
        <w:rPr>
          <w:rFonts w:ascii="Times New Roman" w:hAnsi="Times New Roman"/>
          <w:sz w:val="26"/>
          <w:szCs w:val="26"/>
        </w:rPr>
        <w:softHyphen/>
        <w:t>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</w:t>
      </w:r>
      <w:r w:rsidRPr="006471BE">
        <w:rPr>
          <w:rFonts w:ascii="Times New Roman" w:hAnsi="Times New Roman"/>
          <w:sz w:val="26"/>
          <w:szCs w:val="26"/>
        </w:rPr>
        <w:softHyphen/>
        <w:t>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</w:t>
      </w:r>
      <w:r w:rsidRPr="006471BE">
        <w:rPr>
          <w:rFonts w:ascii="Times New Roman" w:hAnsi="Times New Roman"/>
          <w:sz w:val="26"/>
          <w:szCs w:val="26"/>
        </w:rPr>
        <w:softHyphen/>
        <w:t>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</w:t>
      </w:r>
      <w:r w:rsidRPr="006471BE">
        <w:rPr>
          <w:rFonts w:ascii="Times New Roman" w:hAnsi="Times New Roman"/>
          <w:sz w:val="26"/>
          <w:szCs w:val="26"/>
        </w:rPr>
        <w:softHyphen/>
        <w:t>ля; назначение, устройство, принцип работы и основные неисправности системы смаз</w:t>
      </w:r>
      <w:r w:rsidRPr="006471BE">
        <w:rPr>
          <w:rFonts w:ascii="Times New Roman" w:hAnsi="Times New Roman"/>
          <w:sz w:val="26"/>
          <w:szCs w:val="26"/>
        </w:rPr>
        <w:softHyphen/>
        <w:t>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</w:t>
      </w:r>
      <w:r w:rsidRPr="006471BE">
        <w:rPr>
          <w:rFonts w:ascii="Times New Roman" w:hAnsi="Times New Roman"/>
          <w:sz w:val="26"/>
          <w:szCs w:val="26"/>
        </w:rPr>
        <w:softHyphen/>
        <w:t>значение, устройство, принцип работы и основные неисправности систем питания дви</w:t>
      </w:r>
      <w:r w:rsidRPr="006471BE">
        <w:rPr>
          <w:rFonts w:ascii="Times New Roman" w:hAnsi="Times New Roman"/>
          <w:sz w:val="26"/>
          <w:szCs w:val="26"/>
        </w:rPr>
        <w:softHyphen/>
        <w:t>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</w:t>
      </w:r>
    </w:p>
    <w:p w:rsidR="0082669D" w:rsidRPr="006471BE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82669D" w:rsidRPr="006471BE" w:rsidRDefault="0082669D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1.4.</w:t>
      </w:r>
      <w:r w:rsidRPr="006471BE">
        <w:rPr>
          <w:rFonts w:ascii="Times New Roman" w:hAnsi="Times New Roman"/>
          <w:sz w:val="26"/>
          <w:szCs w:val="26"/>
        </w:rPr>
        <w:t xml:space="preserve"> Общее устройство трансмиссии: схемы трансмиссии транспортных средств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категории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>» с различными приводами; назначение сцепления; общее устрой</w:t>
      </w:r>
      <w:r w:rsidRPr="006471BE">
        <w:rPr>
          <w:rFonts w:ascii="Times New Roman" w:hAnsi="Times New Roman"/>
          <w:sz w:val="26"/>
          <w:szCs w:val="26"/>
        </w:rPr>
        <w:softHyphen/>
        <w:t>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</w:t>
      </w:r>
      <w:r w:rsidRPr="006471BE">
        <w:rPr>
          <w:rFonts w:ascii="Times New Roman" w:hAnsi="Times New Roman"/>
          <w:sz w:val="26"/>
          <w:szCs w:val="26"/>
        </w:rPr>
        <w:softHyphen/>
        <w:t>ханического приводов сцепления; устройство пневмогидравлического усилителя при</w:t>
      </w:r>
      <w:r w:rsidRPr="006471BE">
        <w:rPr>
          <w:rFonts w:ascii="Times New Roman" w:hAnsi="Times New Roman"/>
          <w:sz w:val="26"/>
          <w:szCs w:val="26"/>
        </w:rPr>
        <w:softHyphen/>
        <w:t>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</w:t>
      </w:r>
      <w:r w:rsidRPr="006471BE">
        <w:rPr>
          <w:rFonts w:ascii="Times New Roman" w:hAnsi="Times New Roman"/>
          <w:sz w:val="26"/>
          <w:szCs w:val="26"/>
        </w:rPr>
        <w:softHyphen/>
        <w:t>ние, общее устройство и принцип работы коробки переключения передач; понятие о пе</w:t>
      </w:r>
      <w:r w:rsidRPr="006471BE">
        <w:rPr>
          <w:rFonts w:ascii="Times New Roman" w:hAnsi="Times New Roman"/>
          <w:sz w:val="26"/>
          <w:szCs w:val="26"/>
        </w:rPr>
        <w:softHyphen/>
        <w:t>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передач;признаки неисправностей автоматической и автоматизирован</w:t>
      </w:r>
      <w:r w:rsidRPr="006471BE">
        <w:rPr>
          <w:rFonts w:ascii="Times New Roman" w:hAnsi="Times New Roman"/>
          <w:sz w:val="26"/>
          <w:szCs w:val="26"/>
        </w:rPr>
        <w:softHyphen/>
        <w:t>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</w:t>
      </w:r>
      <w:r w:rsidRPr="006471BE">
        <w:rPr>
          <w:rFonts w:ascii="Times New Roman" w:hAnsi="Times New Roman"/>
          <w:sz w:val="26"/>
          <w:szCs w:val="26"/>
        </w:rPr>
        <w:softHyphen/>
        <w:t>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82669D" w:rsidRPr="006471BE" w:rsidRDefault="0082669D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1.5.</w:t>
      </w:r>
      <w:r w:rsidRPr="006471BE">
        <w:rPr>
          <w:rFonts w:ascii="Times New Roman" w:hAnsi="Times New Roman"/>
          <w:sz w:val="26"/>
          <w:szCs w:val="26"/>
        </w:rPr>
        <w:t>Назначение и состав ходовой части: назначение и общее устройство хо</w:t>
      </w:r>
      <w:r w:rsidRPr="006471BE">
        <w:rPr>
          <w:rFonts w:ascii="Times New Roman" w:hAnsi="Times New Roman"/>
          <w:sz w:val="26"/>
          <w:szCs w:val="26"/>
        </w:rPr>
        <w:softHyphen/>
        <w:t>довой части автомобиля; основные элементы рамы; тягово-сцепное устройство; лебед</w:t>
      </w:r>
      <w:r w:rsidRPr="006471BE">
        <w:rPr>
          <w:rFonts w:ascii="Times New Roman" w:hAnsi="Times New Roman"/>
          <w:sz w:val="26"/>
          <w:szCs w:val="26"/>
        </w:rPr>
        <w:softHyphen/>
        <w:t>ка; назначение, общее устройство и принцип работы передней и задней подвесок; на</w:t>
      </w:r>
      <w:r w:rsidRPr="006471BE">
        <w:rPr>
          <w:rFonts w:ascii="Times New Roman" w:hAnsi="Times New Roman"/>
          <w:sz w:val="26"/>
          <w:szCs w:val="26"/>
        </w:rPr>
        <w:softHyphen/>
        <w:t>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</w:t>
      </w:r>
      <w:r w:rsidRPr="006471BE">
        <w:rPr>
          <w:rFonts w:ascii="Times New Roman" w:hAnsi="Times New Roman"/>
          <w:sz w:val="26"/>
          <w:szCs w:val="26"/>
        </w:rPr>
        <w:softHyphen/>
        <w:t>лирования давления воздуха в шинах; условия эксплуатации, обеспечивающие надеж</w:t>
      </w:r>
      <w:r w:rsidRPr="006471BE">
        <w:rPr>
          <w:rFonts w:ascii="Times New Roman" w:hAnsi="Times New Roman"/>
          <w:sz w:val="26"/>
          <w:szCs w:val="26"/>
        </w:rPr>
        <w:softHyphen/>
        <w:t>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82669D" w:rsidRPr="006471BE" w:rsidRDefault="0082669D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1.6.</w:t>
      </w:r>
      <w:r w:rsidRPr="006471BE">
        <w:rPr>
          <w:rFonts w:ascii="Times New Roman" w:hAnsi="Times New Roman"/>
          <w:sz w:val="26"/>
          <w:szCs w:val="26"/>
        </w:rPr>
        <w:t>Общее устройство и принцип работы тормозных систем: рабочая и сто</w:t>
      </w:r>
      <w:r w:rsidRPr="006471BE">
        <w:rPr>
          <w:rFonts w:ascii="Times New Roman" w:hAnsi="Times New Roman"/>
          <w:sz w:val="26"/>
          <w:szCs w:val="26"/>
        </w:rPr>
        <w:softHyphen/>
        <w:t>яночная тормозные системы, их назначение, общее устройство и принцип работы; на</w:t>
      </w:r>
      <w:r w:rsidRPr="006471BE">
        <w:rPr>
          <w:rFonts w:ascii="Times New Roman" w:hAnsi="Times New Roman"/>
          <w:sz w:val="26"/>
          <w:szCs w:val="26"/>
        </w:rPr>
        <w:softHyphen/>
        <w:t>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</w:t>
      </w:r>
      <w:r w:rsidRPr="006471BE">
        <w:rPr>
          <w:rFonts w:ascii="Times New Roman" w:hAnsi="Times New Roman"/>
          <w:sz w:val="26"/>
          <w:szCs w:val="26"/>
        </w:rPr>
        <w:softHyphen/>
        <w:t>ной системы с пневматическим приводом; работа тормозного крана и тормозных ме</w:t>
      </w:r>
      <w:r w:rsidRPr="006471BE">
        <w:rPr>
          <w:rFonts w:ascii="Times New Roman" w:hAnsi="Times New Roman"/>
          <w:sz w:val="26"/>
          <w:szCs w:val="26"/>
        </w:rPr>
        <w:softHyphen/>
        <w:t>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</w:t>
      </w:r>
      <w:r w:rsidRPr="006471BE">
        <w:rPr>
          <w:rFonts w:ascii="Times New Roman" w:hAnsi="Times New Roman"/>
          <w:sz w:val="26"/>
          <w:szCs w:val="26"/>
        </w:rPr>
        <w:softHyphen/>
        <w:t>ния; ограничения по смешиванию различных типов тормозных жидкостей; неисправ</w:t>
      </w:r>
      <w:r w:rsidRPr="006471BE">
        <w:rPr>
          <w:rFonts w:ascii="Times New Roman" w:hAnsi="Times New Roman"/>
          <w:sz w:val="26"/>
          <w:szCs w:val="26"/>
        </w:rPr>
        <w:softHyphen/>
        <w:t>ности тормозных систем, при наличии которых запрещается эксплуатация транс</w:t>
      </w:r>
      <w:r w:rsidRPr="006471BE">
        <w:rPr>
          <w:rFonts w:ascii="Times New Roman" w:hAnsi="Times New Roman"/>
          <w:sz w:val="26"/>
          <w:szCs w:val="26"/>
        </w:rPr>
        <w:softHyphen/>
        <w:t>портного средства.</w:t>
      </w:r>
    </w:p>
    <w:p w:rsidR="0082669D" w:rsidRPr="006471BE" w:rsidRDefault="0082669D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1.7.</w:t>
      </w:r>
      <w:r w:rsidRPr="006471BE">
        <w:rPr>
          <w:rFonts w:ascii="Times New Roman" w:hAnsi="Times New Roman"/>
          <w:sz w:val="26"/>
          <w:szCs w:val="26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</w:t>
      </w:r>
      <w:r w:rsidRPr="006471BE">
        <w:rPr>
          <w:rFonts w:ascii="Times New Roman" w:hAnsi="Times New Roman"/>
          <w:sz w:val="26"/>
          <w:szCs w:val="26"/>
        </w:rPr>
        <w:softHyphen/>
        <w:t>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</w:t>
      </w:r>
      <w:r w:rsidRPr="006471BE">
        <w:rPr>
          <w:rFonts w:ascii="Times New Roman" w:hAnsi="Times New Roman"/>
          <w:sz w:val="26"/>
          <w:szCs w:val="26"/>
        </w:rPr>
        <w:softHyphen/>
        <w:t>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</w:t>
      </w:r>
      <w:r w:rsidRPr="006471BE">
        <w:rPr>
          <w:rFonts w:ascii="Times New Roman" w:hAnsi="Times New Roman"/>
          <w:sz w:val="26"/>
          <w:szCs w:val="26"/>
        </w:rPr>
        <w:softHyphen/>
        <w:t>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82669D" w:rsidRDefault="0082669D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1.8</w:t>
      </w:r>
      <w:r w:rsidRPr="006471BE">
        <w:rPr>
          <w:rFonts w:ascii="Times New Roman" w:hAnsi="Times New Roman"/>
          <w:b/>
          <w:bCs/>
          <w:sz w:val="26"/>
          <w:szCs w:val="26"/>
        </w:rPr>
        <w:t>.</w:t>
      </w:r>
      <w:r w:rsidRPr="006471BE">
        <w:rPr>
          <w:rFonts w:ascii="Times New Roman" w:hAnsi="Times New Roman"/>
          <w:sz w:val="26"/>
          <w:szCs w:val="26"/>
        </w:rPr>
        <w:t>Электронные системы помощи водителю: системы, улучшающие курсо</w:t>
      </w:r>
      <w:r w:rsidRPr="006471BE">
        <w:rPr>
          <w:rFonts w:ascii="Times New Roman" w:hAnsi="Times New Roman"/>
          <w:sz w:val="26"/>
          <w:szCs w:val="26"/>
        </w:rPr>
        <w:softHyphen/>
        <w:t>вую устойчивость и управляемость автомобиля; система курсовой устойчивости и ее компоненты (антиблокировочная система тормозов (далее — АБС), антипробуксовочная система, система распределения тормозных усилий, система электронной блоки</w:t>
      </w:r>
      <w:r w:rsidRPr="006471BE">
        <w:rPr>
          <w:rFonts w:ascii="Times New Roman" w:hAnsi="Times New Roman"/>
          <w:sz w:val="26"/>
          <w:szCs w:val="26"/>
        </w:rPr>
        <w:softHyphen/>
        <w:t>ровки дифференциала); дополнительные функции системы курсовой устойчивости; системы — ассистенты водителя (ассистент движения на спуске^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</w:t>
      </w:r>
      <w:r w:rsidRPr="006471BE">
        <w:rPr>
          <w:rFonts w:ascii="Times New Roman" w:hAnsi="Times New Roman"/>
          <w:sz w:val="26"/>
          <w:szCs w:val="26"/>
        </w:rPr>
        <w:softHyphen/>
        <w:t>ческой парковки).</w:t>
      </w:r>
    </w:p>
    <w:p w:rsidR="0082669D" w:rsidRPr="002F6852" w:rsidRDefault="0082669D" w:rsidP="002F685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F6852">
        <w:rPr>
          <w:rFonts w:ascii="Times New Roman" w:hAnsi="Times New Roman"/>
          <w:b/>
          <w:sz w:val="26"/>
          <w:szCs w:val="26"/>
        </w:rPr>
        <w:t>Раздел 2. Техническое обслуживание</w:t>
      </w:r>
    </w:p>
    <w:p w:rsidR="0082669D" w:rsidRPr="006471BE" w:rsidRDefault="0082669D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2.1.</w:t>
      </w:r>
      <w:r w:rsidRPr="006471BE">
        <w:rPr>
          <w:rFonts w:ascii="Times New Roman" w:hAnsi="Times New Roman"/>
          <w:sz w:val="26"/>
          <w:szCs w:val="26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</w:t>
      </w:r>
      <w:r w:rsidRPr="006471BE">
        <w:rPr>
          <w:rFonts w:ascii="Times New Roman" w:hAnsi="Times New Roman"/>
          <w:sz w:val="26"/>
          <w:szCs w:val="26"/>
        </w:rPr>
        <w:softHyphen/>
        <w:t>дичность технического обслуживания автомобилей и прицепов; организации, осущест</w:t>
      </w:r>
      <w:r w:rsidRPr="006471BE">
        <w:rPr>
          <w:rFonts w:ascii="Times New Roman" w:hAnsi="Times New Roman"/>
          <w:sz w:val="26"/>
          <w:szCs w:val="26"/>
        </w:rPr>
        <w:softHyphen/>
        <w:t>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</w:t>
      </w:r>
      <w:r w:rsidRPr="006471BE">
        <w:rPr>
          <w:rFonts w:ascii="Times New Roman" w:hAnsi="Times New Roman"/>
          <w:sz w:val="26"/>
          <w:szCs w:val="26"/>
        </w:rPr>
        <w:softHyphen/>
        <w:t>томобиля и прицепа; технический осмотр транспортных средств, его назначение, пери</w:t>
      </w:r>
      <w:r w:rsidRPr="006471BE">
        <w:rPr>
          <w:rFonts w:ascii="Times New Roman" w:hAnsi="Times New Roman"/>
          <w:sz w:val="26"/>
          <w:szCs w:val="26"/>
        </w:rPr>
        <w:softHyphen/>
        <w:t>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82669D" w:rsidRPr="006471BE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2669D" w:rsidRPr="006471BE">
          <w:pgSz w:w="11909" w:h="16834"/>
          <w:pgMar w:top="1098" w:right="618" w:bottom="436" w:left="618" w:header="0" w:footer="3" w:gutter="385"/>
          <w:cols w:space="720"/>
          <w:rtlGutter/>
        </w:sectPr>
      </w:pPr>
    </w:p>
    <w:p w:rsidR="0082669D" w:rsidRPr="006471BE" w:rsidRDefault="0082669D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2.2.</w:t>
      </w:r>
      <w:r w:rsidRPr="006471BE">
        <w:rPr>
          <w:rFonts w:ascii="Times New Roman" w:hAnsi="Times New Roman"/>
          <w:sz w:val="26"/>
          <w:szCs w:val="26"/>
        </w:rPr>
        <w:t xml:space="preserve"> Меры безопасности и защиты окружающей природной среды при экс</w:t>
      </w:r>
      <w:r w:rsidRPr="006471BE">
        <w:rPr>
          <w:rFonts w:ascii="Times New Roman" w:hAnsi="Times New Roman"/>
          <w:sz w:val="26"/>
          <w:szCs w:val="26"/>
        </w:rPr>
        <w:softHyphen/>
        <w:t>плуатации транспортного средства: меры безопасности при выполнении работ по еже</w:t>
      </w:r>
      <w:r w:rsidRPr="006471BE">
        <w:rPr>
          <w:rFonts w:ascii="Times New Roman" w:hAnsi="Times New Roman"/>
          <w:sz w:val="26"/>
          <w:szCs w:val="26"/>
        </w:rPr>
        <w:softHyphen/>
        <w:t>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</w:t>
      </w:r>
      <w:r w:rsidRPr="006471BE">
        <w:rPr>
          <w:rFonts w:ascii="Times New Roman" w:hAnsi="Times New Roman"/>
          <w:sz w:val="26"/>
          <w:szCs w:val="26"/>
        </w:rPr>
        <w:softHyphen/>
        <w:t>плуатации транспортного средства.</w:t>
      </w:r>
    </w:p>
    <w:p w:rsidR="0082669D" w:rsidRPr="006471BE" w:rsidRDefault="0082669D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Тема 2.3.</w:t>
      </w:r>
      <w:r w:rsidRPr="006471BE">
        <w:rPr>
          <w:rFonts w:ascii="Times New Roman" w:hAnsi="Times New Roman"/>
          <w:sz w:val="26"/>
          <w:szCs w:val="26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</w:t>
      </w:r>
      <w:r w:rsidRPr="006471BE">
        <w:rPr>
          <w:rFonts w:ascii="Times New Roman" w:hAnsi="Times New Roman"/>
          <w:sz w:val="26"/>
          <w:szCs w:val="26"/>
        </w:rPr>
        <w:softHyphen/>
        <w:t>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</w:t>
      </w:r>
      <w:r w:rsidRPr="006471BE">
        <w:rPr>
          <w:rFonts w:ascii="Times New Roman" w:hAnsi="Times New Roman"/>
          <w:sz w:val="26"/>
          <w:szCs w:val="26"/>
        </w:rPr>
        <w:softHyphen/>
        <w:t>ной жидкости в гидроприводе сцепления и тормозной системы; проверка состояния аккумуляторной батареи;проверка и доведение до нормы давления воздуха в шинах колес; проверка герметичности гидравлического тормозного привода визуальным ос</w:t>
      </w:r>
      <w:r w:rsidRPr="006471BE">
        <w:rPr>
          <w:rFonts w:ascii="Times New Roman" w:hAnsi="Times New Roman"/>
          <w:sz w:val="26"/>
          <w:szCs w:val="26"/>
        </w:rPr>
        <w:softHyphen/>
        <w:t>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82669D" w:rsidRDefault="0082669D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F6852">
        <w:rPr>
          <w:rFonts w:ascii="Times New Roman" w:hAnsi="Times New Roman"/>
          <w:bCs/>
          <w:sz w:val="26"/>
          <w:szCs w:val="26"/>
        </w:rPr>
        <w:t>Зачет.</w:t>
      </w:r>
      <w:r w:rsidRPr="006471BE">
        <w:rPr>
          <w:rFonts w:ascii="Times New Roman" w:hAnsi="Times New Roman"/>
          <w:sz w:val="26"/>
          <w:szCs w:val="26"/>
        </w:rPr>
        <w:t xml:space="preserve"> Решение ситуационных задач по контрольному осмотру, ежедневному тех</w:t>
      </w:r>
      <w:r w:rsidRPr="006471BE">
        <w:rPr>
          <w:rFonts w:ascii="Times New Roman" w:hAnsi="Times New Roman"/>
          <w:sz w:val="26"/>
          <w:szCs w:val="26"/>
        </w:rPr>
        <w:softHyphen/>
        <w:t>ническому обслуживанию и определению неисправностей, влияющих на безопасность движения транспортного средства; контроль знаний и умений.</w:t>
      </w:r>
    </w:p>
    <w:p w:rsidR="0082669D" w:rsidRPr="006471BE" w:rsidRDefault="0082669D" w:rsidP="002F68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669D" w:rsidRPr="006C527D" w:rsidRDefault="0082669D" w:rsidP="00837A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C527D">
        <w:rPr>
          <w:rFonts w:ascii="Times New Roman" w:hAnsi="Times New Roman"/>
          <w:b/>
          <w:sz w:val="26"/>
          <w:szCs w:val="26"/>
        </w:rPr>
        <w:t>Литература</w:t>
      </w:r>
    </w:p>
    <w:p w:rsidR="0082669D" w:rsidRDefault="0082669D" w:rsidP="00837A44">
      <w:pPr>
        <w:numPr>
          <w:ilvl w:val="0"/>
          <w:numId w:val="28"/>
        </w:numPr>
        <w:spacing w:after="0"/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Громаковский А., БравихинГ.Устройство автомобиля</w:t>
      </w:r>
      <w:r w:rsidRPr="006C527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СМБ: Питер 2009г.</w:t>
      </w:r>
    </w:p>
    <w:p w:rsidR="0082669D" w:rsidRDefault="0082669D" w:rsidP="00837A44">
      <w:pPr>
        <w:numPr>
          <w:ilvl w:val="0"/>
          <w:numId w:val="28"/>
        </w:numPr>
        <w:spacing w:after="0"/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Пузанков А.Г. Устройство автотранспортных средств. Изд.: «Академия», Москва 2005г.</w:t>
      </w:r>
    </w:p>
    <w:p w:rsidR="0082669D" w:rsidRDefault="0082669D" w:rsidP="00837A44">
      <w:pPr>
        <w:numPr>
          <w:ilvl w:val="0"/>
          <w:numId w:val="28"/>
        </w:numPr>
        <w:spacing w:after="0"/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Пехальский А.П., Пехальский И.А. Устройство автомобилей. Изд.: «Академия», Москва 2005г.</w:t>
      </w:r>
    </w:p>
    <w:p w:rsidR="0082669D" w:rsidRDefault="0082669D" w:rsidP="00837A44">
      <w:pPr>
        <w:numPr>
          <w:ilvl w:val="0"/>
          <w:numId w:val="28"/>
        </w:numPr>
        <w:spacing w:after="0"/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Демиховский С.Ф., Мелкий В.А. Устройство и эксплуатация автомобилей. Изд.: Досаа 1987г.</w:t>
      </w:r>
    </w:p>
    <w:p w:rsidR="0082669D" w:rsidRPr="00AD6CFE" w:rsidRDefault="0082669D" w:rsidP="00AD6CFE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D6CFE">
        <w:rPr>
          <w:rFonts w:ascii="Times New Roman" w:hAnsi="Times New Roman"/>
          <w:sz w:val="26"/>
          <w:szCs w:val="26"/>
        </w:rPr>
        <w:t>Руководство по ремонту и эксплуатации. Изд.: «Третий Рим» 1996г.</w:t>
      </w:r>
    </w:p>
    <w:p w:rsidR="0082669D" w:rsidRPr="00AD6CFE" w:rsidRDefault="0082669D" w:rsidP="00AD6CFE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D6CFE">
        <w:rPr>
          <w:rFonts w:ascii="Times New Roman" w:hAnsi="Times New Roman"/>
          <w:sz w:val="26"/>
          <w:szCs w:val="26"/>
        </w:rPr>
        <w:t>Родичев В.А. Устройство грузовых автомобилей практикум. Изд.: «Академия» 2005г.</w:t>
      </w:r>
    </w:p>
    <w:p w:rsidR="0082669D" w:rsidRDefault="0082669D" w:rsidP="00837A4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669D" w:rsidRPr="0094328F" w:rsidRDefault="0082669D" w:rsidP="00837A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328F">
        <w:rPr>
          <w:rFonts w:ascii="Times New Roman" w:hAnsi="Times New Roman"/>
          <w:b/>
          <w:sz w:val="26"/>
          <w:szCs w:val="26"/>
        </w:rPr>
        <w:t>Электронные учебно-наглядные пособия</w:t>
      </w:r>
    </w:p>
    <w:p w:rsidR="0082669D" w:rsidRDefault="0082669D" w:rsidP="00837A44">
      <w:pPr>
        <w:pStyle w:val="ListParagraph"/>
        <w:numPr>
          <w:ilvl w:val="0"/>
          <w:numId w:val="29"/>
        </w:numPr>
        <w:spacing w:after="0"/>
        <w:ind w:hanging="36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Мультимедийная программа для подготовки водителей транспортных средств всех категорий «Автополис-Медиа».</w:t>
      </w:r>
    </w:p>
    <w:p w:rsidR="0082669D" w:rsidRDefault="0082669D" w:rsidP="00837A44">
      <w:pPr>
        <w:pStyle w:val="ListParagraph"/>
        <w:numPr>
          <w:ilvl w:val="0"/>
          <w:numId w:val="29"/>
        </w:numPr>
        <w:spacing w:after="0"/>
        <w:ind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ЭВЛ «Эконавт» Устройство и техническое обслуживание автомобиля.</w:t>
      </w: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6471BE" w:rsidRDefault="0082669D" w:rsidP="008260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2669D" w:rsidRPr="006471BE" w:rsidSect="00837A44">
          <w:type w:val="continuous"/>
          <w:pgSz w:w="11909" w:h="16834"/>
          <w:pgMar w:top="496" w:right="801" w:bottom="1619" w:left="801" w:header="0" w:footer="3" w:gutter="38"/>
          <w:pgNumType w:start="13"/>
          <w:cols w:space="720"/>
          <w:rtlGutter/>
        </w:sectPr>
      </w:pPr>
    </w:p>
    <w:p w:rsidR="0082669D" w:rsidRPr="007A0E76" w:rsidRDefault="0082669D" w:rsidP="00AD6CFE">
      <w:pPr>
        <w:pStyle w:val="Heading2"/>
        <w:spacing w:before="0"/>
        <w:jc w:val="center"/>
        <w:rPr>
          <w:rFonts w:ascii="Times New Roman" w:hAnsi="Times New Roman"/>
          <w:bCs w:val="0"/>
          <w:color w:val="auto"/>
        </w:rPr>
      </w:pPr>
      <w:bookmarkStart w:id="9" w:name="_Toc401242364"/>
      <w:bookmarkStart w:id="10" w:name="bookmark4"/>
      <w:r w:rsidRPr="007A0E76">
        <w:rPr>
          <w:rFonts w:ascii="Times New Roman" w:hAnsi="Times New Roman"/>
          <w:bCs w:val="0"/>
          <w:color w:val="auto"/>
        </w:rPr>
        <w:t>4.1.2.</w:t>
      </w:r>
      <w:r w:rsidRPr="007A0E76">
        <w:rPr>
          <w:rFonts w:ascii="Times New Roman" w:hAnsi="Times New Roman"/>
          <w:color w:val="auto"/>
        </w:rPr>
        <w:t>Учебный предмет «Основы управления транспортными средствами</w:t>
      </w:r>
      <w:bookmarkEnd w:id="9"/>
    </w:p>
    <w:p w:rsidR="0082669D" w:rsidRPr="007A0E76" w:rsidRDefault="0082669D" w:rsidP="00AD6CFE">
      <w:pPr>
        <w:pStyle w:val="Heading2"/>
        <w:spacing w:before="0"/>
        <w:jc w:val="center"/>
        <w:rPr>
          <w:rFonts w:ascii="Times New Roman" w:hAnsi="Times New Roman"/>
          <w:bCs w:val="0"/>
          <w:color w:val="auto"/>
        </w:rPr>
      </w:pPr>
      <w:bookmarkStart w:id="11" w:name="_Toc401242365"/>
      <w:r w:rsidRPr="007A0E76">
        <w:rPr>
          <w:rFonts w:ascii="Times New Roman" w:hAnsi="Times New Roman"/>
          <w:color w:val="auto"/>
        </w:rPr>
        <w:t>подкатегории «С1»</w:t>
      </w:r>
      <w:bookmarkEnd w:id="10"/>
      <w:bookmarkEnd w:id="11"/>
    </w:p>
    <w:p w:rsidR="0082669D" w:rsidRPr="00215F2F" w:rsidRDefault="0082669D" w:rsidP="00215F2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</w:t>
      </w:r>
      <w:r w:rsidRPr="00215F2F">
        <w:rPr>
          <w:rFonts w:ascii="Times New Roman" w:hAnsi="Times New Roman"/>
          <w:bCs/>
          <w:sz w:val="26"/>
          <w:szCs w:val="26"/>
        </w:rPr>
        <w:t>аблица 4</w:t>
      </w:r>
    </w:p>
    <w:p w:rsidR="0082669D" w:rsidRPr="006471BE" w:rsidRDefault="0082669D" w:rsidP="00215F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471BE">
        <w:rPr>
          <w:rFonts w:ascii="Times New Roman" w:hAnsi="Times New Roman"/>
          <w:b/>
          <w:bCs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40"/>
        <w:gridCol w:w="4555"/>
        <w:gridCol w:w="1136"/>
        <w:gridCol w:w="1843"/>
        <w:gridCol w:w="1864"/>
      </w:tblGrid>
      <w:tr w:rsidR="0082669D" w:rsidRPr="00897A57" w:rsidTr="006471BE">
        <w:trPr>
          <w:trHeight w:val="42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82669D" w:rsidRPr="00897A57" w:rsidTr="00215F2F">
        <w:trPr>
          <w:trHeight w:val="41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В том числе</w:t>
            </w:r>
          </w:p>
        </w:tc>
      </w:tr>
      <w:tr w:rsidR="0082669D" w:rsidRPr="00897A57" w:rsidTr="00215F2F">
        <w:trPr>
          <w:trHeight w:val="67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теоретические</w:t>
            </w:r>
          </w:p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практические</w:t>
            </w:r>
          </w:p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занятия</w:t>
            </w:r>
          </w:p>
        </w:tc>
      </w:tr>
      <w:tr w:rsidR="0082669D" w:rsidRPr="00897A57" w:rsidTr="00215F2F">
        <w:trPr>
          <w:trHeight w:val="69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Приемы управления транспортным средством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2669D" w:rsidRPr="00897A57" w:rsidTr="00215F2F">
        <w:trPr>
          <w:trHeight w:val="69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Управление транспортным средством в штатных ситуациях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669D" w:rsidRPr="00897A57" w:rsidTr="00215F2F">
        <w:trPr>
          <w:trHeight w:val="69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Управление транспортным средством в нештатных ситуациях. Зачет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669D" w:rsidRPr="00897A57" w:rsidTr="00215F2F">
        <w:trPr>
          <w:trHeight w:val="44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215F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82669D" w:rsidRDefault="0082669D" w:rsidP="00865F9E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82669D" w:rsidRPr="006471BE" w:rsidRDefault="0082669D" w:rsidP="00865F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5F9E">
        <w:rPr>
          <w:rFonts w:ascii="Times New Roman" w:hAnsi="Times New Roman"/>
          <w:bCs/>
          <w:i/>
          <w:sz w:val="26"/>
          <w:szCs w:val="26"/>
        </w:rPr>
        <w:t>Тема 1</w:t>
      </w:r>
      <w:r w:rsidRPr="006471BE">
        <w:rPr>
          <w:rFonts w:ascii="Times New Roman" w:hAnsi="Times New Roman"/>
          <w:b/>
          <w:bCs/>
          <w:sz w:val="26"/>
          <w:szCs w:val="26"/>
        </w:rPr>
        <w:t>.</w:t>
      </w:r>
      <w:r w:rsidRPr="006471BE">
        <w:rPr>
          <w:rFonts w:ascii="Times New Roman" w:hAnsi="Times New Roman"/>
          <w:sz w:val="26"/>
          <w:szCs w:val="26"/>
        </w:rPr>
        <w:t xml:space="preserve"> Приемы управления транспортным средством: рабочее место водителя; оптимальная рабочая поза водителя; регулировка положения сиденья и органов управ</w:t>
      </w:r>
      <w:r w:rsidRPr="006471BE">
        <w:rPr>
          <w:rFonts w:ascii="Times New Roman" w:hAnsi="Times New Roman"/>
          <w:sz w:val="26"/>
          <w:szCs w:val="26"/>
        </w:rPr>
        <w:softHyphen/>
        <w:t>ления для принятия оптимальной рабочей позы; регулировка зеркал заднего вида; тех</w:t>
      </w:r>
      <w:r w:rsidRPr="006471BE">
        <w:rPr>
          <w:rFonts w:ascii="Times New Roman" w:hAnsi="Times New Roman"/>
          <w:sz w:val="26"/>
          <w:szCs w:val="26"/>
        </w:rPr>
        <w:softHyphen/>
        <w:t>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</w:t>
      </w:r>
      <w:r w:rsidRPr="006471BE">
        <w:rPr>
          <w:rFonts w:ascii="Times New Roman" w:hAnsi="Times New Roman"/>
          <w:sz w:val="26"/>
          <w:szCs w:val="26"/>
        </w:rPr>
        <w:softHyphen/>
        <w:t>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</w:t>
      </w:r>
      <w:r w:rsidRPr="006471BE">
        <w:rPr>
          <w:rFonts w:ascii="Times New Roman" w:hAnsi="Times New Roman"/>
          <w:sz w:val="26"/>
          <w:szCs w:val="26"/>
        </w:rPr>
        <w:softHyphen/>
        <w:t>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</w:t>
      </w:r>
      <w:r w:rsidRPr="006471BE">
        <w:rPr>
          <w:rFonts w:ascii="Times New Roman" w:hAnsi="Times New Roman"/>
          <w:sz w:val="26"/>
          <w:szCs w:val="26"/>
        </w:rPr>
        <w:softHyphen/>
        <w:t>можении двигателем; выбор оптимальной передачи при различных скоростях движе</w:t>
      </w:r>
      <w:r w:rsidRPr="006471BE">
        <w:rPr>
          <w:rFonts w:ascii="Times New Roman" w:hAnsi="Times New Roman"/>
          <w:sz w:val="26"/>
          <w:szCs w:val="26"/>
        </w:rPr>
        <w:softHyphen/>
        <w:t>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82669D" w:rsidRPr="006471BE" w:rsidRDefault="0082669D" w:rsidP="00865F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5F9E">
        <w:rPr>
          <w:rFonts w:ascii="Times New Roman" w:hAnsi="Times New Roman"/>
          <w:bCs/>
          <w:i/>
          <w:sz w:val="26"/>
          <w:szCs w:val="26"/>
        </w:rPr>
        <w:t>Тема 2.</w:t>
      </w:r>
      <w:r w:rsidRPr="006471BE">
        <w:rPr>
          <w:rFonts w:ascii="Times New Roman" w:hAnsi="Times New Roman"/>
          <w:sz w:val="26"/>
          <w:szCs w:val="26"/>
        </w:rPr>
        <w:t>Управление транспортным средством в штатных ситуациях: маневриро</w:t>
      </w:r>
      <w:r w:rsidRPr="006471BE">
        <w:rPr>
          <w:rFonts w:ascii="Times New Roman" w:hAnsi="Times New Roman"/>
          <w:sz w:val="26"/>
          <w:szCs w:val="26"/>
        </w:rPr>
        <w:softHyphen/>
        <w:t>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</w:t>
      </w:r>
      <w:r w:rsidRPr="006471BE">
        <w:rPr>
          <w:rFonts w:ascii="Times New Roman" w:hAnsi="Times New Roman"/>
          <w:sz w:val="26"/>
          <w:szCs w:val="26"/>
        </w:rPr>
        <w:softHyphen/>
        <w:t>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</w:t>
      </w:r>
      <w:r w:rsidRPr="006471BE">
        <w:rPr>
          <w:rFonts w:ascii="Times New Roman" w:hAnsi="Times New Roman"/>
          <w:sz w:val="26"/>
          <w:szCs w:val="26"/>
        </w:rPr>
        <w:softHyphen/>
        <w:t>рости, ускорения, дистанции и бокового интервала в транспортном потоке;располо</w:t>
      </w:r>
      <w:r w:rsidRPr="006471BE">
        <w:rPr>
          <w:rFonts w:ascii="Times New Roman" w:hAnsi="Times New Roman"/>
          <w:sz w:val="26"/>
          <w:szCs w:val="26"/>
        </w:rPr>
        <w:softHyphen/>
        <w:t>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</w:t>
      </w:r>
      <w:r w:rsidRPr="006471BE">
        <w:rPr>
          <w:rFonts w:ascii="Times New Roman" w:hAnsi="Times New Roman"/>
          <w:sz w:val="26"/>
          <w:szCs w:val="26"/>
        </w:rPr>
        <w:softHyphen/>
        <w:t>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</w:t>
      </w:r>
      <w:r w:rsidRPr="006471BE">
        <w:rPr>
          <w:rFonts w:ascii="Times New Roman" w:hAnsi="Times New Roman"/>
          <w:sz w:val="26"/>
          <w:szCs w:val="26"/>
        </w:rPr>
        <w:softHyphen/>
        <w:t>лосы движения; порядок выполнения обгона и опережения; определение целесообраз</w:t>
      </w:r>
      <w:r w:rsidRPr="006471BE">
        <w:rPr>
          <w:rFonts w:ascii="Times New Roman" w:hAnsi="Times New Roman"/>
          <w:sz w:val="26"/>
          <w:szCs w:val="26"/>
        </w:rPr>
        <w:softHyphen/>
        <w:t>ности обгона и опережения; условия безопасного выполнения обгона и опережения;встречный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</w:t>
      </w:r>
      <w:r w:rsidRPr="006471BE">
        <w:rPr>
          <w:rFonts w:ascii="Times New Roman" w:hAnsi="Times New Roman"/>
          <w:sz w:val="26"/>
          <w:szCs w:val="26"/>
        </w:rPr>
        <w:softHyphen/>
        <w:t>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</w:t>
      </w:r>
      <w:r w:rsidRPr="006471BE">
        <w:rPr>
          <w:rFonts w:ascii="Times New Roman" w:hAnsi="Times New Roman"/>
          <w:sz w:val="26"/>
          <w:szCs w:val="26"/>
        </w:rPr>
        <w:softHyphen/>
        <w:t>ния транспортным средством при движении по автомагистралям, а также при въез</w:t>
      </w:r>
      <w:r w:rsidRPr="006471BE">
        <w:rPr>
          <w:rFonts w:ascii="Times New Roman" w:hAnsi="Times New Roman"/>
          <w:sz w:val="26"/>
          <w:szCs w:val="26"/>
        </w:rPr>
        <w:softHyphen/>
        <w:t>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</w:t>
      </w:r>
      <w:r w:rsidRPr="006471BE">
        <w:rPr>
          <w:rFonts w:ascii="Times New Roman" w:hAnsi="Times New Roman"/>
          <w:sz w:val="26"/>
          <w:szCs w:val="26"/>
        </w:rPr>
        <w:softHyphen/>
        <w:t>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</w:t>
      </w:r>
      <w:r w:rsidRPr="006471BE">
        <w:rPr>
          <w:rFonts w:ascii="Times New Roman" w:hAnsi="Times New Roman"/>
          <w:sz w:val="26"/>
          <w:szCs w:val="26"/>
        </w:rPr>
        <w:softHyphen/>
        <w:t>том сцепления дорожного покрытия (в гололедицу); пользование зимними дорогами (зимниками);движение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</w:t>
      </w:r>
      <w:r w:rsidRPr="006471BE">
        <w:rPr>
          <w:rFonts w:ascii="Times New Roman" w:hAnsi="Times New Roman"/>
          <w:sz w:val="26"/>
          <w:szCs w:val="26"/>
        </w:rPr>
        <w:softHyphen/>
        <w:t>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 управление автоцистерной. Решение ситуационных задач.</w:t>
      </w:r>
    </w:p>
    <w:p w:rsidR="0082669D" w:rsidRPr="006471BE" w:rsidRDefault="0082669D" w:rsidP="005445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445B9">
        <w:rPr>
          <w:rFonts w:ascii="Times New Roman" w:hAnsi="Times New Roman"/>
          <w:bCs/>
          <w:sz w:val="26"/>
          <w:szCs w:val="26"/>
        </w:rPr>
        <w:t>Тема 3</w:t>
      </w:r>
      <w:r w:rsidRPr="006471BE">
        <w:rPr>
          <w:rFonts w:ascii="Times New Roman" w:hAnsi="Times New Roman"/>
          <w:b/>
          <w:bCs/>
          <w:sz w:val="26"/>
          <w:szCs w:val="26"/>
        </w:rPr>
        <w:t>.</w:t>
      </w:r>
      <w:r w:rsidRPr="006471BE">
        <w:rPr>
          <w:rFonts w:ascii="Times New Roman" w:hAnsi="Times New Roman"/>
          <w:sz w:val="26"/>
          <w:szCs w:val="26"/>
        </w:rPr>
        <w:t>Управление транспортным средством в нештатных ситуациях: понятие</w:t>
      </w:r>
      <w:r>
        <w:rPr>
          <w:rFonts w:ascii="Times New Roman" w:hAnsi="Times New Roman"/>
          <w:sz w:val="26"/>
          <w:szCs w:val="26"/>
        </w:rPr>
        <w:t>о</w:t>
      </w:r>
      <w:r w:rsidRPr="006471BE">
        <w:rPr>
          <w:rFonts w:ascii="Times New Roman" w:hAnsi="Times New Roman"/>
          <w:sz w:val="26"/>
          <w:szCs w:val="26"/>
        </w:rPr>
        <w:t>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</w:t>
      </w:r>
      <w:r w:rsidRPr="006471BE">
        <w:rPr>
          <w:rFonts w:ascii="Times New Roman" w:hAnsi="Times New Roman"/>
          <w:sz w:val="26"/>
          <w:szCs w:val="26"/>
        </w:rPr>
        <w:softHyphen/>
        <w:t>ствия как средство предотвращения наезда; занос и снос транспортного средства, при</w:t>
      </w:r>
      <w:r w:rsidRPr="006471BE">
        <w:rPr>
          <w:rFonts w:ascii="Times New Roman" w:hAnsi="Times New Roman"/>
          <w:sz w:val="26"/>
          <w:szCs w:val="26"/>
        </w:rPr>
        <w:softHyphen/>
        <w:t>чины их возникновения;действия водителя по предотвращению и прекращению за</w:t>
      </w:r>
      <w:r w:rsidRPr="006471BE">
        <w:rPr>
          <w:rFonts w:ascii="Times New Roman" w:hAnsi="Times New Roman"/>
          <w:sz w:val="26"/>
          <w:szCs w:val="26"/>
        </w:rPr>
        <w:softHyphen/>
        <w:t>носа и сноса заднеприводного и полноприводного транспортного средства; действия водителя с учетом типа привода транспортного средства при превышении безопаснойскорости на входе в поворот; действия водителя при угрозе столкновения; действия во</w:t>
      </w:r>
      <w:r w:rsidRPr="006471BE">
        <w:rPr>
          <w:rFonts w:ascii="Times New Roman" w:hAnsi="Times New Roman"/>
          <w:sz w:val="26"/>
          <w:szCs w:val="26"/>
        </w:rPr>
        <w:softHyphen/>
        <w:t>дителя при отказе рабочего тормоза, усилителя руля, разрыве шины в движении, отры</w:t>
      </w:r>
      <w:r w:rsidRPr="006471BE">
        <w:rPr>
          <w:rFonts w:ascii="Times New Roman" w:hAnsi="Times New Roman"/>
          <w:sz w:val="26"/>
          <w:szCs w:val="26"/>
        </w:rPr>
        <w:softHyphen/>
        <w:t>ве рулевых тяг привода рулевого управления; действия водителя при возгорании и па</w:t>
      </w:r>
      <w:r w:rsidRPr="006471BE">
        <w:rPr>
          <w:rFonts w:ascii="Times New Roman" w:hAnsi="Times New Roman"/>
          <w:sz w:val="26"/>
          <w:szCs w:val="26"/>
        </w:rPr>
        <w:softHyphen/>
        <w:t>дении транспортного средства в воду. Решение ситуационных задач.</w:t>
      </w:r>
    </w:p>
    <w:p w:rsidR="0082669D" w:rsidRPr="007C0DAD" w:rsidRDefault="0082669D" w:rsidP="005445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445B9">
        <w:rPr>
          <w:rFonts w:ascii="Times New Roman" w:hAnsi="Times New Roman"/>
          <w:bCs/>
          <w:sz w:val="26"/>
          <w:szCs w:val="26"/>
        </w:rPr>
        <w:t>Зачет.</w:t>
      </w:r>
      <w:r w:rsidRPr="006471BE">
        <w:rPr>
          <w:rFonts w:ascii="Times New Roman" w:hAnsi="Times New Roman"/>
          <w:sz w:val="26"/>
          <w:szCs w:val="26"/>
        </w:rPr>
        <w:t xml:space="preserve"> Решение тематических задач по темам 1-3; контроль знаний.</w:t>
      </w:r>
    </w:p>
    <w:p w:rsidR="0082669D" w:rsidRPr="007C0DAD" w:rsidRDefault="0082669D" w:rsidP="005445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669D" w:rsidRPr="006C527D" w:rsidRDefault="0082669D" w:rsidP="00837A44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C527D">
        <w:rPr>
          <w:rFonts w:ascii="Times New Roman" w:hAnsi="Times New Roman"/>
          <w:b/>
          <w:bCs/>
          <w:sz w:val="26"/>
          <w:szCs w:val="26"/>
        </w:rPr>
        <w:t>Литература</w:t>
      </w:r>
    </w:p>
    <w:p w:rsidR="0082669D" w:rsidRPr="00AC7F67" w:rsidRDefault="0082669D" w:rsidP="00837A44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7F67">
        <w:rPr>
          <w:rFonts w:ascii="Times New Roman" w:hAnsi="Times New Roman"/>
          <w:sz w:val="26"/>
          <w:szCs w:val="26"/>
        </w:rPr>
        <w:t>Шухман Ю.И. Основы управления автомобилем и безопасность движения. Изд.: «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AC7F67">
        <w:rPr>
          <w:rFonts w:ascii="Times New Roman" w:hAnsi="Times New Roman"/>
          <w:sz w:val="26"/>
          <w:szCs w:val="26"/>
        </w:rPr>
        <w:t>рулем» 2004г.</w:t>
      </w:r>
    </w:p>
    <w:p w:rsidR="0082669D" w:rsidRPr="00AC7F67" w:rsidRDefault="0082669D" w:rsidP="00837A44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7F67">
        <w:rPr>
          <w:rFonts w:ascii="Times New Roman" w:hAnsi="Times New Roman"/>
          <w:sz w:val="26"/>
          <w:szCs w:val="26"/>
        </w:rPr>
        <w:t>Майборода О.В. Основы управления автомобилем. Изд.: «За рулем» 2004г.</w:t>
      </w:r>
    </w:p>
    <w:p w:rsidR="0082669D" w:rsidRPr="00C87A3B" w:rsidRDefault="0082669D" w:rsidP="00837A4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Сборник рекомендации и документов по безопасности дорожного движения. Изд.: «НЦ Энас», Москва 2001г.</w:t>
      </w:r>
    </w:p>
    <w:p w:rsidR="0082669D" w:rsidRDefault="0082669D" w:rsidP="00837A4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Цыганков Э.С. 120 приемов контраварийного вождения. Москва 2009г.</w:t>
      </w:r>
    </w:p>
    <w:p w:rsidR="0082669D" w:rsidRDefault="0082669D" w:rsidP="00837A4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Лончинский Б.Ф. Путеводитель по аварийным ситуациям. Изд.: ЭКСМО 2008г.</w:t>
      </w:r>
    </w:p>
    <w:p w:rsidR="0082669D" w:rsidRPr="00C87A3B" w:rsidRDefault="0082669D" w:rsidP="00837A44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Зеленин С.Ф. Безопасность дорожного движения. Москва 2010г.</w:t>
      </w:r>
    </w:p>
    <w:p w:rsidR="0082669D" w:rsidRDefault="0082669D" w:rsidP="00837A4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669D" w:rsidRPr="006055A6" w:rsidRDefault="0082669D" w:rsidP="00837A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055A6">
        <w:rPr>
          <w:rFonts w:ascii="Times New Roman" w:hAnsi="Times New Roman"/>
          <w:b/>
          <w:sz w:val="26"/>
          <w:szCs w:val="26"/>
        </w:rPr>
        <w:t>Электронные учебно-наглядные пособия</w:t>
      </w:r>
    </w:p>
    <w:p w:rsidR="0082669D" w:rsidRPr="00AC7F67" w:rsidRDefault="0082669D" w:rsidP="00837A4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7F67">
        <w:rPr>
          <w:rFonts w:ascii="Times New Roman" w:hAnsi="Times New Roman"/>
          <w:sz w:val="26"/>
          <w:szCs w:val="26"/>
        </w:rPr>
        <w:t>Мультимедийная программа для подготовки водителей транспортных средств всех категорий «Автополис-Медиа».</w:t>
      </w:r>
    </w:p>
    <w:p w:rsidR="0082669D" w:rsidRPr="00AC7F67" w:rsidRDefault="0082669D" w:rsidP="00837A4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7F67">
        <w:rPr>
          <w:rFonts w:ascii="Times New Roman" w:hAnsi="Times New Roman"/>
          <w:sz w:val="26"/>
          <w:szCs w:val="26"/>
        </w:rPr>
        <w:t xml:space="preserve">Подготовка к теоретическому экзамену в ГИБДД «Автошкола МААШ». </w:t>
      </w:r>
    </w:p>
    <w:p w:rsidR="0082669D" w:rsidRDefault="0082669D" w:rsidP="00837A4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ЭВЛ «Автошкола МААШ». Учебный видеокурс по правилам и безопасности дорожного движения.</w:t>
      </w:r>
    </w:p>
    <w:p w:rsidR="0082669D" w:rsidRDefault="0082669D" w:rsidP="00837A4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ЭВЛ «Автошкола МААШ». Учебник водителя.</w:t>
      </w:r>
    </w:p>
    <w:p w:rsidR="0082669D" w:rsidRDefault="0082669D" w:rsidP="00837A4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ЭВЛ «Эконавт». Действия водителя в чрезвычайных обстоятельствах.</w:t>
      </w:r>
    </w:p>
    <w:p w:rsidR="0082669D" w:rsidRDefault="0082669D" w:rsidP="00837A4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ЭВЛ «Эконавт». Общие вопросы безопасности дорожного движения.</w:t>
      </w:r>
    </w:p>
    <w:p w:rsidR="0082669D" w:rsidRDefault="0082669D" w:rsidP="00837A4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ЭВЛ «Эконавт». Управление автомобилем на опасных участках дорог и в сложных дорожных условиях.</w:t>
      </w:r>
    </w:p>
    <w:p w:rsidR="0082669D" w:rsidRPr="006055A6" w:rsidRDefault="0082669D" w:rsidP="00837A4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ЭВЛ «Эконавт». Типичные опасные дорожные ситуации.</w:t>
      </w: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6413DB" w:rsidRDefault="0082669D" w:rsidP="006413DB">
      <w:pPr>
        <w:tabs>
          <w:tab w:val="left" w:pos="225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12" w:name="_Toc401242366"/>
      <w:r w:rsidRPr="006413DB">
        <w:rPr>
          <w:rFonts w:ascii="Times New Roman" w:hAnsi="Times New Roman"/>
          <w:b/>
          <w:sz w:val="26"/>
          <w:szCs w:val="26"/>
        </w:rPr>
        <w:t>4.1.3.Учебный предмет «Вождение транспортных средств подкатегории «С1»</w:t>
      </w:r>
      <w:bookmarkEnd w:id="12"/>
    </w:p>
    <w:p w:rsidR="0082669D" w:rsidRPr="007A0E76" w:rsidRDefault="0082669D" w:rsidP="006413DB">
      <w:pPr>
        <w:pStyle w:val="Heading2"/>
        <w:spacing w:before="0"/>
        <w:jc w:val="center"/>
        <w:rPr>
          <w:rFonts w:ascii="Times New Roman" w:hAnsi="Times New Roman"/>
          <w:color w:val="auto"/>
        </w:rPr>
      </w:pPr>
      <w:bookmarkStart w:id="13" w:name="_Toc401242367"/>
      <w:r w:rsidRPr="007A0E76">
        <w:rPr>
          <w:rFonts w:ascii="Times New Roman" w:hAnsi="Times New Roman"/>
          <w:color w:val="auto"/>
        </w:rPr>
        <w:t>(для транспортных  средств с механической трансмиссией)</w:t>
      </w:r>
      <w:bookmarkEnd w:id="13"/>
    </w:p>
    <w:p w:rsidR="0082669D" w:rsidRPr="0081784D" w:rsidRDefault="0082669D" w:rsidP="008178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1784D">
        <w:rPr>
          <w:rFonts w:ascii="Times New Roman" w:hAnsi="Times New Roman"/>
          <w:sz w:val="26"/>
          <w:szCs w:val="26"/>
        </w:rPr>
        <w:t>Таблица 5</w:t>
      </w:r>
    </w:p>
    <w:p w:rsidR="0082669D" w:rsidRPr="0081784D" w:rsidRDefault="0082669D" w:rsidP="008178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784D">
        <w:rPr>
          <w:rFonts w:ascii="Times New Roman" w:hAnsi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45"/>
        <w:gridCol w:w="7272"/>
        <w:gridCol w:w="2126"/>
      </w:tblGrid>
      <w:tr w:rsidR="0082669D" w:rsidRPr="00897A57" w:rsidTr="006471BE">
        <w:trPr>
          <w:trHeight w:val="9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A57">
              <w:rPr>
                <w:rFonts w:ascii="Times New Roman" w:hAnsi="Times New Roman"/>
                <w:b/>
                <w:bCs/>
              </w:rPr>
              <w:t>№</w:t>
            </w:r>
          </w:p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A57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A57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A57">
              <w:rPr>
                <w:rFonts w:ascii="Times New Roman" w:hAnsi="Times New Roman"/>
                <w:b/>
              </w:rPr>
              <w:t>Количество часов практического обучения</w:t>
            </w:r>
          </w:p>
        </w:tc>
      </w:tr>
      <w:tr w:rsidR="0082669D" w:rsidRPr="00897A57" w:rsidTr="006471BE">
        <w:trPr>
          <w:trHeight w:val="394"/>
        </w:trPr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A57">
              <w:rPr>
                <w:rFonts w:ascii="Times New Roman" w:hAnsi="Times New Roman"/>
                <w:b/>
              </w:rPr>
              <w:t>1. Первоначальное обучение вождению</w:t>
            </w:r>
          </w:p>
        </w:tc>
      </w:tr>
      <w:tr w:rsidR="0082669D" w:rsidRPr="00897A57" w:rsidTr="006471BE">
        <w:trPr>
          <w:trHeight w:val="3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1.1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Посадка, действия органами управления</w:t>
            </w:r>
            <w:r w:rsidRPr="00897A5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1</w:t>
            </w:r>
          </w:p>
        </w:tc>
      </w:tr>
      <w:tr w:rsidR="0082669D" w:rsidRPr="00897A57" w:rsidTr="006471BE">
        <w:trPr>
          <w:trHeight w:val="9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1.2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1</w:t>
            </w:r>
          </w:p>
        </w:tc>
      </w:tr>
      <w:tr w:rsidR="0082669D" w:rsidRPr="00897A57" w:rsidTr="006471BE">
        <w:trPr>
          <w:trHeight w:val="6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1.3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2</w:t>
            </w:r>
          </w:p>
        </w:tc>
      </w:tr>
      <w:tr w:rsidR="0082669D" w:rsidRPr="00897A57" w:rsidTr="006471BE">
        <w:trPr>
          <w:trHeight w:val="6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1.4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2</w:t>
            </w:r>
          </w:p>
        </w:tc>
      </w:tr>
      <w:tr w:rsidR="0082669D" w:rsidRPr="00897A57" w:rsidTr="006471BE">
        <w:trPr>
          <w:trHeight w:val="3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1.5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Движение задним ходом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1</w:t>
            </w:r>
          </w:p>
        </w:tc>
      </w:tr>
      <w:tr w:rsidR="0082669D" w:rsidRPr="00897A57" w:rsidTr="006471BE">
        <w:trPr>
          <w:trHeight w:val="3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1.6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6</w:t>
            </w:r>
          </w:p>
        </w:tc>
      </w:tr>
      <w:tr w:rsidR="0082669D" w:rsidRPr="00897A57" w:rsidTr="006471BE">
        <w:trPr>
          <w:trHeight w:val="3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Контрольное задание № 1</w:t>
            </w:r>
            <w:r w:rsidRPr="00897A57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-</w:t>
            </w:r>
          </w:p>
        </w:tc>
      </w:tr>
      <w:tr w:rsidR="0082669D" w:rsidRPr="00897A57" w:rsidTr="006471BE">
        <w:trPr>
          <w:trHeight w:val="3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1.7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AD6CFE">
            <w:pPr>
              <w:spacing w:after="0" w:line="240" w:lineRule="auto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Движение с прицепом</w:t>
            </w:r>
            <w:r w:rsidRPr="00897A57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3</w:t>
            </w:r>
          </w:p>
        </w:tc>
      </w:tr>
      <w:tr w:rsidR="0082669D" w:rsidRPr="00897A57" w:rsidTr="006471BE">
        <w:trPr>
          <w:trHeight w:val="394"/>
        </w:trPr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16</w:t>
            </w:r>
          </w:p>
        </w:tc>
      </w:tr>
      <w:tr w:rsidR="0082669D" w:rsidRPr="00897A57" w:rsidTr="006471BE">
        <w:trPr>
          <w:trHeight w:val="384"/>
        </w:trPr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7A57">
              <w:rPr>
                <w:rFonts w:ascii="Times New Roman" w:hAnsi="Times New Roman"/>
                <w:b/>
              </w:rPr>
              <w:t>2. Обучение вождению в условиях дорожного движения</w:t>
            </w:r>
          </w:p>
        </w:tc>
      </w:tr>
      <w:tr w:rsidR="0082669D" w:rsidRPr="00897A57" w:rsidTr="006471BE">
        <w:trPr>
          <w:trHeight w:val="3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2.1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Вождение по учебным маршрутам</w:t>
            </w:r>
            <w:r w:rsidRPr="00897A57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22</w:t>
            </w:r>
          </w:p>
        </w:tc>
      </w:tr>
      <w:tr w:rsidR="0082669D" w:rsidRPr="00897A57" w:rsidTr="006471BE">
        <w:trPr>
          <w:trHeight w:val="38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D05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Контрольное задание № 2</w:t>
            </w:r>
            <w:r w:rsidRPr="00897A57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-</w:t>
            </w:r>
          </w:p>
        </w:tc>
      </w:tr>
      <w:tr w:rsidR="0082669D" w:rsidRPr="00897A57" w:rsidTr="006471BE">
        <w:trPr>
          <w:trHeight w:val="394"/>
        </w:trPr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22</w:t>
            </w:r>
          </w:p>
        </w:tc>
      </w:tr>
      <w:tr w:rsidR="0082669D" w:rsidRPr="00897A57" w:rsidTr="006471BE">
        <w:trPr>
          <w:trHeight w:val="403"/>
        </w:trPr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817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A57">
              <w:rPr>
                <w:rFonts w:ascii="Times New Roman" w:hAnsi="Times New Roman"/>
              </w:rPr>
              <w:t>38</w:t>
            </w:r>
          </w:p>
        </w:tc>
      </w:tr>
    </w:tbl>
    <w:p w:rsidR="0082669D" w:rsidRDefault="0082669D" w:rsidP="00641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</w:t>
      </w:r>
    </w:p>
    <w:p w:rsidR="0082669D" w:rsidRDefault="0082669D" w:rsidP="006413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88">
        <w:rPr>
          <w:rFonts w:ascii="Times New Roman" w:hAnsi="Times New Roman"/>
          <w:sz w:val="18"/>
          <w:szCs w:val="16"/>
          <w:vertAlign w:val="superscript"/>
        </w:rPr>
        <w:t>3</w:t>
      </w:r>
      <w:r>
        <w:rPr>
          <w:rFonts w:ascii="Times New Roman" w:hAnsi="Times New Roman"/>
          <w:sz w:val="16"/>
          <w:szCs w:val="16"/>
        </w:rPr>
        <w:t>Обучение проводится на учебном транспортном средстве и (или) тренажере.</w:t>
      </w:r>
    </w:p>
    <w:p w:rsidR="0082669D" w:rsidRDefault="0082669D" w:rsidP="006413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88">
        <w:rPr>
          <w:rFonts w:ascii="Times New Roman" w:hAnsi="Times New Roman"/>
          <w:sz w:val="18"/>
          <w:szCs w:val="16"/>
          <w:vertAlign w:val="superscript"/>
        </w:rPr>
        <w:t>4</w:t>
      </w:r>
      <w:r>
        <w:rPr>
          <w:rFonts w:ascii="Times New Roman" w:hAnsi="Times New Roman"/>
          <w:sz w:val="16"/>
          <w:szCs w:val="16"/>
        </w:rPr>
        <w:t>Выполнение контрольного задания №1 проводится за счет часов темы 1.6.</w:t>
      </w:r>
    </w:p>
    <w:p w:rsidR="0082669D" w:rsidRDefault="0082669D" w:rsidP="006413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88">
        <w:rPr>
          <w:rFonts w:ascii="Times New Roman" w:hAnsi="Times New Roman"/>
          <w:sz w:val="18"/>
          <w:szCs w:val="16"/>
          <w:vertAlign w:val="superscript"/>
        </w:rPr>
        <w:t>5</w:t>
      </w:r>
      <w:r>
        <w:rPr>
          <w:rFonts w:ascii="Times New Roman" w:hAnsi="Times New Roman"/>
          <w:sz w:val="16"/>
          <w:szCs w:val="16"/>
        </w:rPr>
        <w:t>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82669D" w:rsidRDefault="0082669D" w:rsidP="006413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88">
        <w:rPr>
          <w:rFonts w:ascii="Times New Roman" w:hAnsi="Times New Roman"/>
          <w:sz w:val="18"/>
          <w:szCs w:val="16"/>
          <w:vertAlign w:val="superscript"/>
        </w:rPr>
        <w:t>6</w:t>
      </w:r>
      <w:r>
        <w:rPr>
          <w:rFonts w:ascii="Times New Roman" w:hAnsi="Times New Roman"/>
          <w:sz w:val="16"/>
          <w:szCs w:val="16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82669D" w:rsidRPr="00D052D6" w:rsidRDefault="0082669D" w:rsidP="006413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88">
        <w:rPr>
          <w:rFonts w:ascii="Times New Roman" w:hAnsi="Times New Roman"/>
          <w:sz w:val="18"/>
          <w:szCs w:val="16"/>
          <w:vertAlign w:val="superscript"/>
        </w:rPr>
        <w:t>7</w:t>
      </w:r>
      <w:r>
        <w:rPr>
          <w:rFonts w:ascii="Times New Roman" w:hAnsi="Times New Roman"/>
          <w:sz w:val="16"/>
          <w:szCs w:val="16"/>
        </w:rPr>
        <w:t xml:space="preserve"> Выполнение контрольного задания №2 проводится за счет часов темы 2.1. </w:t>
      </w:r>
    </w:p>
    <w:p w:rsidR="0082669D" w:rsidRDefault="0082669D" w:rsidP="00865F9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2669D" w:rsidRDefault="0082669D" w:rsidP="00865F9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2669D" w:rsidRDefault="0082669D" w:rsidP="00865F9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2669D" w:rsidRPr="0081784D" w:rsidRDefault="0082669D" w:rsidP="00865F9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1784D">
        <w:rPr>
          <w:rFonts w:ascii="Times New Roman" w:hAnsi="Times New Roman"/>
          <w:b/>
          <w:sz w:val="26"/>
          <w:szCs w:val="26"/>
        </w:rPr>
        <w:t>Раздел 1. Первоначальное обучение вождению</w:t>
      </w:r>
    </w:p>
    <w:p w:rsidR="0082669D" w:rsidRDefault="0082669D" w:rsidP="00865F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784D">
        <w:rPr>
          <w:rFonts w:ascii="Times New Roman" w:hAnsi="Times New Roman"/>
          <w:bCs/>
          <w:i/>
          <w:sz w:val="26"/>
          <w:szCs w:val="26"/>
        </w:rPr>
        <w:t>Тема 1.1.</w:t>
      </w:r>
      <w:r w:rsidRPr="006471BE">
        <w:rPr>
          <w:rFonts w:ascii="Times New Roman" w:hAnsi="Times New Roman"/>
          <w:sz w:val="26"/>
          <w:szCs w:val="26"/>
        </w:rPr>
        <w:t xml:space="preserve"> Посадка, действия органами управления: ознакомление с органа</w:t>
      </w:r>
      <w:r w:rsidRPr="006471BE">
        <w:rPr>
          <w:rFonts w:ascii="Times New Roman" w:hAnsi="Times New Roman"/>
          <w:sz w:val="26"/>
          <w:szCs w:val="26"/>
        </w:rPr>
        <w:softHyphen/>
        <w:t>ми управления и контрольно-измерительными приборами учебного транспорт</w:t>
      </w:r>
      <w:r w:rsidRPr="006471BE">
        <w:rPr>
          <w:rFonts w:ascii="Times New Roman" w:hAnsi="Times New Roman"/>
          <w:sz w:val="26"/>
          <w:szCs w:val="26"/>
        </w:rPr>
        <w:softHyphen/>
        <w:t>ного средства, регулировка положения сиденья, органов управления и зеркал за</w:t>
      </w:r>
      <w:r w:rsidRPr="006471BE">
        <w:rPr>
          <w:rFonts w:ascii="Times New Roman" w:hAnsi="Times New Roman"/>
          <w:sz w:val="26"/>
          <w:szCs w:val="26"/>
        </w:rPr>
        <w:softHyphen/>
        <w:t>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</w:t>
      </w:r>
      <w:r w:rsidRPr="006471BE">
        <w:rPr>
          <w:rFonts w:ascii="Times New Roman" w:hAnsi="Times New Roman"/>
          <w:sz w:val="26"/>
          <w:szCs w:val="26"/>
        </w:rPr>
        <w:softHyphen/>
        <w:t>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</w:t>
      </w:r>
      <w:r w:rsidRPr="006471BE">
        <w:rPr>
          <w:rFonts w:ascii="Times New Roman" w:hAnsi="Times New Roman"/>
          <w:sz w:val="26"/>
          <w:szCs w:val="26"/>
        </w:rPr>
        <w:softHyphen/>
        <w:t>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</w:t>
      </w:r>
      <w:r w:rsidRPr="006471BE">
        <w:rPr>
          <w:rFonts w:ascii="Times New Roman" w:hAnsi="Times New Roman"/>
          <w:sz w:val="26"/>
          <w:szCs w:val="26"/>
        </w:rPr>
        <w:softHyphen/>
        <w:t>ным тормо</w:t>
      </w:r>
      <w:r>
        <w:rPr>
          <w:rFonts w:ascii="Times New Roman" w:hAnsi="Times New Roman"/>
          <w:sz w:val="26"/>
          <w:szCs w:val="26"/>
        </w:rPr>
        <w:t>зами; отработка приемов руления.</w:t>
      </w:r>
    </w:p>
    <w:p w:rsidR="0082669D" w:rsidRPr="006471BE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ab/>
      </w:r>
      <w:r w:rsidRPr="00136C88">
        <w:rPr>
          <w:rFonts w:ascii="Times New Roman" w:hAnsi="Times New Roman"/>
          <w:bCs/>
          <w:i/>
          <w:sz w:val="26"/>
          <w:szCs w:val="26"/>
        </w:rPr>
        <w:t>Тема 1.2.</w:t>
      </w:r>
      <w:r w:rsidRPr="006471BE">
        <w:rPr>
          <w:rFonts w:ascii="Times New Roman" w:hAnsi="Times New Roman"/>
          <w:sz w:val="26"/>
          <w:szCs w:val="26"/>
        </w:rPr>
        <w:t>Пуск двигателя, начало движения, переключение передач в восходящем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>порядке, переключение передач в нисходящем порядке, остановка, выключение двига</w:t>
      </w:r>
      <w:r w:rsidRPr="006471BE">
        <w:rPr>
          <w:rFonts w:ascii="Times New Roman" w:hAnsi="Times New Roman"/>
          <w:sz w:val="26"/>
          <w:szCs w:val="26"/>
        </w:rPr>
        <w:softHyphen/>
        <w:t>теля: действия при пуске и выключении двигателя; действия при переключении пере</w:t>
      </w:r>
      <w:r w:rsidRPr="006471BE">
        <w:rPr>
          <w:rFonts w:ascii="Times New Roman" w:hAnsi="Times New Roman"/>
          <w:sz w:val="26"/>
          <w:szCs w:val="26"/>
        </w:rPr>
        <w:softHyphen/>
        <w:t>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</w:t>
      </w:r>
      <w:r w:rsidRPr="006471BE">
        <w:rPr>
          <w:rFonts w:ascii="Times New Roman" w:hAnsi="Times New Roman"/>
          <w:sz w:val="26"/>
          <w:szCs w:val="26"/>
        </w:rPr>
        <w:softHyphen/>
        <w:t>ке, выключении двигателя.</w:t>
      </w:r>
    </w:p>
    <w:p w:rsidR="0082669D" w:rsidRPr="006471BE" w:rsidRDefault="0082669D" w:rsidP="00136C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C88">
        <w:rPr>
          <w:rFonts w:ascii="Times New Roman" w:hAnsi="Times New Roman"/>
          <w:bCs/>
          <w:i/>
          <w:sz w:val="26"/>
          <w:szCs w:val="26"/>
        </w:rPr>
        <w:t>Тема 1.3.</w:t>
      </w:r>
      <w:r w:rsidRPr="006471BE">
        <w:rPr>
          <w:rFonts w:ascii="Times New Roman" w:hAnsi="Times New Roman"/>
          <w:sz w:val="26"/>
          <w:szCs w:val="26"/>
        </w:rPr>
        <w:t>Начало движения, движение по кольцевому маршруту, остановка в задан</w:t>
      </w:r>
      <w:r w:rsidRPr="006471BE">
        <w:rPr>
          <w:rFonts w:ascii="Times New Roman" w:hAnsi="Times New Roman"/>
          <w:sz w:val="26"/>
          <w:szCs w:val="26"/>
        </w:rPr>
        <w:softHyphen/>
        <w:t>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</w:t>
      </w:r>
      <w:r w:rsidRPr="006471BE">
        <w:rPr>
          <w:rFonts w:ascii="Times New Roman" w:hAnsi="Times New Roman"/>
          <w:sz w:val="26"/>
          <w:szCs w:val="26"/>
        </w:rPr>
        <w:softHyphen/>
        <w:t>данном месте с применением плавного торможения;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82669D" w:rsidRPr="006471BE" w:rsidRDefault="0082669D" w:rsidP="00136C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C88">
        <w:rPr>
          <w:rFonts w:ascii="Times New Roman" w:hAnsi="Times New Roman"/>
          <w:bCs/>
          <w:i/>
          <w:sz w:val="26"/>
          <w:szCs w:val="26"/>
        </w:rPr>
        <w:t>Тема 1.4.</w:t>
      </w:r>
      <w:r w:rsidRPr="006471BE">
        <w:rPr>
          <w:rFonts w:ascii="Times New Roman" w:hAnsi="Times New Roman"/>
          <w:sz w:val="26"/>
          <w:szCs w:val="26"/>
        </w:rPr>
        <w:t>Повороты в движении, разворот для движения в обратном направле</w:t>
      </w:r>
      <w:r w:rsidRPr="006471BE">
        <w:rPr>
          <w:rFonts w:ascii="Times New Roman" w:hAnsi="Times New Roman"/>
          <w:sz w:val="26"/>
          <w:szCs w:val="26"/>
        </w:rPr>
        <w:softHyphen/>
        <w:t>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</w:t>
      </w:r>
      <w:r w:rsidRPr="006471BE">
        <w:rPr>
          <w:rFonts w:ascii="Times New Roman" w:hAnsi="Times New Roman"/>
          <w:sz w:val="26"/>
          <w:szCs w:val="26"/>
        </w:rPr>
        <w:softHyphen/>
        <w:t>теля поворота, поворот направо, выключение указателя поворота, разгон; начало дви</w:t>
      </w:r>
      <w:r w:rsidRPr="006471BE">
        <w:rPr>
          <w:rFonts w:ascii="Times New Roman" w:hAnsi="Times New Roman"/>
          <w:sz w:val="26"/>
          <w:szCs w:val="26"/>
        </w:rPr>
        <w:softHyphen/>
        <w:t>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</w:t>
      </w:r>
      <w:r w:rsidRPr="006471BE">
        <w:rPr>
          <w:rFonts w:ascii="Times New Roman" w:hAnsi="Times New Roman"/>
          <w:sz w:val="26"/>
          <w:szCs w:val="26"/>
        </w:rPr>
        <w:softHyphen/>
        <w:t>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</w:t>
      </w:r>
      <w:r>
        <w:rPr>
          <w:rFonts w:ascii="Times New Roman" w:hAnsi="Times New Roman"/>
          <w:sz w:val="26"/>
          <w:szCs w:val="26"/>
        </w:rPr>
        <w:t>лю</w:t>
      </w:r>
      <w:r w:rsidRPr="006471BE">
        <w:rPr>
          <w:rFonts w:ascii="Times New Roman" w:hAnsi="Times New Roman"/>
          <w:sz w:val="26"/>
          <w:szCs w:val="26"/>
        </w:rPr>
        <w:t>чение ле</w:t>
      </w:r>
      <w:r w:rsidRPr="006471BE">
        <w:rPr>
          <w:rFonts w:ascii="Times New Roman" w:hAnsi="Times New Roman"/>
          <w:sz w:val="26"/>
          <w:szCs w:val="26"/>
        </w:rPr>
        <w:softHyphen/>
        <w:t>вого указателя поворота, разворот без применения заднего хода, разгон; проезд пере</w:t>
      </w:r>
      <w:r w:rsidRPr="006471BE">
        <w:rPr>
          <w:rFonts w:ascii="Times New Roman" w:hAnsi="Times New Roman"/>
          <w:sz w:val="26"/>
          <w:szCs w:val="26"/>
        </w:rPr>
        <w:softHyphen/>
        <w:t>крестка и пешеходного перехода.</w:t>
      </w:r>
    </w:p>
    <w:p w:rsidR="0082669D" w:rsidRPr="006471BE" w:rsidRDefault="0082669D" w:rsidP="00C132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C88">
        <w:rPr>
          <w:rFonts w:ascii="Times New Roman" w:hAnsi="Times New Roman"/>
          <w:bCs/>
          <w:i/>
          <w:sz w:val="26"/>
          <w:szCs w:val="26"/>
        </w:rPr>
        <w:t>Тема 1.5.</w:t>
      </w:r>
      <w:r w:rsidRPr="006471BE">
        <w:rPr>
          <w:rFonts w:ascii="Times New Roman" w:hAnsi="Times New Roman"/>
          <w:sz w:val="26"/>
          <w:szCs w:val="26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</w:t>
      </w:r>
      <w:r>
        <w:rPr>
          <w:rFonts w:ascii="Times New Roman" w:hAnsi="Times New Roman"/>
          <w:sz w:val="26"/>
          <w:szCs w:val="26"/>
        </w:rPr>
        <w:t>е траектории и безопасности дви</w:t>
      </w:r>
      <w:r w:rsidRPr="006471BE">
        <w:rPr>
          <w:rFonts w:ascii="Times New Roman" w:hAnsi="Times New Roman"/>
          <w:sz w:val="26"/>
          <w:szCs w:val="26"/>
        </w:rPr>
        <w:t>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</w:t>
      </w:r>
      <w:r w:rsidRPr="006471BE">
        <w:rPr>
          <w:rFonts w:ascii="Times New Roman" w:hAnsi="Times New Roman"/>
          <w:sz w:val="26"/>
          <w:szCs w:val="26"/>
        </w:rPr>
        <w:softHyphen/>
        <w:t>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82669D" w:rsidRPr="006471BE" w:rsidRDefault="0082669D" w:rsidP="00103F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3FF9">
        <w:rPr>
          <w:rFonts w:ascii="Times New Roman" w:hAnsi="Times New Roman"/>
          <w:bCs/>
          <w:i/>
          <w:sz w:val="26"/>
          <w:szCs w:val="26"/>
        </w:rPr>
        <w:t>Тема 1.6</w:t>
      </w:r>
      <w:r w:rsidRPr="006471BE">
        <w:rPr>
          <w:rFonts w:ascii="Times New Roman" w:hAnsi="Times New Roman"/>
          <w:b/>
          <w:bCs/>
          <w:sz w:val="26"/>
          <w:szCs w:val="26"/>
        </w:rPr>
        <w:t>.</w:t>
      </w:r>
      <w:r w:rsidRPr="006471BE">
        <w:rPr>
          <w:rFonts w:ascii="Times New Roman" w:hAnsi="Times New Roman"/>
          <w:sz w:val="26"/>
          <w:szCs w:val="26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</w:t>
      </w:r>
      <w:r w:rsidRPr="00865F9E">
        <w:rPr>
          <w:rFonts w:ascii="Times New Roman" w:hAnsi="Times New Roman"/>
          <w:bCs/>
          <w:sz w:val="26"/>
          <w:szCs w:val="26"/>
        </w:rPr>
        <w:t xml:space="preserve">и </w:t>
      </w:r>
      <w:r w:rsidRPr="006471BE">
        <w:rPr>
          <w:rFonts w:ascii="Times New Roman" w:hAnsi="Times New Roman"/>
          <w:sz w:val="26"/>
          <w:szCs w:val="26"/>
        </w:rPr>
        <w:t>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 xml:space="preserve">движение по габаритному тоннелю передним </w:t>
      </w:r>
      <w:r w:rsidRPr="00865F9E">
        <w:rPr>
          <w:rFonts w:ascii="Times New Roman" w:hAnsi="Times New Roman"/>
          <w:bCs/>
          <w:sz w:val="26"/>
          <w:szCs w:val="26"/>
        </w:rPr>
        <w:t>и</w:t>
      </w:r>
      <w:r w:rsidRPr="006471BE">
        <w:rPr>
          <w:rFonts w:ascii="Times New Roman" w:hAnsi="Times New Roman"/>
          <w:sz w:val="26"/>
          <w:szCs w:val="26"/>
        </w:rPr>
        <w:t>задним ходом из положения с предварительным поворотом направо (налево); движе</w:t>
      </w:r>
      <w:r w:rsidRPr="006471BE">
        <w:rPr>
          <w:rFonts w:ascii="Times New Roman" w:hAnsi="Times New Roman"/>
          <w:sz w:val="26"/>
          <w:szCs w:val="26"/>
        </w:rPr>
        <w:softHyphen/>
        <w:t>ние по наклонному участку, остановка на подъеме, начало движения на подъеме, оста</w:t>
      </w:r>
      <w:r w:rsidRPr="006471BE">
        <w:rPr>
          <w:rFonts w:ascii="Times New Roman" w:hAnsi="Times New Roman"/>
          <w:sz w:val="26"/>
          <w:szCs w:val="26"/>
        </w:rPr>
        <w:softHyphen/>
        <w:t>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82669D" w:rsidRPr="006471BE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Контрольное задание № 1: проверка умений управлять транспортным средством на закрытой площадке (автодроме).</w:t>
      </w:r>
    </w:p>
    <w:p w:rsidR="0082669D" w:rsidRPr="006471BE" w:rsidRDefault="0082669D" w:rsidP="00103F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3FF9">
        <w:rPr>
          <w:rFonts w:ascii="Times New Roman" w:hAnsi="Times New Roman"/>
          <w:bCs/>
          <w:i/>
          <w:sz w:val="26"/>
          <w:szCs w:val="26"/>
        </w:rPr>
        <w:t>Тема 1.7</w:t>
      </w:r>
      <w:r w:rsidRPr="006471BE">
        <w:rPr>
          <w:rFonts w:ascii="Times New Roman" w:hAnsi="Times New Roman"/>
          <w:b/>
          <w:bCs/>
          <w:sz w:val="26"/>
          <w:szCs w:val="26"/>
        </w:rPr>
        <w:t>.</w:t>
      </w:r>
      <w:r w:rsidRPr="006471BE">
        <w:rPr>
          <w:rFonts w:ascii="Times New Roman" w:hAnsi="Times New Roman"/>
          <w:sz w:val="26"/>
          <w:szCs w:val="26"/>
        </w:rPr>
        <w:t xml:space="preserve"> Движение с прицепом: сцепление с прицепом, движение по прямой, рас</w:t>
      </w:r>
      <w:r w:rsidRPr="006471BE">
        <w:rPr>
          <w:rFonts w:ascii="Times New Roman" w:hAnsi="Times New Roman"/>
          <w:sz w:val="26"/>
          <w:szCs w:val="26"/>
        </w:rPr>
        <w:softHyphen/>
        <w:t>цепление; движение с прицепом передним и задним ходом с поворотами направо и на</w:t>
      </w:r>
      <w:r w:rsidRPr="006471BE">
        <w:rPr>
          <w:rFonts w:ascii="Times New Roman" w:hAnsi="Times New Roman"/>
          <w:sz w:val="26"/>
          <w:szCs w:val="26"/>
        </w:rPr>
        <w:softHyphen/>
        <w:t>лево; въезд в «бокс» с прицепом передним и задним ходом из положения с предвари</w:t>
      </w:r>
      <w:r w:rsidRPr="006471BE">
        <w:rPr>
          <w:rFonts w:ascii="Times New Roman" w:hAnsi="Times New Roman"/>
          <w:sz w:val="26"/>
          <w:szCs w:val="26"/>
        </w:rPr>
        <w:softHyphen/>
        <w:t>тельным поворотом направо (налево).</w:t>
      </w:r>
    </w:p>
    <w:p w:rsidR="0082669D" w:rsidRPr="00103FF9" w:rsidRDefault="0082669D" w:rsidP="00103FF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03FF9">
        <w:rPr>
          <w:rFonts w:ascii="Times New Roman" w:hAnsi="Times New Roman"/>
          <w:b/>
          <w:sz w:val="26"/>
          <w:szCs w:val="26"/>
        </w:rPr>
        <w:t>Раздел 2. Обучение вождению в условиях дорожного движения</w:t>
      </w:r>
    </w:p>
    <w:p w:rsidR="0082669D" w:rsidRPr="006471BE" w:rsidRDefault="0082669D" w:rsidP="00103F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03FF9">
        <w:rPr>
          <w:rFonts w:ascii="Times New Roman" w:hAnsi="Times New Roman"/>
          <w:bCs/>
          <w:i/>
          <w:sz w:val="26"/>
          <w:szCs w:val="26"/>
        </w:rPr>
        <w:t>Тема 2.1.</w:t>
      </w:r>
      <w:r w:rsidRPr="006471BE">
        <w:rPr>
          <w:rFonts w:ascii="Times New Roman" w:hAnsi="Times New Roman"/>
          <w:sz w:val="26"/>
          <w:szCs w:val="26"/>
        </w:rPr>
        <w:t xml:space="preserve"> 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</w:t>
      </w:r>
      <w:r w:rsidRPr="006471BE">
        <w:rPr>
          <w:rFonts w:ascii="Times New Roman" w:hAnsi="Times New Roman"/>
          <w:sz w:val="26"/>
          <w:szCs w:val="26"/>
        </w:rPr>
        <w:softHyphen/>
        <w:t>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</w:t>
      </w:r>
      <w:r w:rsidRPr="006471BE">
        <w:rPr>
          <w:rFonts w:ascii="Times New Roman" w:hAnsi="Times New Roman"/>
          <w:sz w:val="26"/>
          <w:szCs w:val="26"/>
        </w:rPr>
        <w:softHyphen/>
        <w:t>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82669D" w:rsidRPr="006471BE" w:rsidRDefault="0082669D" w:rsidP="00103F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Контрольное задание № 2: проверка умений управлять транспортным средством в условиях дорожного движения.</w:t>
      </w: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7A0E76" w:rsidRDefault="0082669D" w:rsidP="00AD6CFE">
      <w:pPr>
        <w:pStyle w:val="Heading2"/>
        <w:spacing w:before="0"/>
        <w:jc w:val="center"/>
        <w:rPr>
          <w:rFonts w:ascii="Times New Roman" w:hAnsi="Times New Roman"/>
          <w:color w:val="auto"/>
        </w:rPr>
      </w:pPr>
      <w:bookmarkStart w:id="14" w:name="_Toc401242368"/>
      <w:r w:rsidRPr="007A0E76">
        <w:rPr>
          <w:rFonts w:ascii="Times New Roman" w:hAnsi="Times New Roman"/>
          <w:color w:val="auto"/>
        </w:rPr>
        <w:t>4.1.4. Учебный предмет «Вождение  транспортных средств подкатегории «С1»</w:t>
      </w:r>
      <w:bookmarkEnd w:id="14"/>
    </w:p>
    <w:p w:rsidR="0082669D" w:rsidRPr="007A0E76" w:rsidRDefault="0082669D" w:rsidP="00AD6CFE">
      <w:pPr>
        <w:pStyle w:val="Heading2"/>
        <w:spacing w:before="0"/>
        <w:jc w:val="center"/>
        <w:rPr>
          <w:rFonts w:ascii="Times New Roman" w:hAnsi="Times New Roman"/>
          <w:color w:val="auto"/>
        </w:rPr>
      </w:pPr>
      <w:bookmarkStart w:id="15" w:name="_Toc401242369"/>
      <w:r w:rsidRPr="007A0E76">
        <w:rPr>
          <w:rFonts w:ascii="Times New Roman" w:hAnsi="Times New Roman"/>
          <w:color w:val="auto"/>
        </w:rPr>
        <w:t>(для транспортных средств с автоматической трансмиссией)</w:t>
      </w:r>
      <w:bookmarkEnd w:id="15"/>
    </w:p>
    <w:p w:rsidR="0082669D" w:rsidRDefault="0082669D" w:rsidP="00916E9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6E96">
        <w:rPr>
          <w:rFonts w:ascii="Times New Roman" w:hAnsi="Times New Roman"/>
          <w:sz w:val="26"/>
          <w:szCs w:val="26"/>
        </w:rPr>
        <w:t>Таблица 6</w:t>
      </w:r>
    </w:p>
    <w:p w:rsidR="0082669D" w:rsidRPr="00916E96" w:rsidRDefault="0082669D" w:rsidP="00916E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6E96">
        <w:rPr>
          <w:rFonts w:ascii="Times New Roman" w:hAnsi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907"/>
        <w:gridCol w:w="7282"/>
        <w:gridCol w:w="2160"/>
      </w:tblGrid>
      <w:tr w:rsidR="0082669D" w:rsidRPr="00897A57" w:rsidTr="006471BE">
        <w:trPr>
          <w:trHeight w:val="9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82669D" w:rsidRPr="00897A57" w:rsidTr="006471BE">
        <w:trPr>
          <w:trHeight w:val="38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1. Первоначальное обучение вождению</w:t>
            </w:r>
          </w:p>
        </w:tc>
      </w:tr>
      <w:tr w:rsidR="0082669D" w:rsidRPr="00897A57" w:rsidTr="006471BE">
        <w:trPr>
          <w:trHeight w:val="9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5750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82669D" w:rsidRPr="00897A57" w:rsidTr="006471BE">
        <w:trPr>
          <w:trHeight w:val="6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5750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82669D" w:rsidRPr="00897A57" w:rsidTr="006471BE">
        <w:trPr>
          <w:trHeight w:val="6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5750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82669D" w:rsidRPr="00897A57" w:rsidTr="006471BE">
        <w:trPr>
          <w:trHeight w:val="38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5750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Движение задним ходом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82669D" w:rsidRPr="00897A57" w:rsidTr="006471BE">
        <w:trPr>
          <w:trHeight w:val="38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5750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Движение в ограниченных проездах, сложное маневрирование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82669D" w:rsidRPr="00897A57" w:rsidTr="006471BE">
        <w:trPr>
          <w:trHeight w:val="39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5750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Контрольное задание № 1</w:t>
            </w:r>
            <w:r w:rsidRPr="00897A57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2669D" w:rsidRPr="00897A57" w:rsidTr="006471BE">
        <w:trPr>
          <w:trHeight w:val="38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5750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Движение с прицепом</w:t>
            </w:r>
            <w:r w:rsidRPr="00897A57">
              <w:rPr>
                <w:rFonts w:ascii="Times New Roman" w:hAnsi="Times New Roman"/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82669D" w:rsidRPr="00897A57" w:rsidTr="006471BE">
        <w:trPr>
          <w:trHeight w:val="389"/>
        </w:trPr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5750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</w:tr>
      <w:tr w:rsidR="0082669D" w:rsidRPr="00897A57" w:rsidTr="006471BE">
        <w:trPr>
          <w:trHeight w:val="38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2. Обучение вождению в условиях дорожного движения</w:t>
            </w:r>
          </w:p>
        </w:tc>
      </w:tr>
      <w:tr w:rsidR="0082669D" w:rsidRPr="00897A57" w:rsidTr="006471BE">
        <w:trPr>
          <w:trHeight w:val="39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5750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Вождение по учебным маршрутам</w:t>
            </w:r>
            <w:r w:rsidRPr="00897A57">
              <w:rPr>
                <w:rFonts w:ascii="Times New Roman" w:hAnsi="Times New Roman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</w:tr>
      <w:tr w:rsidR="0082669D" w:rsidRPr="00897A57" w:rsidTr="006471BE">
        <w:trPr>
          <w:trHeight w:val="38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5750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 xml:space="preserve">Контрольное задание № </w:t>
            </w: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897A57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2669D" w:rsidRPr="00897A57" w:rsidTr="006471BE">
        <w:trPr>
          <w:trHeight w:val="389"/>
        </w:trPr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</w:tr>
      <w:tr w:rsidR="0082669D" w:rsidRPr="00897A57" w:rsidTr="006471BE">
        <w:trPr>
          <w:trHeight w:val="413"/>
        </w:trPr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916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</w:p>
        </w:tc>
      </w:tr>
    </w:tbl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916E96" w:rsidRDefault="0082669D" w:rsidP="00916E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16E96">
        <w:rPr>
          <w:rFonts w:ascii="Times New Roman" w:hAnsi="Times New Roman"/>
          <w:b/>
          <w:sz w:val="26"/>
          <w:szCs w:val="26"/>
        </w:rPr>
        <w:t>Раздел 1. Первоначальное обучение вождению</w:t>
      </w:r>
    </w:p>
    <w:p w:rsidR="0082669D" w:rsidRPr="006471BE" w:rsidRDefault="0082669D" w:rsidP="00916E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E96">
        <w:rPr>
          <w:rFonts w:ascii="Times New Roman" w:hAnsi="Times New Roman"/>
          <w:bCs/>
          <w:i/>
          <w:sz w:val="26"/>
          <w:szCs w:val="26"/>
        </w:rPr>
        <w:t>Тема 1.1</w:t>
      </w:r>
      <w:r w:rsidRPr="006471BE">
        <w:rPr>
          <w:rFonts w:ascii="Times New Roman" w:hAnsi="Times New Roman"/>
          <w:b/>
          <w:bCs/>
          <w:sz w:val="26"/>
          <w:szCs w:val="26"/>
        </w:rPr>
        <w:t>.</w:t>
      </w:r>
      <w:r w:rsidRPr="006471BE">
        <w:rPr>
          <w:rFonts w:ascii="Times New Roman" w:hAnsi="Times New Roman"/>
          <w:sz w:val="26"/>
          <w:szCs w:val="26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</w:t>
      </w:r>
      <w:r w:rsidRPr="006471BE">
        <w:rPr>
          <w:rFonts w:ascii="Times New Roman" w:hAnsi="Times New Roman"/>
          <w:sz w:val="26"/>
          <w:szCs w:val="26"/>
        </w:rPr>
        <w:softHyphen/>
        <w:t>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</w:t>
      </w:r>
      <w:r w:rsidRPr="006471BE">
        <w:rPr>
          <w:rFonts w:ascii="Times New Roman" w:hAnsi="Times New Roman"/>
          <w:sz w:val="26"/>
          <w:szCs w:val="26"/>
        </w:rPr>
        <w:softHyphen/>
        <w:t>плива, рабочим и стояночным тормозами; взаимодействие органами управления по</w:t>
      </w:r>
      <w:r w:rsidRPr="006471BE">
        <w:rPr>
          <w:rFonts w:ascii="Times New Roman" w:hAnsi="Times New Roman"/>
          <w:sz w:val="26"/>
          <w:szCs w:val="26"/>
        </w:rPr>
        <w:softHyphen/>
        <w:t>дачей топлива и рабочим тормозом; отработка приемов руления; действия при пуске</w:t>
      </w: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 </w:t>
      </w:r>
      <w:r w:rsidRPr="006471BE">
        <w:rPr>
          <w:rFonts w:ascii="Times New Roman" w:hAnsi="Times New Roman"/>
          <w:sz w:val="26"/>
          <w:szCs w:val="26"/>
        </w:rPr>
        <w:t xml:space="preserve">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</w:t>
      </w:r>
      <w:r w:rsidRPr="00AD6CFE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>уменьшении скорости движения, остановке, выключении двигателя.</w:t>
      </w: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</w:p>
    <w:p w:rsidR="0082669D" w:rsidRPr="00EB654E" w:rsidRDefault="0082669D" w:rsidP="006471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B654E">
        <w:rPr>
          <w:rFonts w:ascii="Times New Roman" w:hAnsi="Times New Roman"/>
          <w:sz w:val="16"/>
          <w:szCs w:val="16"/>
          <w:vertAlign w:val="superscript"/>
        </w:rPr>
        <w:t>8</w:t>
      </w:r>
      <w:r w:rsidRPr="00EB654E">
        <w:rPr>
          <w:rFonts w:ascii="Times New Roman" w:hAnsi="Times New Roman"/>
          <w:sz w:val="16"/>
          <w:szCs w:val="16"/>
        </w:rPr>
        <w:t>Выполнение контрольного задания №1 проводится за счет часов темы 1.5.</w:t>
      </w:r>
    </w:p>
    <w:p w:rsidR="0082669D" w:rsidRPr="00EB654E" w:rsidRDefault="0082669D" w:rsidP="006471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B654E">
        <w:rPr>
          <w:rFonts w:ascii="Times New Roman" w:hAnsi="Times New Roman"/>
          <w:sz w:val="16"/>
          <w:szCs w:val="16"/>
          <w:vertAlign w:val="superscript"/>
        </w:rPr>
        <w:t>9</w:t>
      </w:r>
      <w:r w:rsidRPr="00EB654E">
        <w:rPr>
          <w:rFonts w:ascii="Times New Roman" w:hAnsi="Times New Roman"/>
          <w:sz w:val="16"/>
          <w:szCs w:val="16"/>
        </w:rPr>
        <w:t>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82669D" w:rsidRPr="00EB654E" w:rsidRDefault="0082669D" w:rsidP="006471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B654E">
        <w:rPr>
          <w:rFonts w:ascii="Times New Roman" w:hAnsi="Times New Roman"/>
          <w:sz w:val="16"/>
          <w:szCs w:val="16"/>
          <w:vertAlign w:val="superscript"/>
        </w:rPr>
        <w:t>10</w:t>
      </w:r>
      <w:r w:rsidRPr="00EB654E">
        <w:rPr>
          <w:rFonts w:ascii="Times New Roman" w:hAnsi="Times New Roman"/>
          <w:sz w:val="16"/>
          <w:szCs w:val="16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82669D" w:rsidRPr="00EB654E" w:rsidRDefault="0082669D" w:rsidP="006471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B654E">
        <w:rPr>
          <w:rFonts w:ascii="Times New Roman" w:hAnsi="Times New Roman"/>
          <w:sz w:val="16"/>
          <w:szCs w:val="16"/>
          <w:vertAlign w:val="superscript"/>
        </w:rPr>
        <w:t>11</w:t>
      </w:r>
      <w:r w:rsidRPr="00EB654E">
        <w:rPr>
          <w:rFonts w:ascii="Times New Roman" w:hAnsi="Times New Roman"/>
          <w:sz w:val="16"/>
          <w:szCs w:val="16"/>
        </w:rPr>
        <w:t>Выполнению контрольного задания №2 проводится за счет часов темы 2.1.</w:t>
      </w:r>
    </w:p>
    <w:p w:rsidR="0082669D" w:rsidRPr="006471BE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6471BE" w:rsidRDefault="0082669D" w:rsidP="00916E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E96">
        <w:rPr>
          <w:rFonts w:ascii="Times New Roman" w:hAnsi="Times New Roman"/>
          <w:bCs/>
          <w:i/>
          <w:sz w:val="26"/>
          <w:szCs w:val="26"/>
        </w:rPr>
        <w:t>Тема 1.2.</w:t>
      </w:r>
      <w:r w:rsidRPr="006471BE">
        <w:rPr>
          <w:rFonts w:ascii="Times New Roman" w:hAnsi="Times New Roman"/>
          <w:sz w:val="26"/>
          <w:szCs w:val="26"/>
        </w:rPr>
        <w:t>Начало движения, движение по кольцевому маршруту, остановка с при</w:t>
      </w:r>
      <w:r w:rsidRPr="006471BE">
        <w:rPr>
          <w:rFonts w:ascii="Times New Roman" w:hAnsi="Times New Roman"/>
          <w:sz w:val="26"/>
          <w:szCs w:val="26"/>
        </w:rPr>
        <w:softHyphen/>
        <w:t>менением различных способов торможения: начало движения, движение по кольцево</w:t>
      </w:r>
      <w:r w:rsidRPr="006471BE">
        <w:rPr>
          <w:rFonts w:ascii="Times New Roman" w:hAnsi="Times New Roman"/>
          <w:sz w:val="26"/>
          <w:szCs w:val="26"/>
        </w:rPr>
        <w:softHyphen/>
        <w:t>му маршруту с увеличением и уменьшением скорости, торможение двигателем, оста</w:t>
      </w:r>
      <w:r w:rsidRPr="006471BE">
        <w:rPr>
          <w:rFonts w:ascii="Times New Roman" w:hAnsi="Times New Roman"/>
          <w:sz w:val="26"/>
          <w:szCs w:val="26"/>
        </w:rPr>
        <w:softHyphen/>
        <w:t>новка; начало движения, разгон, движение по прямой, остановка в заданном месте с применением плавного торможения;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>начало движения, разгон, движение по прямой, остановка в заданном месте с применением прерывистого торможения (для транспорт</w:t>
      </w:r>
      <w:r w:rsidRPr="006471BE">
        <w:rPr>
          <w:rFonts w:ascii="Times New Roman" w:hAnsi="Times New Roman"/>
          <w:sz w:val="26"/>
          <w:szCs w:val="26"/>
        </w:rPr>
        <w:softHyphen/>
        <w:t>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</w:t>
      </w:r>
      <w:r w:rsidRPr="006471BE">
        <w:rPr>
          <w:rFonts w:ascii="Times New Roman" w:hAnsi="Times New Roman"/>
          <w:sz w:val="26"/>
          <w:szCs w:val="26"/>
        </w:rPr>
        <w:softHyphen/>
        <w:t>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82669D" w:rsidRPr="006471BE" w:rsidRDefault="0082669D" w:rsidP="00916E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E96">
        <w:rPr>
          <w:rFonts w:ascii="Times New Roman" w:hAnsi="Times New Roman"/>
          <w:bCs/>
          <w:i/>
          <w:sz w:val="26"/>
          <w:szCs w:val="26"/>
        </w:rPr>
        <w:t>Тема 1.3.</w:t>
      </w:r>
      <w:r w:rsidRPr="006471BE">
        <w:rPr>
          <w:rFonts w:ascii="Times New Roman" w:hAnsi="Times New Roman"/>
          <w:sz w:val="26"/>
          <w:szCs w:val="26"/>
        </w:rPr>
        <w:t>Повороты в движении, разворот для движения в обратном направле</w:t>
      </w:r>
      <w:r w:rsidRPr="006471BE">
        <w:rPr>
          <w:rFonts w:ascii="Times New Roman" w:hAnsi="Times New Roman"/>
          <w:sz w:val="26"/>
          <w:szCs w:val="26"/>
        </w:rPr>
        <w:softHyphen/>
        <w:t>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</w:t>
      </w:r>
      <w:r w:rsidRPr="006471BE">
        <w:rPr>
          <w:rFonts w:ascii="Times New Roman" w:hAnsi="Times New Roman"/>
          <w:sz w:val="26"/>
          <w:szCs w:val="26"/>
        </w:rPr>
        <w:softHyphen/>
        <w:t>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</w:t>
      </w:r>
      <w:r w:rsidRPr="006471BE">
        <w:rPr>
          <w:rFonts w:ascii="Times New Roman" w:hAnsi="Times New Roman"/>
          <w:sz w:val="26"/>
          <w:szCs w:val="26"/>
        </w:rPr>
        <w:softHyphen/>
        <w:t>та, разгон; выбор места для разворота, снижение скорости, включение правого указате</w:t>
      </w:r>
      <w:r w:rsidRPr="006471BE">
        <w:rPr>
          <w:rFonts w:ascii="Times New Roman" w:hAnsi="Times New Roman"/>
          <w:sz w:val="26"/>
          <w:szCs w:val="26"/>
        </w:rPr>
        <w:softHyphen/>
        <w:t>ля поворота, остановка, включение левого указателя поворота, разворот без примене</w:t>
      </w:r>
      <w:r w:rsidRPr="006471BE">
        <w:rPr>
          <w:rFonts w:ascii="Times New Roman" w:hAnsi="Times New Roman"/>
          <w:sz w:val="26"/>
          <w:szCs w:val="26"/>
        </w:rPr>
        <w:softHyphen/>
        <w:t>ния заднего хода, разгон; проезд перекрестка и пешеходного перехода.</w:t>
      </w:r>
    </w:p>
    <w:p w:rsidR="0082669D" w:rsidRPr="006471BE" w:rsidRDefault="0082669D" w:rsidP="00916E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E96">
        <w:rPr>
          <w:rFonts w:ascii="Times New Roman" w:hAnsi="Times New Roman"/>
          <w:bCs/>
          <w:i/>
          <w:sz w:val="26"/>
          <w:szCs w:val="26"/>
        </w:rPr>
        <w:t>Тема 1.4.</w:t>
      </w:r>
      <w:r w:rsidRPr="006471BE">
        <w:rPr>
          <w:rFonts w:ascii="Times New Roman" w:hAnsi="Times New Roman"/>
          <w:sz w:val="26"/>
          <w:szCs w:val="26"/>
        </w:rPr>
        <w:t>Движение задним ходом: начало движения вперед, движение по пря</w:t>
      </w:r>
      <w:r w:rsidRPr="006471BE">
        <w:rPr>
          <w:rFonts w:ascii="Times New Roman" w:hAnsi="Times New Roman"/>
          <w:sz w:val="26"/>
          <w:szCs w:val="26"/>
        </w:rPr>
        <w:softHyphen/>
        <w:t>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</w:t>
      </w:r>
      <w:r w:rsidRPr="006471BE">
        <w:rPr>
          <w:rFonts w:ascii="Times New Roman" w:hAnsi="Times New Roman"/>
          <w:sz w:val="26"/>
          <w:szCs w:val="26"/>
        </w:rPr>
        <w:softHyphen/>
        <w:t>ности движения через зеркала заднего вида, остановка, начало движения вперед.</w:t>
      </w:r>
    </w:p>
    <w:p w:rsidR="0082669D" w:rsidRDefault="0082669D" w:rsidP="00865F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6E96">
        <w:rPr>
          <w:rFonts w:ascii="Times New Roman" w:hAnsi="Times New Roman"/>
          <w:bCs/>
          <w:i/>
          <w:sz w:val="26"/>
          <w:szCs w:val="26"/>
        </w:rPr>
        <w:t>Тема 1.5.</w:t>
      </w:r>
      <w:r w:rsidRPr="006471BE">
        <w:rPr>
          <w:rFonts w:ascii="Times New Roman" w:hAnsi="Times New Roman"/>
          <w:sz w:val="26"/>
          <w:szCs w:val="26"/>
        </w:rPr>
        <w:t xml:space="preserve">Движение в ограниченных проездах, сложное маневрирование: въезд </w:t>
      </w:r>
      <w:r w:rsidRPr="00916E96">
        <w:rPr>
          <w:rFonts w:ascii="Times New Roman" w:hAnsi="Times New Roman"/>
          <w:bCs/>
          <w:sz w:val="26"/>
          <w:szCs w:val="26"/>
        </w:rPr>
        <w:t xml:space="preserve">в </w:t>
      </w:r>
      <w:r w:rsidRPr="006471BE">
        <w:rPr>
          <w:rFonts w:ascii="Times New Roman" w:hAnsi="Times New Roman"/>
          <w:sz w:val="26"/>
          <w:szCs w:val="26"/>
        </w:rPr>
        <w:t xml:space="preserve">ворота с прилегающей и противоположной сторон дороги передним и задним ходом </w:t>
      </w:r>
      <w:r w:rsidRPr="00916E96">
        <w:rPr>
          <w:rFonts w:ascii="Times New Roman" w:hAnsi="Times New Roman"/>
          <w:bCs/>
          <w:sz w:val="26"/>
          <w:szCs w:val="26"/>
        </w:rPr>
        <w:t xml:space="preserve">и </w:t>
      </w:r>
      <w:r w:rsidRPr="006471BE">
        <w:rPr>
          <w:rFonts w:ascii="Times New Roman" w:hAnsi="Times New Roman"/>
          <w:sz w:val="26"/>
          <w:szCs w:val="26"/>
        </w:rPr>
        <w:t xml:space="preserve">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</w:t>
      </w:r>
      <w:r w:rsidRPr="00916E96">
        <w:rPr>
          <w:rFonts w:ascii="Times New Roman" w:hAnsi="Times New Roman"/>
          <w:bCs/>
          <w:sz w:val="26"/>
          <w:szCs w:val="26"/>
        </w:rPr>
        <w:t xml:space="preserve">в </w:t>
      </w:r>
      <w:r w:rsidRPr="006471BE">
        <w:rPr>
          <w:rFonts w:ascii="Times New Roman" w:hAnsi="Times New Roman"/>
          <w:sz w:val="26"/>
          <w:szCs w:val="26"/>
        </w:rPr>
        <w:t>ограниченном по ширине пространстве;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 xml:space="preserve">движение по габаритному тоннелю передним </w:t>
      </w:r>
      <w:r w:rsidRPr="00916E96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471BE">
        <w:rPr>
          <w:rFonts w:ascii="Times New Roman" w:hAnsi="Times New Roman"/>
          <w:sz w:val="26"/>
          <w:szCs w:val="26"/>
        </w:rPr>
        <w:t>задним ходом из положения с предварительным поворотом направо (налево); движе</w:t>
      </w:r>
      <w:r w:rsidRPr="006471BE">
        <w:rPr>
          <w:rFonts w:ascii="Times New Roman" w:hAnsi="Times New Roman"/>
          <w:sz w:val="26"/>
          <w:szCs w:val="26"/>
        </w:rPr>
        <w:softHyphen/>
        <w:t>ние по наклонному участку, остановка на подъеме, начало движения на подъеме, оста</w:t>
      </w:r>
      <w:r w:rsidRPr="006471BE">
        <w:rPr>
          <w:rFonts w:ascii="Times New Roman" w:hAnsi="Times New Roman"/>
          <w:sz w:val="26"/>
          <w:szCs w:val="26"/>
        </w:rPr>
        <w:softHyphen/>
        <w:t>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</w:t>
      </w:r>
      <w:r>
        <w:rPr>
          <w:rFonts w:ascii="Times New Roman" w:hAnsi="Times New Roman"/>
          <w:sz w:val="26"/>
          <w:szCs w:val="26"/>
        </w:rPr>
        <w:t>ным поворотом направо (налево).</w:t>
      </w:r>
    </w:p>
    <w:p w:rsidR="0082669D" w:rsidRPr="006471BE" w:rsidRDefault="0082669D" w:rsidP="00EB65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Контрольное задание № 1: проверка умений управлять транспортным средством на закрытой площадке (автодроме).</w:t>
      </w:r>
    </w:p>
    <w:p w:rsidR="0082669D" w:rsidRPr="006471BE" w:rsidRDefault="0082669D" w:rsidP="00EB65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654E">
        <w:rPr>
          <w:rFonts w:ascii="Times New Roman" w:hAnsi="Times New Roman"/>
          <w:bCs/>
          <w:i/>
          <w:sz w:val="26"/>
          <w:szCs w:val="26"/>
        </w:rPr>
        <w:t>Тема 1.6.</w:t>
      </w:r>
      <w:r w:rsidRPr="006471BE">
        <w:rPr>
          <w:rFonts w:ascii="Times New Roman" w:hAnsi="Times New Roman"/>
          <w:sz w:val="26"/>
          <w:szCs w:val="26"/>
        </w:rPr>
        <w:t xml:space="preserve"> Движение с прицепом; сцепление с прицепом, движение по прямой, рас</w:t>
      </w:r>
      <w:r w:rsidRPr="006471BE">
        <w:rPr>
          <w:rFonts w:ascii="Times New Roman" w:hAnsi="Times New Roman"/>
          <w:sz w:val="26"/>
          <w:szCs w:val="26"/>
        </w:rPr>
        <w:softHyphen/>
        <w:t>цепление; движение с прицепом передним и задним ходом с поворотами направо и на</w:t>
      </w:r>
      <w:r w:rsidRPr="006471BE">
        <w:rPr>
          <w:rFonts w:ascii="Times New Roman" w:hAnsi="Times New Roman"/>
          <w:sz w:val="26"/>
          <w:szCs w:val="26"/>
        </w:rPr>
        <w:softHyphen/>
        <w:t>лево; въезд в «бокс» с прицепом передним и задним ходом из положения с предвари</w:t>
      </w:r>
      <w:r w:rsidRPr="006471BE">
        <w:rPr>
          <w:rFonts w:ascii="Times New Roman" w:hAnsi="Times New Roman"/>
          <w:sz w:val="26"/>
          <w:szCs w:val="26"/>
        </w:rPr>
        <w:softHyphen/>
        <w:t>тельным поворотом направо (налево).</w:t>
      </w:r>
    </w:p>
    <w:p w:rsidR="0082669D" w:rsidRDefault="0082669D" w:rsidP="00EB65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654E">
        <w:rPr>
          <w:rFonts w:ascii="Times New Roman" w:hAnsi="Times New Roman"/>
          <w:b/>
          <w:sz w:val="26"/>
          <w:szCs w:val="26"/>
        </w:rPr>
        <w:t>Раздел 2. Обучение вождению в условиях дорожного движения</w:t>
      </w:r>
    </w:p>
    <w:p w:rsidR="0082669D" w:rsidRPr="006471BE" w:rsidRDefault="0082669D" w:rsidP="00EB65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654E">
        <w:rPr>
          <w:rFonts w:ascii="Times New Roman" w:hAnsi="Times New Roman"/>
          <w:bCs/>
          <w:i/>
          <w:sz w:val="26"/>
          <w:szCs w:val="26"/>
        </w:rPr>
        <w:t>Тема 2.1.</w:t>
      </w:r>
      <w:r w:rsidRPr="006471BE">
        <w:rPr>
          <w:rFonts w:ascii="Times New Roman" w:hAnsi="Times New Roman"/>
          <w:sz w:val="26"/>
          <w:szCs w:val="26"/>
        </w:rPr>
        <w:t xml:space="preserve"> Вождение по учебным маршрутам: подготовка к началу движения, выезда на дорогу с прилегающей территории, движение в транспортном потоке, на поворотах; подъемах и спусках, остановка и начало движения на различных участках дороги и в ме</w:t>
      </w:r>
      <w:r w:rsidRPr="006471BE">
        <w:rPr>
          <w:rFonts w:ascii="Times New Roman" w:hAnsi="Times New Roman"/>
          <w:sz w:val="26"/>
          <w:szCs w:val="26"/>
        </w:rPr>
        <w:softHyphen/>
        <w:t>стах стоянки; перестроения, повороты, разворот вне перекрестка, опережение, обгон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</w:t>
      </w:r>
      <w:r w:rsidRPr="006471BE">
        <w:rPr>
          <w:rFonts w:ascii="Times New Roman" w:hAnsi="Times New Roman"/>
          <w:sz w:val="26"/>
          <w:szCs w:val="26"/>
        </w:rPr>
        <w:softHyphen/>
        <w:t>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82669D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Контрольное задание № 2: проверка умений управлять транспортным средством в условиях дорожного движения.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669D" w:rsidRPr="00B728BB" w:rsidRDefault="0082669D" w:rsidP="0057508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8BB">
        <w:rPr>
          <w:rFonts w:ascii="Times New Roman" w:hAnsi="Times New Roman"/>
          <w:b/>
          <w:sz w:val="26"/>
          <w:szCs w:val="26"/>
        </w:rPr>
        <w:t>Литература</w:t>
      </w:r>
    </w:p>
    <w:p w:rsidR="0082669D" w:rsidRPr="00B728BB" w:rsidRDefault="0082669D" w:rsidP="00575086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Волин В</w:t>
      </w:r>
      <w:r w:rsidRPr="00B728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B728B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Учебник по вождению автомобиля. Москва 2000г.</w:t>
      </w:r>
    </w:p>
    <w:p w:rsidR="0082669D" w:rsidRDefault="0082669D" w:rsidP="00575086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87099">
        <w:rPr>
          <w:rFonts w:ascii="Times New Roman" w:hAnsi="Times New Roman"/>
          <w:sz w:val="26"/>
          <w:szCs w:val="26"/>
        </w:rPr>
        <w:t xml:space="preserve">Бахарев С.И. Инновационная методика обучения вождению. МААШ 2012г. </w:t>
      </w:r>
    </w:p>
    <w:p w:rsidR="0082669D" w:rsidRPr="00B728BB" w:rsidRDefault="0082669D" w:rsidP="00575086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Развернутый тематический план.</w:t>
      </w:r>
    </w:p>
    <w:p w:rsidR="0082669D" w:rsidRDefault="0082669D" w:rsidP="00575086">
      <w:pPr>
        <w:widowControl w:val="0"/>
        <w:tabs>
          <w:tab w:val="left" w:pos="820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6471BE" w:rsidRDefault="0082669D" w:rsidP="001B5C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7A0E76" w:rsidRDefault="0082669D" w:rsidP="00575086">
      <w:pPr>
        <w:pStyle w:val="Heading1"/>
        <w:numPr>
          <w:ilvl w:val="1"/>
          <w:numId w:val="33"/>
        </w:numPr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bookmarkStart w:id="16" w:name="_Toc401242370"/>
      <w:r w:rsidRPr="007A0E76">
        <w:rPr>
          <w:rFonts w:ascii="Times New Roman" w:hAnsi="Times New Roman"/>
          <w:color w:val="auto"/>
          <w:sz w:val="26"/>
          <w:szCs w:val="26"/>
        </w:rPr>
        <w:t>Профессиональный цикл Программы</w:t>
      </w:r>
      <w:bookmarkEnd w:id="16"/>
    </w:p>
    <w:p w:rsidR="0082669D" w:rsidRPr="007A0E76" w:rsidRDefault="0082669D" w:rsidP="00575086">
      <w:pPr>
        <w:pStyle w:val="Heading2"/>
        <w:jc w:val="center"/>
        <w:rPr>
          <w:rFonts w:ascii="Times New Roman" w:hAnsi="Times New Roman"/>
          <w:color w:val="auto"/>
        </w:rPr>
      </w:pPr>
      <w:bookmarkStart w:id="17" w:name="_Toc401242371"/>
      <w:r w:rsidRPr="007A0E76">
        <w:rPr>
          <w:rFonts w:ascii="Times New Roman" w:hAnsi="Times New Roman"/>
          <w:color w:val="auto"/>
        </w:rPr>
        <w:t>4.2.1.Учебный предмет «Организация и выполнение грузовых перевозок автомобильным транспортом»</w:t>
      </w:r>
      <w:bookmarkEnd w:id="17"/>
    </w:p>
    <w:p w:rsidR="0082669D" w:rsidRPr="006471BE" w:rsidRDefault="0082669D" w:rsidP="001B5C3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Таблица 7</w:t>
      </w:r>
    </w:p>
    <w:p w:rsidR="0082669D" w:rsidRPr="006471BE" w:rsidRDefault="0082669D" w:rsidP="001B5C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471BE">
        <w:rPr>
          <w:rFonts w:ascii="Times New Roman" w:hAnsi="Times New Roman"/>
          <w:b/>
          <w:bCs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40"/>
        <w:gridCol w:w="4699"/>
        <w:gridCol w:w="992"/>
        <w:gridCol w:w="1984"/>
        <w:gridCol w:w="1719"/>
      </w:tblGrid>
      <w:tr w:rsidR="0082669D" w:rsidRPr="00897A57" w:rsidTr="001B5C3B">
        <w:trPr>
          <w:trHeight w:val="3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82669D" w:rsidRPr="00897A57" w:rsidTr="001B5C3B">
        <w:trPr>
          <w:trHeight w:val="33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В том числе</w:t>
            </w:r>
          </w:p>
        </w:tc>
      </w:tr>
      <w:tr w:rsidR="0082669D" w:rsidRPr="00897A57" w:rsidTr="001B5C3B">
        <w:trPr>
          <w:trHeight w:val="59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теоретические</w:t>
            </w:r>
          </w:p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занятия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практические</w:t>
            </w:r>
          </w:p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занятия</w:t>
            </w:r>
          </w:p>
        </w:tc>
      </w:tr>
      <w:tr w:rsidR="0082669D" w:rsidRPr="00897A57" w:rsidTr="001B5C3B">
        <w:trPr>
          <w:trHeight w:val="5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Организация грузовых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2669D" w:rsidRPr="00897A57" w:rsidTr="001B5C3B">
        <w:trPr>
          <w:trHeight w:val="62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Диспетчерское руководство работой подвижного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82669D" w:rsidRPr="00897A57" w:rsidTr="001B5C3B">
        <w:trPr>
          <w:trHeight w:val="3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Применение тахографов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669D" w:rsidRPr="00897A57" w:rsidTr="001B5C3B">
        <w:trPr>
          <w:trHeight w:val="34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865F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1B5C3B">
        <w:trPr>
          <w:trHeight w:val="37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47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 xml:space="preserve">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1B5C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3B">
        <w:rPr>
          <w:rFonts w:ascii="Times New Roman" w:hAnsi="Times New Roman"/>
          <w:bCs/>
          <w:i/>
          <w:sz w:val="26"/>
          <w:szCs w:val="26"/>
        </w:rPr>
        <w:t>Тема 1.</w:t>
      </w:r>
      <w:r w:rsidRPr="006471BE">
        <w:rPr>
          <w:rFonts w:ascii="Times New Roman" w:hAnsi="Times New Roman"/>
          <w:sz w:val="26"/>
          <w:szCs w:val="26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</w:t>
      </w:r>
      <w:r w:rsidRPr="006471BE">
        <w:rPr>
          <w:rFonts w:ascii="Times New Roman" w:hAnsi="Times New Roman"/>
          <w:sz w:val="26"/>
          <w:szCs w:val="26"/>
        </w:rPr>
        <w:softHyphen/>
        <w:t>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</w:t>
      </w:r>
      <w:r w:rsidRPr="006471BE">
        <w:rPr>
          <w:rFonts w:ascii="Times New Roman" w:hAnsi="Times New Roman"/>
          <w:sz w:val="26"/>
          <w:szCs w:val="26"/>
        </w:rPr>
        <w:softHyphen/>
        <w:t>сти автомобильных перевозок; междугородные перевозки.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3B">
        <w:rPr>
          <w:rFonts w:ascii="Times New Roman" w:hAnsi="Times New Roman"/>
          <w:bCs/>
          <w:i/>
          <w:sz w:val="26"/>
          <w:szCs w:val="26"/>
        </w:rPr>
        <w:t>Тема 2.</w:t>
      </w:r>
      <w:r w:rsidRPr="006471BE">
        <w:rPr>
          <w:rFonts w:ascii="Times New Roman" w:hAnsi="Times New Roman"/>
          <w:sz w:val="26"/>
          <w:szCs w:val="26"/>
        </w:rPr>
        <w:t xml:space="preserve"> 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</w:t>
      </w:r>
      <w:r w:rsidRPr="006471BE">
        <w:rPr>
          <w:rFonts w:ascii="Times New Roman" w:hAnsi="Times New Roman"/>
          <w:sz w:val="26"/>
          <w:szCs w:val="26"/>
        </w:rPr>
        <w:softHyphen/>
        <w:t>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</w:t>
      </w:r>
      <w:r w:rsidRPr="006471BE">
        <w:rPr>
          <w:rFonts w:ascii="Times New Roman" w:hAnsi="Times New Roman"/>
          <w:sz w:val="26"/>
          <w:szCs w:val="26"/>
        </w:rPr>
        <w:softHyphen/>
        <w:t>ми, работающими на линии, и клиентурой; оформление и сдача путевых листов и то</w:t>
      </w:r>
      <w:r w:rsidRPr="006471BE">
        <w:rPr>
          <w:rFonts w:ascii="Times New Roman" w:hAnsi="Times New Roman"/>
          <w:sz w:val="26"/>
          <w:szCs w:val="26"/>
        </w:rPr>
        <w:softHyphen/>
        <w:t>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</w:t>
      </w:r>
      <w:r w:rsidRPr="006471BE">
        <w:rPr>
          <w:rFonts w:ascii="Times New Roman" w:hAnsi="Times New Roman"/>
          <w:sz w:val="26"/>
          <w:szCs w:val="26"/>
        </w:rPr>
        <w:softHyphen/>
        <w:t>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</w:t>
      </w:r>
      <w:r w:rsidRPr="006471BE">
        <w:rPr>
          <w:rFonts w:ascii="Times New Roman" w:hAnsi="Times New Roman"/>
          <w:sz w:val="26"/>
          <w:szCs w:val="26"/>
        </w:rPr>
        <w:softHyphen/>
        <w:t>плива и смазочных материалов, опыт передовых водителей.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3B">
        <w:rPr>
          <w:rFonts w:ascii="Times New Roman" w:hAnsi="Times New Roman"/>
          <w:bCs/>
          <w:i/>
          <w:sz w:val="26"/>
          <w:szCs w:val="26"/>
        </w:rPr>
        <w:t>Тема 3</w:t>
      </w:r>
      <w:r w:rsidRPr="006471BE">
        <w:rPr>
          <w:rFonts w:ascii="Times New Roman" w:hAnsi="Times New Roman"/>
          <w:b/>
          <w:bCs/>
          <w:sz w:val="26"/>
          <w:szCs w:val="26"/>
        </w:rPr>
        <w:t>.</w:t>
      </w:r>
      <w:r w:rsidRPr="006471BE">
        <w:rPr>
          <w:rFonts w:ascii="Times New Roman" w:hAnsi="Times New Roman"/>
          <w:sz w:val="26"/>
          <w:szCs w:val="26"/>
        </w:rPr>
        <w:t xml:space="preserve"> Применение тахографов: виды контрольных устройств (тахографов), допущенных к применению для целей государственного контроля (надзора) за режи</w:t>
      </w:r>
      <w:r w:rsidRPr="006471BE">
        <w:rPr>
          <w:rFonts w:ascii="Times New Roman" w:hAnsi="Times New Roman"/>
          <w:sz w:val="26"/>
          <w:szCs w:val="26"/>
        </w:rPr>
        <w:softHyphen/>
        <w:t>мом труда и отдыха водителей на территории Российской Федерации; характеристики и функции технических устройств (тахографов), применяемых для контроля за режима</w:t>
      </w:r>
      <w:r w:rsidRPr="006471BE">
        <w:rPr>
          <w:rFonts w:ascii="Times New Roman" w:hAnsi="Times New Roman"/>
          <w:sz w:val="26"/>
          <w:szCs w:val="26"/>
        </w:rPr>
        <w:softHyphen/>
        <w:t>ми труда и отдыха водителей; технические, конструктивные и эксплуатационные харак</w:t>
      </w:r>
      <w:r w:rsidRPr="006471BE">
        <w:rPr>
          <w:rFonts w:ascii="Times New Roman" w:hAnsi="Times New Roman"/>
          <w:sz w:val="26"/>
          <w:szCs w:val="26"/>
        </w:rPr>
        <w:softHyphen/>
        <w:t>теристики контрольных устройств различных типов (аналоговых, цифровых). Прави</w:t>
      </w:r>
      <w:r w:rsidRPr="006471BE">
        <w:rPr>
          <w:rFonts w:ascii="Times New Roman" w:hAnsi="Times New Roman"/>
          <w:sz w:val="26"/>
          <w:szCs w:val="26"/>
        </w:rPr>
        <w:softHyphen/>
        <w:t>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</w:t>
      </w:r>
      <w:r w:rsidRPr="006471BE">
        <w:rPr>
          <w:rFonts w:ascii="Times New Roman" w:hAnsi="Times New Roman"/>
          <w:sz w:val="26"/>
          <w:szCs w:val="26"/>
        </w:rPr>
        <w:softHyphen/>
        <w:t>нению тахографа.</w:t>
      </w:r>
    </w:p>
    <w:p w:rsidR="0082669D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3B">
        <w:rPr>
          <w:rFonts w:ascii="Times New Roman" w:hAnsi="Times New Roman"/>
          <w:bCs/>
          <w:i/>
          <w:sz w:val="26"/>
          <w:szCs w:val="26"/>
        </w:rPr>
        <w:t>Зачет.</w:t>
      </w:r>
      <w:r w:rsidRPr="006471BE">
        <w:rPr>
          <w:rFonts w:ascii="Times New Roman" w:hAnsi="Times New Roman"/>
          <w:sz w:val="26"/>
          <w:szCs w:val="26"/>
        </w:rPr>
        <w:t xml:space="preserve"> Решение тематических задач по темам 1-3; контроль знаний.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669D" w:rsidRPr="00B728BB" w:rsidRDefault="0082669D" w:rsidP="0057508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8BB">
        <w:rPr>
          <w:rFonts w:ascii="Times New Roman" w:hAnsi="Times New Roman"/>
          <w:b/>
          <w:bCs/>
          <w:sz w:val="26"/>
          <w:szCs w:val="26"/>
        </w:rPr>
        <w:t>Литература</w:t>
      </w:r>
    </w:p>
    <w:p w:rsidR="0082669D" w:rsidRPr="00B728BB" w:rsidRDefault="0082669D" w:rsidP="00575086">
      <w:pPr>
        <w:numPr>
          <w:ilvl w:val="0"/>
          <w:numId w:val="34"/>
        </w:numPr>
        <w:spacing w:after="0"/>
        <w:ind w:left="720" w:hanging="3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Савин В</w:t>
      </w:r>
      <w:r w:rsidRPr="00B728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И</w:t>
      </w:r>
      <w:r w:rsidRPr="00B728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 Щур Д.Л.Перевозки г</w:t>
      </w:r>
      <w:r w:rsidRPr="00B728BB">
        <w:rPr>
          <w:rFonts w:ascii="Times New Roman" w:hAnsi="Times New Roman"/>
          <w:sz w:val="26"/>
          <w:szCs w:val="26"/>
        </w:rPr>
        <w:t>рузов автомобильны</w:t>
      </w:r>
      <w:r>
        <w:rPr>
          <w:rFonts w:ascii="Times New Roman" w:hAnsi="Times New Roman"/>
          <w:sz w:val="26"/>
          <w:szCs w:val="26"/>
        </w:rPr>
        <w:t>м транспортом</w:t>
      </w:r>
      <w:r w:rsidRPr="00B728BB">
        <w:rPr>
          <w:rFonts w:ascii="Times New Roman" w:hAnsi="Times New Roman"/>
          <w:sz w:val="26"/>
          <w:szCs w:val="26"/>
        </w:rPr>
        <w:t>. М</w:t>
      </w:r>
      <w:r>
        <w:rPr>
          <w:rFonts w:ascii="Times New Roman" w:hAnsi="Times New Roman"/>
          <w:sz w:val="26"/>
          <w:szCs w:val="26"/>
        </w:rPr>
        <w:t>осква</w:t>
      </w:r>
      <w:r w:rsidRPr="00B728BB">
        <w:rPr>
          <w:rFonts w:ascii="Times New Roman" w:hAnsi="Times New Roman"/>
          <w:sz w:val="26"/>
          <w:szCs w:val="26"/>
        </w:rPr>
        <w:t xml:space="preserve"> 200</w:t>
      </w:r>
      <w:r>
        <w:rPr>
          <w:rFonts w:ascii="Times New Roman" w:hAnsi="Times New Roman"/>
          <w:sz w:val="26"/>
          <w:szCs w:val="26"/>
        </w:rPr>
        <w:t>7г</w:t>
      </w:r>
      <w:r w:rsidRPr="00B728BB">
        <w:rPr>
          <w:rFonts w:ascii="Times New Roman" w:hAnsi="Times New Roman"/>
          <w:sz w:val="26"/>
          <w:szCs w:val="26"/>
        </w:rPr>
        <w:t>.</w:t>
      </w:r>
    </w:p>
    <w:p w:rsidR="0082669D" w:rsidRDefault="0082669D" w:rsidP="00575086">
      <w:pPr>
        <w:numPr>
          <w:ilvl w:val="0"/>
          <w:numId w:val="34"/>
        </w:numPr>
        <w:spacing w:after="0"/>
        <w:ind w:left="720" w:hanging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0100F7">
        <w:rPr>
          <w:rFonts w:ascii="Times New Roman" w:hAnsi="Times New Roman"/>
          <w:sz w:val="26"/>
          <w:szCs w:val="26"/>
        </w:rPr>
        <w:t>Майборода М.Е., Беднарский В.В. Грузовые автомобильные перевозки. Изд.: Феникс, 2008.</w:t>
      </w:r>
    </w:p>
    <w:p w:rsidR="0082669D" w:rsidRPr="000100F7" w:rsidRDefault="0082669D" w:rsidP="00575086">
      <w:pPr>
        <w:numPr>
          <w:ilvl w:val="0"/>
          <w:numId w:val="34"/>
        </w:numPr>
        <w:spacing w:after="0"/>
        <w:ind w:left="720" w:hanging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0100F7">
        <w:rPr>
          <w:rFonts w:ascii="Times New Roman" w:hAnsi="Times New Roman"/>
          <w:sz w:val="26"/>
          <w:szCs w:val="26"/>
        </w:rPr>
        <w:t>Устав автомобильного транспорта.</w:t>
      </w:r>
    </w:p>
    <w:p w:rsidR="0082669D" w:rsidRPr="000100F7" w:rsidRDefault="0082669D" w:rsidP="00575086">
      <w:pPr>
        <w:numPr>
          <w:ilvl w:val="0"/>
          <w:numId w:val="34"/>
        </w:numPr>
        <w:spacing w:after="0"/>
        <w:ind w:left="720" w:hanging="3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перевозки опасных грузов автомобильным транспортом. Изд.: ДЕАН 2008г.</w:t>
      </w: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7A0E76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75086" w:rsidRDefault="0082669D" w:rsidP="007A0E76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8" w:name="_Toc401242372"/>
      <w:r w:rsidRPr="00575086">
        <w:rPr>
          <w:rFonts w:ascii="Times New Roman" w:hAnsi="Times New Roman"/>
          <w:color w:val="auto"/>
          <w:sz w:val="26"/>
          <w:szCs w:val="26"/>
          <w:lang w:val="en-US"/>
        </w:rPr>
        <w:t>V</w:t>
      </w:r>
      <w:r w:rsidRPr="00575086">
        <w:rPr>
          <w:rFonts w:ascii="Times New Roman" w:hAnsi="Times New Roman"/>
          <w:color w:val="auto"/>
          <w:sz w:val="26"/>
          <w:szCs w:val="26"/>
        </w:rPr>
        <w:t>. ПЛАНИРУЕМЫЕ РЕЗУЛЬТАТЫ</w:t>
      </w:r>
      <w:bookmarkEnd w:id="18"/>
    </w:p>
    <w:p w:rsidR="0082669D" w:rsidRPr="00575086" w:rsidRDefault="0082669D" w:rsidP="007A0E76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9" w:name="_Toc401242373"/>
      <w:r w:rsidRPr="00575086">
        <w:rPr>
          <w:rFonts w:ascii="Times New Roman" w:hAnsi="Times New Roman"/>
          <w:color w:val="auto"/>
          <w:sz w:val="26"/>
          <w:szCs w:val="26"/>
        </w:rPr>
        <w:t>ОСВОЕНИЯ ПРОГРАММЫ</w:t>
      </w:r>
      <w:bookmarkEnd w:id="19"/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1B5C3B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2669D" w:rsidRPr="001B5C3B" w:rsidSect="00D9408B">
          <w:pgSz w:w="11909" w:h="16834"/>
          <w:pgMar w:top="957" w:right="631" w:bottom="765" w:left="631" w:header="0" w:footer="3" w:gutter="384"/>
          <w:pgNumType w:start="13"/>
          <w:cols w:space="720"/>
          <w:rtlGutter/>
        </w:sectPr>
      </w:pP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В результате освоения Программы обучающиеся должны знать: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Правила дорожного движения, основы законодательства в сфере дорожного дви</w:t>
      </w:r>
      <w:r w:rsidRPr="006471BE">
        <w:rPr>
          <w:rFonts w:ascii="Times New Roman" w:hAnsi="Times New Roman"/>
          <w:sz w:val="26"/>
          <w:szCs w:val="26"/>
        </w:rPr>
        <w:softHyphen/>
        <w:t>жения;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правила обязательного страхования гражданской ответственности владельцев транспортных средств;</w:t>
      </w:r>
    </w:p>
    <w:p w:rsidR="0082669D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основы безопасного управления транспортными средствами; 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цели и задачи управления системами «водитель — автомобиль — дорога» и «во</w:t>
      </w:r>
      <w:r w:rsidRPr="006471BE">
        <w:rPr>
          <w:rFonts w:ascii="Times New Roman" w:hAnsi="Times New Roman"/>
          <w:sz w:val="26"/>
          <w:szCs w:val="26"/>
        </w:rPr>
        <w:softHyphen/>
        <w:t>дитель — автомобиль»;</w:t>
      </w:r>
    </w:p>
    <w:p w:rsidR="0082669D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особенности наблюдения за дорожной обстановкой; </w:t>
      </w:r>
    </w:p>
    <w:p w:rsidR="0082669D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способы контроля безопасной дистанции и бокового интервала;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 порядок вызова аварийных и спасательных служб;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основы обеспечения детской пассажирской безопасности;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правовые аспекты (права, обязанности и ответственность) оказания первой по</w:t>
      </w:r>
      <w:r w:rsidRPr="006471BE">
        <w:rPr>
          <w:rFonts w:ascii="Times New Roman" w:hAnsi="Times New Roman"/>
          <w:sz w:val="26"/>
          <w:szCs w:val="26"/>
        </w:rPr>
        <w:softHyphen/>
        <w:t>мощи;</w:t>
      </w:r>
    </w:p>
    <w:p w:rsidR="0082669D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современные рекомендации по оказанию первой помощи; </w:t>
      </w:r>
    </w:p>
    <w:p w:rsidR="0082669D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методики и последовательность действий по оказанию первой помощи; 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состав аптечки первой помощи (автомобильной) и правила использования ее компонентов.</w:t>
      </w:r>
    </w:p>
    <w:p w:rsidR="0082669D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В результате освоения Программы обучающиеся должны уметь: 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безопасно и эффективно управлять транспортным средством (составом транс</w:t>
      </w:r>
      <w:r w:rsidRPr="006471BE">
        <w:rPr>
          <w:rFonts w:ascii="Times New Roman" w:hAnsi="Times New Roman"/>
          <w:sz w:val="26"/>
          <w:szCs w:val="26"/>
        </w:rPr>
        <w:softHyphen/>
        <w:t>портных средств) в различных условиях движения;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соблюдать Правила дорожного движения при управлении транспортным сред</w:t>
      </w:r>
      <w:r w:rsidRPr="006471BE">
        <w:rPr>
          <w:rFonts w:ascii="Times New Roman" w:hAnsi="Times New Roman"/>
          <w:sz w:val="26"/>
          <w:szCs w:val="26"/>
        </w:rPr>
        <w:softHyphen/>
        <w:t>ством (составом транспортных средств);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управлять своим эмоциональным состоянием;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конструктивно разрешать противоречия и конфликты, возникающие в дорожном движении;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выполнять ежедневное техническое обслуживание транспортного средства (со</w:t>
      </w:r>
      <w:r w:rsidRPr="006471BE">
        <w:rPr>
          <w:rFonts w:ascii="Times New Roman" w:hAnsi="Times New Roman"/>
          <w:sz w:val="26"/>
          <w:szCs w:val="26"/>
        </w:rPr>
        <w:softHyphen/>
        <w:t>става транспортных средств);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устранять мелкие неисправности в процессе эксплуатации транспортного сред</w:t>
      </w:r>
      <w:r w:rsidRPr="006471BE">
        <w:rPr>
          <w:rFonts w:ascii="Times New Roman" w:hAnsi="Times New Roman"/>
          <w:sz w:val="26"/>
          <w:szCs w:val="26"/>
        </w:rPr>
        <w:softHyphen/>
        <w:t>ства (состава транспортных средств);</w:t>
      </w:r>
    </w:p>
    <w:p w:rsidR="0082669D" w:rsidRPr="006471BE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2669D" w:rsidRPr="006471BE">
          <w:type w:val="continuous"/>
          <w:pgSz w:w="11909" w:h="16834"/>
          <w:pgMar w:top="1694" w:right="816" w:bottom="446" w:left="816" w:header="0" w:footer="3" w:gutter="0"/>
          <w:pgNumType w:start="46"/>
          <w:cols w:space="720"/>
        </w:sectPr>
      </w:pP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обеспечивать безопасную посадку и высадку пассажиров, их перевозку либо при</w:t>
      </w:r>
      <w:r w:rsidRPr="006471BE">
        <w:rPr>
          <w:rFonts w:ascii="Times New Roman" w:hAnsi="Times New Roman"/>
          <w:sz w:val="26"/>
          <w:szCs w:val="26"/>
        </w:rPr>
        <w:softHyphen/>
        <w:t>ем, размещение и перевозку грузов;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выбирать безопасные скорость, дистанцию и интервал в различных условиях дви</w:t>
      </w:r>
      <w:r w:rsidRPr="006471BE">
        <w:rPr>
          <w:rFonts w:ascii="Times New Roman" w:hAnsi="Times New Roman"/>
          <w:sz w:val="26"/>
          <w:szCs w:val="26"/>
        </w:rPr>
        <w:softHyphen/>
        <w:t>жения;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</w:t>
      </w:r>
      <w:r w:rsidRPr="006471BE">
        <w:rPr>
          <w:rFonts w:ascii="Times New Roman" w:hAnsi="Times New Roman"/>
          <w:sz w:val="26"/>
          <w:szCs w:val="26"/>
        </w:rPr>
        <w:softHyphen/>
        <w:t>лы рукой;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использовать зеркала заднего вида при маневрировании;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прогнозировать и предотвращать возникно</w:t>
      </w:r>
      <w:r>
        <w:rPr>
          <w:rFonts w:ascii="Times New Roman" w:hAnsi="Times New Roman"/>
          <w:sz w:val="26"/>
          <w:szCs w:val="26"/>
        </w:rPr>
        <w:t>вение опасных дорожно-транспорт</w:t>
      </w:r>
      <w:r w:rsidRPr="006471BE">
        <w:rPr>
          <w:rFonts w:ascii="Times New Roman" w:hAnsi="Times New Roman"/>
          <w:sz w:val="26"/>
          <w:szCs w:val="26"/>
        </w:rPr>
        <w:t>ных ситуаций в процессе управления транспортны</w:t>
      </w:r>
      <w:r>
        <w:rPr>
          <w:rFonts w:ascii="Times New Roman" w:hAnsi="Times New Roman"/>
          <w:sz w:val="26"/>
          <w:szCs w:val="26"/>
        </w:rPr>
        <w:t>м средством (составом транспорт</w:t>
      </w:r>
      <w:r w:rsidRPr="006471BE">
        <w:rPr>
          <w:rFonts w:ascii="Times New Roman" w:hAnsi="Times New Roman"/>
          <w:sz w:val="26"/>
          <w:szCs w:val="26"/>
        </w:rPr>
        <w:t>ных средств);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своевременно принимать правильные решени</w:t>
      </w:r>
      <w:r>
        <w:rPr>
          <w:rFonts w:ascii="Times New Roman" w:hAnsi="Times New Roman"/>
          <w:sz w:val="26"/>
          <w:szCs w:val="26"/>
        </w:rPr>
        <w:t>я и уверенно действовать в слож</w:t>
      </w:r>
      <w:r w:rsidRPr="006471BE">
        <w:rPr>
          <w:rFonts w:ascii="Times New Roman" w:hAnsi="Times New Roman"/>
          <w:sz w:val="26"/>
          <w:szCs w:val="26"/>
        </w:rPr>
        <w:t>ных и опасных дорожных ситуациях;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выполнять мероприятия по оказанию первой помощи пострадавшим в дорожно-транспортном происшествии;</w:t>
      </w:r>
    </w:p>
    <w:p w:rsidR="0082669D" w:rsidRPr="006471BE" w:rsidRDefault="0082669D" w:rsidP="001B5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совершенствовать свои навыки управления транспортным средством (составо</w:t>
      </w:r>
      <w:r>
        <w:rPr>
          <w:rFonts w:ascii="Times New Roman" w:hAnsi="Times New Roman"/>
          <w:sz w:val="26"/>
          <w:szCs w:val="26"/>
        </w:rPr>
        <w:t>м</w:t>
      </w:r>
      <w:r w:rsidRPr="006471BE">
        <w:rPr>
          <w:rFonts w:ascii="Times New Roman" w:hAnsi="Times New Roman"/>
          <w:sz w:val="26"/>
          <w:szCs w:val="26"/>
        </w:rPr>
        <w:t xml:space="preserve"> транспортных средств).</w:t>
      </w: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097487" w:rsidRDefault="0082669D" w:rsidP="00697891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20" w:name="_Toc401241895"/>
      <w:r w:rsidRPr="00097487">
        <w:rPr>
          <w:rFonts w:ascii="Times New Roman" w:hAnsi="Times New Roman"/>
          <w:color w:val="auto"/>
          <w:sz w:val="26"/>
          <w:szCs w:val="26"/>
          <w:lang w:val="en-US"/>
        </w:rPr>
        <w:t>VI</w:t>
      </w:r>
      <w:r w:rsidRPr="008E348F">
        <w:rPr>
          <w:rFonts w:ascii="Times New Roman" w:hAnsi="Times New Roman"/>
          <w:color w:val="auto"/>
          <w:sz w:val="26"/>
          <w:szCs w:val="26"/>
        </w:rPr>
        <w:t>.</w:t>
      </w:r>
      <w:r w:rsidRPr="00097487">
        <w:rPr>
          <w:rFonts w:ascii="Times New Roman" w:hAnsi="Times New Roman"/>
          <w:color w:val="auto"/>
          <w:sz w:val="26"/>
          <w:szCs w:val="26"/>
        </w:rPr>
        <w:t>УСЛОВИЯ РЕАЛИЗАЦИИ ПРОГРАММЫ</w:t>
      </w:r>
      <w:bookmarkEnd w:id="20"/>
    </w:p>
    <w:p w:rsidR="0082669D" w:rsidRDefault="0082669D" w:rsidP="006978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6471BE" w:rsidRDefault="0082669D" w:rsidP="00697891">
      <w:pPr>
        <w:tabs>
          <w:tab w:val="left" w:pos="2055"/>
        </w:tabs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</w:t>
      </w:r>
      <w:r w:rsidRPr="006471BE">
        <w:rPr>
          <w:rFonts w:ascii="Times New Roman" w:hAnsi="Times New Roman"/>
          <w:sz w:val="26"/>
          <w:szCs w:val="26"/>
        </w:rPr>
        <w:t>Организационно-педагогические условия реализации Программы должны обеспечивать реализацию Программы в полном объеме, соответствие качества подго</w:t>
      </w:r>
      <w:r w:rsidRPr="006471BE">
        <w:rPr>
          <w:rFonts w:ascii="Times New Roman" w:hAnsi="Times New Roman"/>
          <w:sz w:val="26"/>
          <w:szCs w:val="26"/>
        </w:rPr>
        <w:softHyphen/>
        <w:t>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</w:t>
      </w:r>
      <w:r w:rsidRPr="006471BE">
        <w:rPr>
          <w:rFonts w:ascii="Times New Roman" w:hAnsi="Times New Roman"/>
          <w:sz w:val="26"/>
          <w:szCs w:val="26"/>
        </w:rPr>
        <w:softHyphen/>
        <w:t>щихся организация, осуществляющая образовательную деятельность, проводит тести</w:t>
      </w:r>
      <w:r w:rsidRPr="006471BE">
        <w:rPr>
          <w:rFonts w:ascii="Times New Roman" w:hAnsi="Times New Roman"/>
          <w:sz w:val="26"/>
          <w:szCs w:val="26"/>
        </w:rPr>
        <w:softHyphen/>
        <w:t>рование обучающихся с помощью соответствующих специалистов или с использова</w:t>
      </w:r>
      <w:r w:rsidRPr="006471BE">
        <w:rPr>
          <w:rFonts w:ascii="Times New Roman" w:hAnsi="Times New Roman"/>
          <w:sz w:val="26"/>
          <w:szCs w:val="26"/>
        </w:rPr>
        <w:softHyphen/>
        <w:t>нием аппаратно-программного комплекса (далее — АПК) тестирования и развития психофизиологических качеств водителя.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Теоретическое обучение проводится в оборудованных учебных кабинетах с ис</w:t>
      </w:r>
      <w:r w:rsidRPr="006471BE">
        <w:rPr>
          <w:rFonts w:ascii="Times New Roman" w:hAnsi="Times New Roman"/>
          <w:sz w:val="26"/>
          <w:szCs w:val="26"/>
        </w:rPr>
        <w:softHyphen/>
        <w:t>пользованием учебно-материальной базы, соответствующей установленным требова</w:t>
      </w:r>
      <w:r w:rsidRPr="006471BE">
        <w:rPr>
          <w:rFonts w:ascii="Times New Roman" w:hAnsi="Times New Roman"/>
          <w:sz w:val="26"/>
          <w:szCs w:val="26"/>
        </w:rPr>
        <w:softHyphen/>
        <w:t>ниям.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Наполняемость учебной группы не должна превышать 30 человек.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Продолжительность учебного часа теоретических и практических занятий долж</w:t>
      </w:r>
      <w:r w:rsidRPr="006471BE">
        <w:rPr>
          <w:rFonts w:ascii="Times New Roman" w:hAnsi="Times New Roman"/>
          <w:sz w:val="26"/>
          <w:szCs w:val="26"/>
        </w:rPr>
        <w:softHyphen/>
        <w:t>на составлять 1 академический час (45 минут). Продолжительность учебного часа прак</w:t>
      </w:r>
      <w:r w:rsidRPr="006471BE">
        <w:rPr>
          <w:rFonts w:ascii="Times New Roman" w:hAnsi="Times New Roman"/>
          <w:sz w:val="26"/>
          <w:szCs w:val="26"/>
        </w:rPr>
        <w:softHyphen/>
        <w:t>тического обучения вождению должна составлять 1 астрономический час (60 минут).</w:t>
      </w:r>
    </w:p>
    <w:p w:rsidR="0082669D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Расчетная формула для определения общего числа учебных кабинетов для теоре</w:t>
      </w:r>
      <w:r w:rsidRPr="006471BE">
        <w:rPr>
          <w:rFonts w:ascii="Times New Roman" w:hAnsi="Times New Roman"/>
          <w:sz w:val="26"/>
          <w:szCs w:val="26"/>
        </w:rPr>
        <w:softHyphen/>
        <w:t>тического обучения:</w:t>
      </w:r>
    </w:p>
    <w:p w:rsidR="0082669D" w:rsidRDefault="0082669D" w:rsidP="00697891">
      <w:pPr>
        <w:spacing w:after="0"/>
        <w:ind w:firstLine="567"/>
        <w:jc w:val="center"/>
        <w:rPr>
          <w:rFonts w:ascii="Times New Roman" w:hAnsi="Times New Roman"/>
          <w:position w:val="-30"/>
          <w:sz w:val="26"/>
          <w:szCs w:val="26"/>
        </w:rPr>
      </w:pPr>
      <w:r w:rsidRPr="00772C1E">
        <w:rPr>
          <w:rFonts w:ascii="Times New Roman" w:hAnsi="Times New Roman"/>
          <w:position w:val="-30"/>
          <w:sz w:val="26"/>
          <w:szCs w:val="26"/>
        </w:rPr>
        <w:object w:dxaOrig="1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25pt" o:ole="">
            <v:imagedata r:id="rId8" o:title=""/>
          </v:shape>
          <o:OLEObject Type="Embed" ProgID="Equation.3" ShapeID="_x0000_i1025" DrawAspect="Content" ObjectID="_1476774261" r:id="rId9"/>
        </w:objec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где</w:t>
      </w:r>
      <w:r w:rsidRPr="00772C1E">
        <w:rPr>
          <w:rFonts w:ascii="Times New Roman" w:hAnsi="Times New Roman"/>
          <w:bCs/>
          <w:sz w:val="26"/>
          <w:szCs w:val="26"/>
        </w:rPr>
        <w:t>П</w:t>
      </w:r>
      <w:r w:rsidRPr="006471BE">
        <w:rPr>
          <w:rFonts w:ascii="Times New Roman" w:hAnsi="Times New Roman"/>
          <w:sz w:val="26"/>
          <w:szCs w:val="26"/>
        </w:rPr>
        <w:t xml:space="preserve"> — число необходимых помещений;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Р,</w:t>
      </w:r>
      <w:r w:rsidRPr="006471BE">
        <w:rPr>
          <w:rFonts w:ascii="Times New Roman" w:hAnsi="Times New Roman"/>
          <w:sz w:val="26"/>
          <w:szCs w:val="26"/>
          <w:vertAlign w:val="subscript"/>
        </w:rPr>
        <w:t>р</w:t>
      </w:r>
      <w:r w:rsidRPr="006471BE">
        <w:rPr>
          <w:rFonts w:ascii="Times New Roman" w:hAnsi="Times New Roman"/>
          <w:sz w:val="26"/>
          <w:szCs w:val="26"/>
        </w:rPr>
        <w:t xml:space="preserve"> — расчетное учебное время полного курса теоретического обучения на одну группу, в часах;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n</w:t>
      </w:r>
      <w:r w:rsidRPr="006471BE">
        <w:rPr>
          <w:rFonts w:ascii="Times New Roman" w:hAnsi="Times New Roman"/>
          <w:sz w:val="26"/>
          <w:szCs w:val="26"/>
        </w:rPr>
        <w:t xml:space="preserve"> — общее число групп;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0,</w:t>
      </w:r>
      <w:r w:rsidRPr="006471BE">
        <w:rPr>
          <w:rFonts w:ascii="Times New Roman" w:hAnsi="Times New Roman"/>
          <w:sz w:val="26"/>
          <w:szCs w:val="26"/>
        </w:rPr>
        <w:t>75 — постоянный коэффициент (загрузка учебного кабинета принимается рав</w:t>
      </w:r>
      <w:r w:rsidRPr="006471BE">
        <w:rPr>
          <w:rFonts w:ascii="Times New Roman" w:hAnsi="Times New Roman"/>
          <w:sz w:val="26"/>
          <w:szCs w:val="26"/>
        </w:rPr>
        <w:softHyphen/>
        <w:t>ной 75%);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Ф</w:t>
      </w:r>
      <w:r w:rsidRPr="006471BE">
        <w:rPr>
          <w:rFonts w:ascii="Times New Roman" w:hAnsi="Times New Roman"/>
          <w:sz w:val="26"/>
          <w:szCs w:val="26"/>
          <w:vertAlign w:val="subscript"/>
        </w:rPr>
        <w:t>пом</w:t>
      </w:r>
      <w:r w:rsidRPr="006471BE">
        <w:rPr>
          <w:rFonts w:ascii="Times New Roman" w:hAnsi="Times New Roman"/>
          <w:sz w:val="26"/>
          <w:szCs w:val="26"/>
        </w:rPr>
        <w:t xml:space="preserve"> — фонд времени использования помещения в часах.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Обучение вождению проводится вне сетки учебного времени мастером производ</w:t>
      </w:r>
      <w:r w:rsidRPr="006471BE">
        <w:rPr>
          <w:rFonts w:ascii="Times New Roman" w:hAnsi="Times New Roman"/>
          <w:sz w:val="26"/>
          <w:szCs w:val="26"/>
        </w:rPr>
        <w:softHyphen/>
        <w:t>ственного обучения индивидуально с каждым обучающимся в соответствии с графи</w:t>
      </w:r>
      <w:r w:rsidRPr="006471BE">
        <w:rPr>
          <w:rFonts w:ascii="Times New Roman" w:hAnsi="Times New Roman"/>
          <w:sz w:val="26"/>
          <w:szCs w:val="26"/>
        </w:rPr>
        <w:softHyphen/>
        <w:t>ком очередности обучения вождению.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К обучению практическому вождению в условиях дорожного движения допуска</w:t>
      </w:r>
      <w:r w:rsidRPr="006471BE">
        <w:rPr>
          <w:rFonts w:ascii="Times New Roman" w:hAnsi="Times New Roman"/>
          <w:sz w:val="26"/>
          <w:szCs w:val="26"/>
        </w:rPr>
        <w:softHyphen/>
        <w:t>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</w:t>
      </w:r>
      <w:r w:rsidRPr="006471BE">
        <w:rPr>
          <w:rFonts w:ascii="Times New Roman" w:hAnsi="Times New Roman"/>
          <w:sz w:val="26"/>
          <w:szCs w:val="26"/>
        </w:rPr>
        <w:softHyphen/>
        <w:t>ную деятельность.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На занятии по вождению обучающий (мастер производственного обучения) дол</w:t>
      </w:r>
      <w:r w:rsidRPr="006471BE">
        <w:rPr>
          <w:rFonts w:ascii="Times New Roman" w:hAnsi="Times New Roman"/>
          <w:sz w:val="26"/>
          <w:szCs w:val="26"/>
        </w:rPr>
        <w:softHyphen/>
        <w:t>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</w:t>
      </w:r>
      <w:r w:rsidRPr="006471BE">
        <w:rPr>
          <w:rFonts w:ascii="Times New Roman" w:hAnsi="Times New Roman"/>
          <w:sz w:val="26"/>
          <w:szCs w:val="26"/>
        </w:rPr>
        <w:softHyphen/>
        <w:t>портным средством соответствующей категории, подкатегории.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Транспортное средство, используемое для обучения вождению, должно соответ</w:t>
      </w:r>
      <w:r w:rsidRPr="006471BE">
        <w:rPr>
          <w:rFonts w:ascii="Times New Roman" w:hAnsi="Times New Roman"/>
          <w:sz w:val="26"/>
          <w:szCs w:val="26"/>
        </w:rPr>
        <w:softHyphen/>
        <w:t>ствовать материально-техническим условиям, предусмотренным пунктом 6.4 Про</w:t>
      </w:r>
      <w:r w:rsidRPr="006471BE">
        <w:rPr>
          <w:rFonts w:ascii="Times New Roman" w:hAnsi="Times New Roman"/>
          <w:sz w:val="26"/>
          <w:szCs w:val="26"/>
        </w:rPr>
        <w:softHyphen/>
        <w:t>граммы.</w:t>
      </w:r>
    </w:p>
    <w:p w:rsidR="0082669D" w:rsidRPr="006471BE" w:rsidRDefault="0082669D" w:rsidP="00451A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</w:t>
      </w:r>
      <w:r w:rsidRPr="006471BE">
        <w:rPr>
          <w:rFonts w:ascii="Times New Roman" w:hAnsi="Times New Roman"/>
          <w:sz w:val="26"/>
          <w:szCs w:val="26"/>
        </w:rPr>
        <w:t>Педагогические работники, реализующие программу профессионального об</w:t>
      </w:r>
      <w:r w:rsidRPr="006471BE">
        <w:rPr>
          <w:rFonts w:ascii="Times New Roman" w:hAnsi="Times New Roman"/>
          <w:sz w:val="26"/>
          <w:szCs w:val="26"/>
        </w:rPr>
        <w:softHyphen/>
        <w:t>учения водителей транспортных средств, в том числе преподаватели учебных предме</w:t>
      </w:r>
      <w:r w:rsidRPr="006471BE">
        <w:rPr>
          <w:rFonts w:ascii="Times New Roman" w:hAnsi="Times New Roman"/>
          <w:sz w:val="26"/>
          <w:szCs w:val="26"/>
        </w:rPr>
        <w:softHyphen/>
        <w:t>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82669D" w:rsidRPr="006471BE" w:rsidRDefault="0082669D" w:rsidP="00451A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</w:t>
      </w:r>
      <w:r w:rsidRPr="006471BE">
        <w:rPr>
          <w:rFonts w:ascii="Times New Roman" w:hAnsi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82669D" w:rsidRPr="006471BE" w:rsidRDefault="0082669D" w:rsidP="00697891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</w:t>
      </w:r>
      <w:r w:rsidRPr="006471BE">
        <w:rPr>
          <w:rFonts w:ascii="Times New Roman" w:hAnsi="Times New Roman"/>
          <w:sz w:val="26"/>
          <w:szCs w:val="26"/>
        </w:rPr>
        <w:t xml:space="preserve"> план;</w:t>
      </w:r>
    </w:p>
    <w:p w:rsidR="0082669D" w:rsidRPr="006471BE" w:rsidRDefault="0082669D" w:rsidP="00697891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календарный учебный графи</w:t>
      </w:r>
      <w:r w:rsidRPr="006471BE">
        <w:rPr>
          <w:rFonts w:ascii="Times New Roman" w:hAnsi="Times New Roman"/>
          <w:sz w:val="26"/>
          <w:szCs w:val="26"/>
        </w:rPr>
        <w:t>к;</w:t>
      </w:r>
    </w:p>
    <w:p w:rsidR="0082669D" w:rsidRPr="006471BE" w:rsidRDefault="0082669D" w:rsidP="00697891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рабочие программы учебных предметов;</w:t>
      </w:r>
    </w:p>
    <w:p w:rsidR="0082669D" w:rsidRPr="006471BE" w:rsidRDefault="0082669D" w:rsidP="00697891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методические материалы и разработки;</w:t>
      </w:r>
    </w:p>
    <w:p w:rsidR="0082669D" w:rsidRPr="006471BE" w:rsidRDefault="0082669D" w:rsidP="00697891">
      <w:pPr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расписание занятий.</w:t>
      </w:r>
    </w:p>
    <w:p w:rsidR="0082669D" w:rsidRPr="006471BE" w:rsidRDefault="0082669D" w:rsidP="00451A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</w:t>
      </w:r>
      <w:r w:rsidRPr="006471BE">
        <w:rPr>
          <w:rFonts w:ascii="Times New Roman" w:hAnsi="Times New Roman"/>
          <w:sz w:val="26"/>
          <w:szCs w:val="26"/>
        </w:rPr>
        <w:t>Материально-технические условия реализации Программы.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Аппаратно-программный комплекс тестирования и развития психофизиологиче</w:t>
      </w:r>
      <w:r w:rsidRPr="006471BE">
        <w:rPr>
          <w:rFonts w:ascii="Times New Roman" w:hAnsi="Times New Roman"/>
          <w:sz w:val="26"/>
          <w:szCs w:val="26"/>
        </w:rPr>
        <w:softHyphen/>
        <w:t>ских качеств водителя должен обеспечивать оценку и возможность повышать уровень психофизиологических качеств, необходимых для безопасного управления транспорт</w:t>
      </w:r>
      <w:r w:rsidRPr="006471BE">
        <w:rPr>
          <w:rFonts w:ascii="Times New Roman" w:hAnsi="Times New Roman"/>
          <w:sz w:val="26"/>
          <w:szCs w:val="26"/>
        </w:rPr>
        <w:softHyphen/>
        <w:t xml:space="preserve">ным средством (профессионально важных качеств), </w:t>
      </w:r>
      <w:r>
        <w:rPr>
          <w:rFonts w:ascii="Times New Roman" w:hAnsi="Times New Roman"/>
          <w:sz w:val="26"/>
          <w:szCs w:val="26"/>
        </w:rPr>
        <w:t>а также формировать навыки само-</w:t>
      </w:r>
      <w:r w:rsidRPr="006471BE">
        <w:rPr>
          <w:rFonts w:ascii="Times New Roman" w:hAnsi="Times New Roman"/>
          <w:sz w:val="26"/>
          <w:szCs w:val="26"/>
        </w:rPr>
        <w:t>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</w:t>
      </w:r>
      <w:r w:rsidRPr="006471BE">
        <w:rPr>
          <w:rFonts w:ascii="Times New Roman" w:hAnsi="Times New Roman"/>
          <w:sz w:val="26"/>
          <w:szCs w:val="26"/>
        </w:rPr>
        <w:softHyphen/>
        <w:t>рования.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</w:t>
      </w:r>
      <w:r w:rsidRPr="006471BE">
        <w:rPr>
          <w:rFonts w:ascii="Times New Roman" w:hAnsi="Times New Roman"/>
          <w:sz w:val="26"/>
          <w:szCs w:val="26"/>
        </w:rPr>
        <w:softHyphen/>
        <w:t>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</w:t>
      </w:r>
      <w:r w:rsidRPr="006471BE">
        <w:rPr>
          <w:rFonts w:ascii="Times New Roman" w:hAnsi="Times New Roman"/>
          <w:sz w:val="26"/>
          <w:szCs w:val="26"/>
        </w:rPr>
        <w:softHyphen/>
        <w:t>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АПК для формирования у водителей навыков саморегуляции психоэмоцио</w:t>
      </w:r>
      <w:r w:rsidRPr="006471BE">
        <w:rPr>
          <w:rFonts w:ascii="Times New Roman" w:hAnsi="Times New Roman"/>
          <w:sz w:val="26"/>
          <w:szCs w:val="26"/>
        </w:rPr>
        <w:softHyphen/>
        <w:t>нального состояния должны предоставлять возможности для обучения саморегуля</w:t>
      </w:r>
      <w:r w:rsidRPr="006471BE">
        <w:rPr>
          <w:rFonts w:ascii="Times New Roman" w:hAnsi="Times New Roman"/>
          <w:sz w:val="26"/>
          <w:szCs w:val="26"/>
        </w:rPr>
        <w:softHyphen/>
        <w:t>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</w:t>
      </w:r>
      <w:r w:rsidRPr="006471BE">
        <w:rPr>
          <w:rFonts w:ascii="Times New Roman" w:hAnsi="Times New Roman"/>
          <w:sz w:val="26"/>
          <w:szCs w:val="26"/>
        </w:rPr>
        <w:softHyphen/>
        <w:t>пределения).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Аппаратно-программный комплекс должен обеспечивать защиту персональных данных.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Тренажеры, используемые в учебном процессе, должны обеспечивать: первона</w:t>
      </w:r>
      <w:r w:rsidRPr="006471BE">
        <w:rPr>
          <w:rFonts w:ascii="Times New Roman" w:hAnsi="Times New Roman"/>
          <w:sz w:val="26"/>
          <w:szCs w:val="26"/>
        </w:rPr>
        <w:softHyphen/>
        <w:t>чальное обучение навыкам вождения; отработку правильной посадки водителя в транс</w:t>
      </w:r>
      <w:r w:rsidRPr="006471BE">
        <w:rPr>
          <w:rFonts w:ascii="Times New Roman" w:hAnsi="Times New Roman"/>
          <w:sz w:val="26"/>
          <w:szCs w:val="26"/>
        </w:rPr>
        <w:softHyphen/>
        <w:t>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Учебные транспортные средства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категории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>» должны быть представлены ме</w:t>
      </w:r>
      <w:r w:rsidRPr="006471BE">
        <w:rPr>
          <w:rFonts w:ascii="Times New Roman" w:hAnsi="Times New Roman"/>
          <w:sz w:val="26"/>
          <w:szCs w:val="26"/>
        </w:rPr>
        <w:softHyphen/>
        <w:t>ханическими транспортными средствами, зарегистрированными в установленном по</w:t>
      </w:r>
      <w:r w:rsidRPr="006471BE">
        <w:rPr>
          <w:rFonts w:ascii="Times New Roman" w:hAnsi="Times New Roman"/>
          <w:sz w:val="26"/>
          <w:szCs w:val="26"/>
        </w:rPr>
        <w:softHyphen/>
        <w:t>рядке, и прицепами (не менее одного), разрешенная максимальная масса которых не прев</w:t>
      </w:r>
      <w:r>
        <w:rPr>
          <w:rFonts w:ascii="Times New Roman" w:hAnsi="Times New Roman"/>
          <w:sz w:val="26"/>
          <w:szCs w:val="26"/>
        </w:rPr>
        <w:t>ышает 750 кг, зарегистрированным</w:t>
      </w:r>
      <w:r w:rsidRPr="006471BE">
        <w:rPr>
          <w:rFonts w:ascii="Times New Roman" w:hAnsi="Times New Roman"/>
          <w:sz w:val="26"/>
          <w:szCs w:val="26"/>
        </w:rPr>
        <w:t>и в установленном порядке.</w:t>
      </w:r>
    </w:p>
    <w:p w:rsidR="0082669D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Расчет количества необходимых механических транспортных средств осущест</w:t>
      </w:r>
      <w:r w:rsidRPr="006471BE">
        <w:rPr>
          <w:rFonts w:ascii="Times New Roman" w:hAnsi="Times New Roman"/>
          <w:sz w:val="26"/>
          <w:szCs w:val="26"/>
        </w:rPr>
        <w:softHyphen/>
        <w:t>вляется по формуле:</w:t>
      </w:r>
    </w:p>
    <w:p w:rsidR="0082669D" w:rsidRDefault="0082669D" w:rsidP="00697891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164EBA">
        <w:rPr>
          <w:rFonts w:ascii="Times New Roman" w:hAnsi="Times New Roman"/>
          <w:position w:val="-28"/>
          <w:sz w:val="26"/>
          <w:szCs w:val="26"/>
        </w:rPr>
        <w:object w:dxaOrig="2180" w:dyaOrig="660">
          <v:shape id="_x0000_i1026" type="#_x0000_t75" style="width:108pt;height:33pt" o:ole="">
            <v:imagedata r:id="rId10" o:title=""/>
          </v:shape>
          <o:OLEObject Type="Embed" ProgID="Equation.3" ShapeID="_x0000_i1026" DrawAspect="Content" ObjectID="_1476774262" r:id="rId11"/>
        </w:objec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где </w:t>
      </w:r>
      <w:r w:rsidRPr="006471BE">
        <w:rPr>
          <w:rFonts w:ascii="Times New Roman" w:hAnsi="Times New Roman"/>
          <w:b/>
          <w:bCs/>
          <w:sz w:val="26"/>
          <w:szCs w:val="26"/>
        </w:rPr>
        <w:t>N</w:t>
      </w:r>
      <w:r w:rsidRPr="006471BE">
        <w:rPr>
          <w:rFonts w:ascii="Times New Roman" w:hAnsi="Times New Roman"/>
          <w:b/>
          <w:bCs/>
          <w:sz w:val="26"/>
          <w:szCs w:val="26"/>
          <w:vertAlign w:val="subscript"/>
        </w:rPr>
        <w:t>TC</w:t>
      </w:r>
      <w:r w:rsidRPr="006471BE">
        <w:rPr>
          <w:rFonts w:ascii="Times New Roman" w:hAnsi="Times New Roman"/>
          <w:sz w:val="26"/>
          <w:szCs w:val="26"/>
        </w:rPr>
        <w:t xml:space="preserve"> — количество автотранспортных средств;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Т — количество часов вождения в соответствии с учебным планом;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64EBA">
        <w:rPr>
          <w:rFonts w:ascii="Times New Roman" w:hAnsi="Times New Roman"/>
          <w:bCs/>
          <w:sz w:val="26"/>
          <w:szCs w:val="26"/>
        </w:rPr>
        <w:t>К</w:t>
      </w:r>
      <w:r w:rsidRPr="006471BE">
        <w:rPr>
          <w:rFonts w:ascii="Times New Roman" w:hAnsi="Times New Roman"/>
          <w:sz w:val="26"/>
          <w:szCs w:val="26"/>
        </w:rPr>
        <w:t xml:space="preserve"> — количество обучающихся в год;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64EBA">
        <w:rPr>
          <w:rFonts w:ascii="Times New Roman" w:hAnsi="Times New Roman"/>
          <w:bCs/>
          <w:sz w:val="26"/>
          <w:szCs w:val="26"/>
        </w:rPr>
        <w:t>t</w:t>
      </w:r>
      <w:r w:rsidRPr="006471BE">
        <w:rPr>
          <w:rFonts w:ascii="Times New Roman" w:hAnsi="Times New Roman"/>
          <w:sz w:val="26"/>
          <w:szCs w:val="26"/>
        </w:rPr>
        <w:t xml:space="preserve"> — время работы одного учебного транспортного средства равно: 7,2 часа — один мастер производственного обучения на одно учебное транспортное средство,</w:t>
      </w:r>
    </w:p>
    <w:p w:rsidR="0082669D" w:rsidRPr="006471BE" w:rsidRDefault="0082669D" w:rsidP="00697891">
      <w:pPr>
        <w:numPr>
          <w:ilvl w:val="0"/>
          <w:numId w:val="15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часа — два мастера производственного обучения на одно учебное транспортное средство;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  <w:sectPr w:rsidR="0082669D" w:rsidRPr="006471BE" w:rsidSect="00D9408B">
          <w:type w:val="continuous"/>
          <w:pgSz w:w="11909" w:h="16834"/>
          <w:pgMar w:top="892" w:right="809" w:bottom="878" w:left="828" w:header="0" w:footer="3" w:gutter="0"/>
          <w:pgNumType w:start="23"/>
          <w:cols w:space="720"/>
        </w:sectPr>
      </w:pPr>
    </w:p>
    <w:p w:rsidR="0082669D" w:rsidRPr="006471BE" w:rsidRDefault="0082669D" w:rsidP="00697891">
      <w:pPr>
        <w:numPr>
          <w:ilvl w:val="0"/>
          <w:numId w:val="16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— среднее количество рабочих дней в месяц;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12 — количество рабочих месяцев в году;</w:t>
      </w:r>
    </w:p>
    <w:p w:rsidR="0082669D" w:rsidRPr="006471BE" w:rsidRDefault="0082669D" w:rsidP="00697891">
      <w:pPr>
        <w:numPr>
          <w:ilvl w:val="0"/>
          <w:numId w:val="17"/>
        </w:num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— количество резервных учебных транспортных средств.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Транспортные средства, используемые для обучения вождению лиц с ограничен</w:t>
      </w:r>
      <w:r w:rsidRPr="006471BE">
        <w:rPr>
          <w:rFonts w:ascii="Times New Roman" w:hAnsi="Times New Roman"/>
          <w:sz w:val="26"/>
          <w:szCs w:val="26"/>
        </w:rPr>
        <w:softHyphen/>
        <w:t>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82669D" w:rsidRPr="006471BE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Перечень учебного оборудования</w:t>
      </w:r>
    </w:p>
    <w:p w:rsidR="0082669D" w:rsidRDefault="0082669D" w:rsidP="0069789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</w:t>
      </w:r>
      <w:r w:rsidRPr="006471BE">
        <w:rPr>
          <w:rFonts w:ascii="Times New Roman" w:hAnsi="Times New Roman"/>
          <w:sz w:val="26"/>
          <w:szCs w:val="26"/>
        </w:rPr>
        <w:softHyphen/>
        <w:t>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</w:t>
      </w:r>
      <w:r w:rsidRPr="006471BE">
        <w:rPr>
          <w:rFonts w:ascii="Times New Roman" w:hAnsi="Times New Roman"/>
          <w:sz w:val="26"/>
          <w:szCs w:val="26"/>
        </w:rPr>
        <w:softHyphen/>
        <w:t>ного движения, утвержденных Постановлением Совета Министров — Правительства Российской Федерации от 23 октября 1993 г. № 1090 «О Правилах дорожного движе</w:t>
      </w:r>
      <w:r w:rsidRPr="006471BE">
        <w:rPr>
          <w:rFonts w:ascii="Times New Roman" w:hAnsi="Times New Roman"/>
          <w:sz w:val="26"/>
          <w:szCs w:val="26"/>
        </w:rPr>
        <w:softHyphen/>
        <w:t xml:space="preserve">ния» (Собрание актов Президента и Правительства Российской Федерации, 1993, № 47, ст. 4531;Собрание законодательства Российской Федерации, 1998, </w:t>
      </w:r>
      <w:r w:rsidRPr="00B15DFF">
        <w:rPr>
          <w:rFonts w:ascii="Times New Roman" w:hAnsi="Times New Roman"/>
          <w:b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45, ст. 5521; 2000, </w:t>
      </w:r>
      <w:r w:rsidRPr="00B15DFF">
        <w:rPr>
          <w:rFonts w:ascii="Times New Roman" w:hAnsi="Times New Roman"/>
          <w:b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 18, ст. 1985; 2001, № 11, ст. 1029; 2002, № 9, ст. 931, № 27, ст. 2693; 2003, № 20, ст. 1899; № 40, ст. 3891; 2005, № 52, ст. 5733; 2006, № 11, ст. 1179; 2008, № 8, ст. 741, № 17, ст. 1882; 2009</w:t>
      </w:r>
      <w:r w:rsidRPr="00B15DFF">
        <w:rPr>
          <w:rFonts w:ascii="Times New Roman" w:hAnsi="Times New Roman"/>
          <w:sz w:val="26"/>
          <w:szCs w:val="26"/>
        </w:rPr>
        <w:t xml:space="preserve">, </w:t>
      </w:r>
      <w:r w:rsidRPr="00B15DFF">
        <w:rPr>
          <w:rFonts w:ascii="Times New Roman" w:hAnsi="Times New Roman"/>
          <w:bCs/>
          <w:sz w:val="26"/>
          <w:szCs w:val="26"/>
        </w:rPr>
        <w:t>№</w:t>
      </w:r>
      <w:r w:rsidRPr="006471BE">
        <w:rPr>
          <w:rFonts w:ascii="Times New Roman" w:hAnsi="Times New Roman"/>
          <w:sz w:val="26"/>
          <w:szCs w:val="26"/>
        </w:rPr>
        <w:t xml:space="preserve"> 2, ст. 233, № 5, ст. 610;2010, № 9, ст. 976, № 20, ст. 2471; 2011, № 42, ст. 5922; 2012, № 1, ст. 154, № 15, ст. 1780, № 30, ст. 4289, № 47, ст. 6505; 2013, № 5, ст. 371, № 5, ст. 404, № 24, ст. 2999, № 31, ст. 4218, № 41, ст. 5194).</w:t>
      </w: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2F56A3" w:rsidRDefault="0082669D" w:rsidP="0069789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F56A3">
        <w:rPr>
          <w:rFonts w:ascii="Times New Roman" w:hAnsi="Times New Roman"/>
          <w:sz w:val="26"/>
          <w:szCs w:val="26"/>
        </w:rPr>
        <w:t>Таблица 8</w:t>
      </w:r>
    </w:p>
    <w:p w:rsidR="0082669D" w:rsidRPr="00164EBA" w:rsidRDefault="0082669D" w:rsidP="006978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4EBA">
        <w:rPr>
          <w:rFonts w:ascii="Times New Roman" w:hAnsi="Times New Roman"/>
          <w:b/>
          <w:sz w:val="26"/>
          <w:szCs w:val="26"/>
        </w:rPr>
        <w:t>Перечень учебного оборудования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339"/>
        <w:gridCol w:w="1440"/>
        <w:gridCol w:w="1459"/>
      </w:tblGrid>
      <w:tr w:rsidR="0082669D" w:rsidRPr="00897A57" w:rsidTr="00697891">
        <w:trPr>
          <w:trHeight w:val="619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Единица</w:t>
            </w:r>
          </w:p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82669D" w:rsidRPr="00897A57" w:rsidTr="00697891">
        <w:trPr>
          <w:trHeight w:val="331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Оборудование</w:t>
            </w:r>
          </w:p>
        </w:tc>
      </w:tr>
      <w:tr w:rsidR="0082669D" w:rsidRPr="00897A57" w:rsidTr="00697891">
        <w:trPr>
          <w:trHeight w:val="61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Бензиновый (дизельный) двигатель в разрезе с навесным оборудова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нием и в сборе со сцеплением в разрезе, коробкой передач в разрезе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Передняя подвеска и рулевой механизм в разрезе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61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Задний мост в разрезе в сборе с тормозными механизмами и фрагмен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том карданной передачи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88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Комплект деталей кривошипно-шатунного механизма:</w:t>
            </w:r>
          </w:p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поршень в разрезе в сборе с кольцами, поршневым пальцем, шатуном</w:t>
            </w:r>
          </w:p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и фрагментом коленчатого вала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1982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Комплект деталей газораспределительного механизма:</w:t>
            </w:r>
          </w:p>
          <w:p w:rsidR="0082669D" w:rsidRPr="00897A57" w:rsidRDefault="0082669D" w:rsidP="0069789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фрагмент распределительного вала;</w:t>
            </w:r>
          </w:p>
          <w:p w:rsidR="0082669D" w:rsidRPr="00897A57" w:rsidRDefault="0082669D" w:rsidP="0069789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впускной клапан;</w:t>
            </w:r>
          </w:p>
          <w:p w:rsidR="0082669D" w:rsidRPr="00897A57" w:rsidRDefault="0082669D" w:rsidP="0069789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выпускной клапан;</w:t>
            </w:r>
          </w:p>
          <w:p w:rsidR="0082669D" w:rsidRPr="00897A57" w:rsidRDefault="0082669D" w:rsidP="0069789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пружины клапана;</w:t>
            </w:r>
          </w:p>
          <w:p w:rsidR="0082669D" w:rsidRPr="00897A57" w:rsidRDefault="0082669D" w:rsidP="0069789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рычаг привода клапана;</w:t>
            </w:r>
          </w:p>
          <w:p w:rsidR="0082669D" w:rsidRPr="00897A57" w:rsidRDefault="0082669D" w:rsidP="0069789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направляющая втулка клапана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6471BE" w:rsidRDefault="0082669D" w:rsidP="0069789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82669D" w:rsidRPr="006471BE" w:rsidSect="00D9408B">
          <w:type w:val="continuous"/>
          <w:pgSz w:w="11909" w:h="16834"/>
          <w:pgMar w:top="1134" w:right="1134" w:bottom="1134" w:left="1134" w:header="0" w:footer="6" w:gutter="0"/>
          <w:pgNumType w:start="27"/>
          <w:cols w:space="720"/>
        </w:sectPr>
      </w:pPr>
      <w:r>
        <w:rPr>
          <w:rFonts w:ascii="Times New Roman" w:hAnsi="Times New Roman"/>
          <w:sz w:val="26"/>
          <w:szCs w:val="26"/>
        </w:rPr>
        <w:t>Продолжение табл.8</w:t>
      </w:r>
    </w:p>
    <w:tbl>
      <w:tblPr>
        <w:tblpPr w:leftFromText="180" w:rightFromText="180" w:horzAnchor="margin" w:tblpY="617"/>
        <w:tblOverlap w:val="never"/>
        <w:tblW w:w="974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89"/>
        <w:gridCol w:w="1370"/>
        <w:gridCol w:w="1388"/>
      </w:tblGrid>
      <w:tr w:rsidR="0082669D" w:rsidRPr="00897A57" w:rsidTr="00697891">
        <w:trPr>
          <w:trHeight w:val="510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4"/>
                <w:szCs w:val="26"/>
              </w:rPr>
              <w:t>Наименование учебного оборудования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4"/>
                <w:szCs w:val="26"/>
              </w:rPr>
              <w:t>Единица</w:t>
            </w:r>
          </w:p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4"/>
                <w:szCs w:val="26"/>
              </w:rPr>
              <w:t>измерения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4"/>
                <w:szCs w:val="26"/>
              </w:rPr>
              <w:t>Количество</w:t>
            </w:r>
          </w:p>
        </w:tc>
      </w:tr>
      <w:tr w:rsidR="0082669D" w:rsidRPr="00897A57" w:rsidTr="00697891">
        <w:trPr>
          <w:trHeight w:val="1009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 деталей системы охлаждения:</w:t>
            </w:r>
          </w:p>
          <w:p w:rsidR="0082669D" w:rsidRPr="00897A57" w:rsidRDefault="0082669D" w:rsidP="0069789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фрагмент радиатора в разрезе;</w:t>
            </w:r>
          </w:p>
          <w:p w:rsidR="0082669D" w:rsidRPr="00897A57" w:rsidRDefault="0082669D" w:rsidP="0069789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жидкостный насос в разрезе;</w:t>
            </w:r>
          </w:p>
          <w:p w:rsidR="0082669D" w:rsidRPr="00897A57" w:rsidRDefault="0082669D" w:rsidP="0069789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термостат в разрезе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82669D" w:rsidRPr="00897A57" w:rsidTr="00697891">
        <w:trPr>
          <w:trHeight w:val="792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 деталей системы смазки:</w:t>
            </w:r>
          </w:p>
          <w:p w:rsidR="0082669D" w:rsidRPr="00897A57" w:rsidRDefault="0082669D" w:rsidP="0069789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масляный насос в разрезе;</w:t>
            </w:r>
          </w:p>
          <w:p w:rsidR="0082669D" w:rsidRPr="00897A57" w:rsidRDefault="0082669D" w:rsidP="0069789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масляный фильтр в разрезе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82669D" w:rsidRPr="00897A57" w:rsidTr="00697891">
        <w:trPr>
          <w:trHeight w:val="2521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 деталей системы питания:</w:t>
            </w:r>
          </w:p>
          <w:p w:rsidR="0082669D" w:rsidRPr="00897A57" w:rsidRDefault="0082669D" w:rsidP="0069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а)</w:t>
            </w:r>
            <w:r w:rsidRPr="00897A57">
              <w:rPr>
                <w:rFonts w:ascii="Times New Roman" w:hAnsi="Times New Roman"/>
                <w:sz w:val="24"/>
                <w:szCs w:val="26"/>
              </w:rPr>
              <w:tab/>
              <w:t>бензинового двигателя:</w:t>
            </w:r>
          </w:p>
          <w:p w:rsidR="0082669D" w:rsidRPr="00897A57" w:rsidRDefault="0082669D" w:rsidP="00697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бензонасос (электробензонасос) в разрезе;</w:t>
            </w:r>
          </w:p>
          <w:p w:rsidR="0082669D" w:rsidRPr="00897A57" w:rsidRDefault="0082669D" w:rsidP="00697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топливный фильтр в разрезе;</w:t>
            </w:r>
          </w:p>
          <w:p w:rsidR="0082669D" w:rsidRPr="00897A57" w:rsidRDefault="0082669D" w:rsidP="00697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форсунка (инжектор) в разрезе;</w:t>
            </w:r>
          </w:p>
          <w:p w:rsidR="0082669D" w:rsidRPr="00897A57" w:rsidRDefault="0082669D" w:rsidP="00697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фильтрующий элемент воздухоочистителя;</w:t>
            </w:r>
          </w:p>
          <w:p w:rsidR="0082669D" w:rsidRPr="00897A57" w:rsidRDefault="0082669D" w:rsidP="0069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б)</w:t>
            </w:r>
            <w:r w:rsidRPr="00897A57">
              <w:rPr>
                <w:rFonts w:ascii="Times New Roman" w:hAnsi="Times New Roman"/>
                <w:sz w:val="24"/>
                <w:szCs w:val="26"/>
              </w:rPr>
              <w:tab/>
              <w:t>дизельного двигателя:</w:t>
            </w:r>
          </w:p>
          <w:p w:rsidR="0082669D" w:rsidRPr="00897A57" w:rsidRDefault="0082669D" w:rsidP="00697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топливный насос высокого давления в разрезе;</w:t>
            </w:r>
          </w:p>
          <w:p w:rsidR="0082669D" w:rsidRPr="00897A57" w:rsidRDefault="0082669D" w:rsidP="00697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топливоподкачивающий насос низкого давления в разрезе;</w:t>
            </w:r>
          </w:p>
          <w:p w:rsidR="0082669D" w:rsidRPr="00897A57" w:rsidRDefault="0082669D" w:rsidP="00697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форсунка (инжектор) в разрезе;</w:t>
            </w:r>
          </w:p>
          <w:p w:rsidR="0082669D" w:rsidRPr="00897A57" w:rsidRDefault="0082669D" w:rsidP="00697891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фильтр тонкой очистки в разрезе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82669D" w:rsidRPr="00897A57" w:rsidTr="00697891">
        <w:trPr>
          <w:trHeight w:val="1443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 деталей системы зажигания:</w:t>
            </w:r>
          </w:p>
          <w:p w:rsidR="0082669D" w:rsidRPr="00897A57" w:rsidRDefault="0082669D" w:rsidP="006978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катушка зажигания;</w:t>
            </w:r>
          </w:p>
          <w:p w:rsidR="0082669D" w:rsidRPr="00897A57" w:rsidRDefault="0082669D" w:rsidP="006978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датчик-распределитель в разрезе;</w:t>
            </w:r>
          </w:p>
          <w:p w:rsidR="0082669D" w:rsidRPr="00897A57" w:rsidRDefault="0082669D" w:rsidP="006978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модуль зажигания;</w:t>
            </w:r>
          </w:p>
          <w:p w:rsidR="0082669D" w:rsidRPr="00897A57" w:rsidRDefault="0082669D" w:rsidP="006978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свеча зажигания;</w:t>
            </w:r>
          </w:p>
          <w:p w:rsidR="0082669D" w:rsidRPr="00897A57" w:rsidRDefault="0082669D" w:rsidP="0069789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провода высокого напряжения с наконечниками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82669D" w:rsidRPr="00897A57" w:rsidTr="00697891">
        <w:trPr>
          <w:trHeight w:val="1439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 деталей электрооборудования:</w:t>
            </w:r>
          </w:p>
          <w:p w:rsidR="0082669D" w:rsidRPr="00897A57" w:rsidRDefault="0082669D" w:rsidP="0069789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фрагмент аккумуляторной батареи в разрезе;</w:t>
            </w:r>
          </w:p>
          <w:p w:rsidR="0082669D" w:rsidRPr="00897A57" w:rsidRDefault="0082669D" w:rsidP="0069789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генератор в разрезе;</w:t>
            </w:r>
          </w:p>
          <w:p w:rsidR="0082669D" w:rsidRPr="00897A57" w:rsidRDefault="0082669D" w:rsidP="0069789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стартер в разрезе;</w:t>
            </w:r>
          </w:p>
          <w:p w:rsidR="0082669D" w:rsidRPr="00897A57" w:rsidRDefault="0082669D" w:rsidP="0069789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 ламп освещения;</w:t>
            </w:r>
          </w:p>
          <w:p w:rsidR="0082669D" w:rsidRPr="00897A57" w:rsidRDefault="0082669D" w:rsidP="00697891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 предохранителей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82669D" w:rsidRPr="00897A57" w:rsidTr="00697891">
        <w:trPr>
          <w:trHeight w:val="579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 деталей передней подвески:</w:t>
            </w:r>
          </w:p>
          <w:p w:rsidR="0082669D" w:rsidRPr="00897A57" w:rsidRDefault="0082669D" w:rsidP="0069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- гидравлический амортизатор в разрезе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82669D" w:rsidRPr="00897A57" w:rsidTr="00697891">
        <w:trPr>
          <w:trHeight w:val="1009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 деталей рулевого управления:</w:t>
            </w:r>
          </w:p>
          <w:p w:rsidR="0082669D" w:rsidRPr="00897A57" w:rsidRDefault="0082669D" w:rsidP="0069789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рулевой механизм в разрезе;</w:t>
            </w:r>
          </w:p>
          <w:p w:rsidR="0082669D" w:rsidRPr="00897A57" w:rsidRDefault="0082669D" w:rsidP="0069789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наконечник рулевой тяги в разрезе;</w:t>
            </w:r>
          </w:p>
          <w:p w:rsidR="0082669D" w:rsidRPr="00897A57" w:rsidRDefault="0082669D" w:rsidP="0069789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гидроусилитель в разрезе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82669D" w:rsidRPr="00897A57" w:rsidTr="00697891">
        <w:trPr>
          <w:trHeight w:val="1874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 деталей тормозной системы</w:t>
            </w:r>
          </w:p>
          <w:p w:rsidR="0082669D" w:rsidRPr="00897A57" w:rsidRDefault="0082669D" w:rsidP="0069789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главный тормозной цилиндр в разрезе;</w:t>
            </w:r>
          </w:p>
          <w:p w:rsidR="0082669D" w:rsidRPr="00897A57" w:rsidRDefault="0082669D" w:rsidP="0069789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рабочий тормозной цилиндр в разрезе;</w:t>
            </w:r>
          </w:p>
          <w:p w:rsidR="0082669D" w:rsidRPr="00897A57" w:rsidRDefault="0082669D" w:rsidP="0069789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тормозная колодка дискового тормоза;</w:t>
            </w:r>
          </w:p>
          <w:p w:rsidR="0082669D" w:rsidRPr="00897A57" w:rsidRDefault="0082669D" w:rsidP="0069789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тормозная колодка барабанного тормоза;</w:t>
            </w:r>
          </w:p>
          <w:p w:rsidR="0082669D" w:rsidRPr="00897A57" w:rsidRDefault="0082669D" w:rsidP="0069789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тормозной кран в разрезе;</w:t>
            </w:r>
          </w:p>
          <w:p w:rsidR="0082669D" w:rsidRPr="00897A57" w:rsidRDefault="0082669D" w:rsidP="0069789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энергоаккумулятор в разрезе;</w:t>
            </w:r>
          </w:p>
          <w:p w:rsidR="0082669D" w:rsidRPr="00897A57" w:rsidRDefault="0082669D" w:rsidP="0069789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тормозная камера в разрезе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82669D" w:rsidRPr="00897A57" w:rsidTr="00697891">
        <w:trPr>
          <w:trHeight w:val="373"/>
        </w:trPr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Колесо в разрезе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комплект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97A5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</w:tbl>
    <w:p w:rsidR="0082669D" w:rsidRDefault="0082669D" w:rsidP="006978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80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28"/>
        <w:gridCol w:w="1369"/>
        <w:gridCol w:w="1494"/>
      </w:tblGrid>
      <w:tr w:rsidR="0082669D" w:rsidRPr="00897A57" w:rsidTr="00697891">
        <w:trPr>
          <w:trHeight w:val="498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Единица</w:t>
            </w:r>
          </w:p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измерения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82669D" w:rsidRPr="00897A57" w:rsidTr="00697891">
        <w:trPr>
          <w:trHeight w:val="29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Оборудование и технические средства обучения</w:t>
            </w:r>
          </w:p>
        </w:tc>
      </w:tr>
      <w:tr w:rsidR="0082669D" w:rsidRPr="00897A57" w:rsidTr="00697891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Тренажер</w:t>
            </w:r>
            <w:r w:rsidRPr="00897A57">
              <w:rPr>
                <w:rFonts w:ascii="Times New Roman" w:hAnsi="Times New Roman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69D" w:rsidRPr="00897A57" w:rsidTr="00697891">
        <w:trPr>
          <w:trHeight w:val="50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897A57">
              <w:rPr>
                <w:rFonts w:ascii="Times New Roman" w:hAnsi="Times New Roman"/>
                <w:sz w:val="26"/>
                <w:szCs w:val="26"/>
                <w:vertAlign w:val="superscript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669D" w:rsidRPr="00897A57" w:rsidTr="00697891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Тахограф</w:t>
            </w:r>
            <w:r w:rsidRPr="00897A57">
              <w:rPr>
                <w:rFonts w:ascii="Times New Roman" w:hAnsi="Times New Roman"/>
                <w:sz w:val="26"/>
                <w:szCs w:val="26"/>
                <w:vertAlign w:val="superscript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Гибкое связующее звено (буксировочный трос)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Магнитная доска со схемой населенного пункта</w:t>
            </w:r>
            <w:r w:rsidRPr="00897A57">
              <w:rPr>
                <w:rFonts w:ascii="Times New Roman" w:hAnsi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8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Учебно-наглядные пособия</w:t>
            </w:r>
            <w:r w:rsidRPr="00897A57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16</w:t>
            </w:r>
          </w:p>
        </w:tc>
      </w:tr>
      <w:tr w:rsidR="0082669D" w:rsidRPr="00897A57" w:rsidTr="00697891">
        <w:trPr>
          <w:trHeight w:val="29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i/>
                <w:sz w:val="26"/>
                <w:szCs w:val="26"/>
              </w:rPr>
              <w:t>Основы управления транспортными средствами</w:t>
            </w:r>
          </w:p>
        </w:tc>
      </w:tr>
      <w:tr w:rsidR="0082669D" w:rsidRPr="00897A57" w:rsidTr="00697891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Сложные дорожные условия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87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Виды и причины ДТП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Типичные опасные ситуации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</w:t>
            </w: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Сложные метеоусловия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Движение в темное время суток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Приемы руления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Посадка водителя за рулем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Способы торможения автомобиля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Тормозной и остановочный путь автомобиля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Действия водителя в критических ситуациях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87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Силы, действующие на транспортное средство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87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Управление автомобилем в нештатных ситуациях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87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50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</w:t>
            </w: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Влияние дорожных условий на безопасность движения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</w:t>
            </w: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Безопасное прохождение поворотов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1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Ремни безопасности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294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Подушки безопасности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02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Безопасность пассажиров транспортных средств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82669D" w:rsidRPr="008E348F" w:rsidRDefault="0082669D" w:rsidP="0069789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</w:t>
      </w:r>
    </w:p>
    <w:p w:rsidR="0082669D" w:rsidRPr="00146876" w:rsidRDefault="0082669D" w:rsidP="0069789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46876">
        <w:rPr>
          <w:rFonts w:ascii="Times New Roman" w:hAnsi="Times New Roman"/>
          <w:sz w:val="16"/>
          <w:szCs w:val="16"/>
        </w:rPr>
        <w:t>В качестве тренажера может использоваться учебное транспортное средство.</w:t>
      </w:r>
    </w:p>
    <w:p w:rsidR="0082669D" w:rsidRPr="00146876" w:rsidRDefault="0082669D" w:rsidP="0069789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46876">
        <w:rPr>
          <w:rFonts w:ascii="Times New Roman" w:hAnsi="Times New Roman"/>
          <w:sz w:val="16"/>
          <w:szCs w:val="16"/>
        </w:rPr>
        <w:t>Необходимость применения АПК тестирования и развития психофизиологических качеств водителя определяется орга</w:t>
      </w:r>
      <w:r w:rsidRPr="00146876">
        <w:rPr>
          <w:rFonts w:ascii="Times New Roman" w:hAnsi="Times New Roman"/>
          <w:sz w:val="16"/>
          <w:szCs w:val="16"/>
        </w:rPr>
        <w:softHyphen/>
        <w:t>низацией, осуществляющей образовательную деятельность.</w:t>
      </w:r>
    </w:p>
    <w:p w:rsidR="0082669D" w:rsidRPr="00146876" w:rsidRDefault="0082669D" w:rsidP="0069789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46876">
        <w:rPr>
          <w:rFonts w:ascii="Times New Roman" w:hAnsi="Times New Roman"/>
          <w:sz w:val="16"/>
          <w:szCs w:val="16"/>
        </w:rPr>
        <w:t>Обучающий тренажер или тахограф, установленный на учебном транспортном средстве.</w:t>
      </w:r>
    </w:p>
    <w:p w:rsidR="0082669D" w:rsidRPr="00146876" w:rsidRDefault="0082669D" w:rsidP="0069789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46876">
        <w:rPr>
          <w:rFonts w:ascii="Times New Roman" w:hAnsi="Times New Roman"/>
          <w:sz w:val="16"/>
          <w:szCs w:val="16"/>
        </w:rPr>
        <w:t>Магнитная доска со схемой населенного пункта может быть заменена соответствующим электронным учебным пособием.</w:t>
      </w:r>
    </w:p>
    <w:p w:rsidR="0082669D" w:rsidRPr="008E348F" w:rsidRDefault="0082669D" w:rsidP="00697891">
      <w:pPr>
        <w:rPr>
          <w:rFonts w:ascii="Times New Roman" w:hAnsi="Times New Roman"/>
          <w:sz w:val="26"/>
          <w:szCs w:val="26"/>
        </w:rPr>
        <w:sectPr w:rsidR="0082669D" w:rsidRPr="008E348F" w:rsidSect="00D9408B">
          <w:type w:val="continuous"/>
          <w:pgSz w:w="11909" w:h="16834"/>
          <w:pgMar w:top="1134" w:right="1134" w:bottom="1134" w:left="1134" w:header="0" w:footer="6" w:gutter="0"/>
          <w:pgNumType w:start="29"/>
          <w:cols w:space="720"/>
        </w:sect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8E348F" w:rsidRDefault="0082669D" w:rsidP="0069789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8E348F">
        <w:rPr>
          <w:rFonts w:ascii="Times New Roman" w:hAnsi="Times New Roman"/>
          <w:bCs/>
          <w:sz w:val="26"/>
          <w:szCs w:val="26"/>
        </w:rPr>
        <w:t>Продолжение табл.8</w:t>
      </w:r>
    </w:p>
    <w:tbl>
      <w:tblPr>
        <w:tblOverlap w:val="never"/>
        <w:tblW w:w="10508" w:type="dxa"/>
        <w:tblInd w:w="47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33"/>
        <w:gridCol w:w="1483"/>
        <w:gridCol w:w="1492"/>
      </w:tblGrid>
      <w:tr w:rsidR="0082669D" w:rsidRPr="00897A57" w:rsidTr="00697891">
        <w:trPr>
          <w:trHeight w:val="549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Единица</w:t>
            </w:r>
          </w:p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измерения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82669D" w:rsidRPr="00897A57" w:rsidTr="00697891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Безопасность пешеходов и велосипедистов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Типичные ошибки пешеходов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Типовые примеры допускаемых нарушений ПДД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570"/>
        </w:trPr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Устройство и техническое обслуживание транспортных средств подкатегории «С1»</w:t>
            </w:r>
          </w:p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bCs/>
                <w:sz w:val="26"/>
                <w:szCs w:val="26"/>
              </w:rPr>
              <w:t>как объектов управления</w:t>
            </w:r>
          </w:p>
        </w:tc>
      </w:tr>
      <w:tr w:rsidR="0082669D" w:rsidRPr="00897A57" w:rsidTr="00697891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Классификация автомобилей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24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автомобиля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570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двигателя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565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Система охлаждения двигателя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Предпусковые подогреватели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</w:t>
            </w: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37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Система смазки двигателя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Системы питания бензиновых двигателей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Системы питания дизельных двигателей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37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Системы питания двигателей от газобаллонной установки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IIIT.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Горюче-смазочные материалы и специальные жидкости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Схемы трансмиссии автомобилей с различными приводами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565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Устройство гидравлического привода сцепления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573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570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24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Передняя подвеска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Задняя подвеска и задняя тележка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Конструкции и маркировка автомобильных шин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28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и состав тормозных систем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33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тормозной системы с пневматическим приводом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565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573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</w:t>
            </w: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82669D" w:rsidRPr="00897A57" w:rsidTr="00697891">
        <w:trPr>
          <w:trHeight w:val="582"/>
        </w:trPr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</w:tbl>
    <w:p w:rsidR="0082669D" w:rsidRDefault="0082669D" w:rsidP="00697891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82669D" w:rsidRDefault="0082669D" w:rsidP="00697891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82669D" w:rsidRPr="006471BE" w:rsidRDefault="0082669D" w:rsidP="00697891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  <w:sectPr w:rsidR="0082669D" w:rsidRPr="006471BE" w:rsidSect="00D9408B">
          <w:type w:val="continuous"/>
          <w:pgSz w:w="11909" w:h="16834"/>
          <w:pgMar w:top="1089" w:right="1423" w:bottom="1134" w:left="233" w:header="0" w:footer="3" w:gutter="0"/>
          <w:pgNumType w:start="30"/>
          <w:cols w:space="720"/>
        </w:sectPr>
      </w:pPr>
    </w:p>
    <w:p w:rsidR="0082669D" w:rsidRDefault="0082669D" w:rsidP="00697891">
      <w:pPr>
        <w:tabs>
          <w:tab w:val="left" w:pos="138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Окончание табл.8</w:t>
      </w:r>
    </w:p>
    <w:tbl>
      <w:tblPr>
        <w:tblpPr w:leftFromText="180" w:rightFromText="180" w:vertAnchor="page" w:horzAnchor="page" w:tblpX="1236" w:tblpY="1696"/>
        <w:tblOverlap w:val="never"/>
        <w:tblW w:w="1024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39"/>
        <w:gridCol w:w="1450"/>
        <w:gridCol w:w="1459"/>
      </w:tblGrid>
      <w:tr w:rsidR="0082669D" w:rsidRPr="00897A57" w:rsidTr="00697891">
        <w:trPr>
          <w:trHeight w:val="63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sz w:val="26"/>
                <w:szCs w:val="26"/>
              </w:rPr>
              <w:t>Единица</w:t>
            </w:r>
          </w:p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sz w:val="26"/>
                <w:szCs w:val="26"/>
              </w:rPr>
              <w:t>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</w:tr>
      <w:tr w:rsidR="0082669D" w:rsidRPr="00897A57" w:rsidTr="00697891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и маркировка аккумуляторных батарей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генератора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стартера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667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672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Общее устройство прицепа категории 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89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Электро оборудование прицепа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Устройство узла сцепки и тягово-сцепного устройства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65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667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667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Организация грузовых перевозок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9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Путевой лист и транспортная накладная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94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/>
                <w:sz w:val="26"/>
                <w:szCs w:val="26"/>
              </w:rPr>
              <w:t>Информационные материалы</w:t>
            </w:r>
          </w:p>
        </w:tc>
      </w:tr>
      <w:tr w:rsidR="0082669D" w:rsidRPr="00897A57" w:rsidTr="00697891">
        <w:trPr>
          <w:trHeight w:val="389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97A57">
              <w:rPr>
                <w:rFonts w:ascii="Times New Roman" w:hAnsi="Times New Roman"/>
                <w:bCs/>
                <w:i/>
                <w:sz w:val="26"/>
                <w:szCs w:val="26"/>
              </w:rPr>
              <w:t>Информационный стенд</w:t>
            </w:r>
          </w:p>
        </w:tc>
      </w:tr>
      <w:tr w:rsidR="0082669D" w:rsidRPr="00897A57" w:rsidTr="00697891">
        <w:trPr>
          <w:trHeight w:val="662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 xml:space="preserve">Закон Российской Федерации от 7 февраля 1992 г. № 2300-1 </w:t>
            </w:r>
          </w:p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«О защите прав потребителей»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8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667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Примерная программа переподготовки водителей транспортных средств с категории «В» на подкатегорию «С1»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672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Программа переподготовки водителей транспортных средств с катего</w:t>
            </w:r>
            <w:r w:rsidRPr="00897A57">
              <w:rPr>
                <w:rFonts w:ascii="Times New Roman" w:hAnsi="Times New Roman"/>
                <w:sz w:val="26"/>
                <w:szCs w:val="26"/>
              </w:rPr>
              <w:softHyphen/>
              <w:t>рии «В» на подкатегорию «С1», согласованная с Госавтоинспекцией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89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Учебный план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9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9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89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662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389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669D" w:rsidRPr="00897A57" w:rsidTr="00697891">
        <w:trPr>
          <w:trHeight w:val="413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A57">
              <w:rPr>
                <w:rFonts w:ascii="Times New Roman" w:hAnsi="Times New Roman"/>
                <w:sz w:val="26"/>
                <w:szCs w:val="26"/>
              </w:rPr>
              <w:t>Адрес официального сайта в сети Интернет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9D" w:rsidRPr="00897A57" w:rsidRDefault="0082669D" w:rsidP="00697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669D" w:rsidRPr="006471BE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2669D" w:rsidRPr="006471BE">
          <w:type w:val="continuous"/>
          <w:pgSz w:w="11909" w:h="16834"/>
          <w:pgMar w:top="892" w:right="809" w:bottom="878" w:left="828" w:header="0" w:footer="3" w:gutter="0"/>
          <w:cols w:space="720"/>
        </w:sectPr>
      </w:pPr>
    </w:p>
    <w:p w:rsidR="0082669D" w:rsidRPr="006471BE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6471BE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2669D" w:rsidRPr="006471BE">
          <w:type w:val="continuous"/>
          <w:pgSz w:w="11909" w:h="16834"/>
          <w:pgMar w:top="1310" w:right="209" w:bottom="820" w:left="1443" w:header="0" w:footer="3" w:gutter="0"/>
          <w:cols w:space="720"/>
        </w:sectPr>
      </w:pPr>
    </w:p>
    <w:p w:rsidR="0082669D" w:rsidRPr="006471BE" w:rsidRDefault="0082669D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Участки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предусмотренных Программой, должны иметь ровное и однородное асфальто- или цементобетонное покрытие, обеспечиваю</w:t>
      </w:r>
      <w:r w:rsidRPr="006471BE">
        <w:rPr>
          <w:rFonts w:ascii="Times New Roman" w:hAnsi="Times New Roman"/>
          <w:sz w:val="26"/>
          <w:szCs w:val="26"/>
        </w:rPr>
        <w:softHyphen/>
        <w:t>щее круглогодичное функционирование. Закрытая</w:t>
      </w:r>
      <w:r>
        <w:rPr>
          <w:rFonts w:ascii="Times New Roman" w:hAnsi="Times New Roman"/>
          <w:sz w:val="26"/>
          <w:szCs w:val="26"/>
        </w:rPr>
        <w:t xml:space="preserve"> площадка или автодром должны и</w:t>
      </w:r>
      <w:r w:rsidRPr="006471BE">
        <w:rPr>
          <w:rFonts w:ascii="Times New Roman" w:hAnsi="Times New Roman"/>
          <w:sz w:val="26"/>
          <w:szCs w:val="26"/>
        </w:rPr>
        <w:t>меть установленное по периметру ограждение, препятствующее движению по их тер</w:t>
      </w:r>
      <w:r w:rsidRPr="006471BE">
        <w:rPr>
          <w:rFonts w:ascii="Times New Roman" w:hAnsi="Times New Roman"/>
          <w:sz w:val="26"/>
          <w:szCs w:val="26"/>
        </w:rPr>
        <w:softHyphen/>
        <w:t>ритории транспортных средств и пешеходов, за исключением учебных транспортных средств, используемых в процессе обучения.</w:t>
      </w:r>
    </w:p>
    <w:p w:rsidR="0082669D" w:rsidRPr="006471BE" w:rsidRDefault="0082669D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Наклонный участок (эстакада) должен иметь продольный уклон относительно поверхности закрытой площадки или автодрома в пределах 8-16% включительно, ис</w:t>
      </w:r>
      <w:r w:rsidRPr="006471BE">
        <w:rPr>
          <w:rFonts w:ascii="Times New Roman" w:hAnsi="Times New Roman"/>
          <w:sz w:val="26"/>
          <w:szCs w:val="26"/>
        </w:rPr>
        <w:softHyphen/>
        <w:t>пользование колейной эстакады не допускается.</w:t>
      </w:r>
    </w:p>
    <w:p w:rsidR="0082669D" w:rsidRPr="006471BE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Размеры закрытой площадки или автодрома для первоначального обучения во</w:t>
      </w:r>
      <w:r w:rsidRPr="006471BE">
        <w:rPr>
          <w:rFonts w:ascii="Times New Roman" w:hAnsi="Times New Roman"/>
          <w:sz w:val="26"/>
          <w:szCs w:val="26"/>
        </w:rPr>
        <w:softHyphen/>
        <w:t>ждению транспортных средств должны составлять не менее 0,24 га.</w:t>
      </w:r>
    </w:p>
    <w:p w:rsidR="0082669D" w:rsidRPr="006471BE" w:rsidRDefault="0082669D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При проведении промежуточной аттестации и квалификационного экзамена ко</w:t>
      </w:r>
      <w:r w:rsidRPr="006471BE">
        <w:rPr>
          <w:rFonts w:ascii="Times New Roman" w:hAnsi="Times New Roman"/>
          <w:sz w:val="26"/>
          <w:szCs w:val="26"/>
        </w:rPr>
        <w:softHyphen/>
        <w:t>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</w:t>
      </w:r>
      <w:r w:rsidRPr="006471BE">
        <w:rPr>
          <w:rFonts w:ascii="Times New Roman" w:hAnsi="Times New Roman"/>
          <w:sz w:val="26"/>
          <w:szCs w:val="26"/>
        </w:rPr>
        <w:softHyphen/>
        <w:t>ных погодных условиях должен быть не ниже 0,4 по ГОСТ Р 50597-93 «Автомобильные дороги и улицы. Требования к эксплуатационному состоянию, допустимому по усло</w:t>
      </w:r>
      <w:r w:rsidRPr="006471BE">
        <w:rPr>
          <w:rFonts w:ascii="Times New Roman" w:hAnsi="Times New Roman"/>
          <w:sz w:val="26"/>
          <w:szCs w:val="26"/>
        </w:rPr>
        <w:softHyphen/>
        <w:t>виям обеспечения безопасности дорожного движения»</w:t>
      </w:r>
      <w:r w:rsidRPr="006471BE">
        <w:rPr>
          <w:rFonts w:ascii="Times New Roman" w:hAnsi="Times New Roman"/>
          <w:sz w:val="26"/>
          <w:szCs w:val="26"/>
          <w:vertAlign w:val="superscript"/>
        </w:rPr>
        <w:footnoteReference w:id="4"/>
      </w:r>
      <w:r w:rsidRPr="006471BE">
        <w:rPr>
          <w:rFonts w:ascii="Times New Roman" w:hAnsi="Times New Roman"/>
          <w:sz w:val="26"/>
          <w:szCs w:val="26"/>
        </w:rPr>
        <w:t>, что соответствует влажному асфальтобетонному покрытию.</w:t>
      </w:r>
    </w:p>
    <w:p w:rsidR="0082669D" w:rsidRPr="006471BE" w:rsidRDefault="0082669D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Для разметки границ выполнения соответствующих заданий применяются кону</w:t>
      </w:r>
      <w:r w:rsidRPr="006471BE">
        <w:rPr>
          <w:rFonts w:ascii="Times New Roman" w:hAnsi="Times New Roman"/>
          <w:sz w:val="26"/>
          <w:szCs w:val="26"/>
        </w:rPr>
        <w:softHyphen/>
        <w:t>са разметочные (ограничительные), стойки разметочные, вехи стержневые. Если раз</w:t>
      </w:r>
      <w:r w:rsidRPr="006471BE">
        <w:rPr>
          <w:rFonts w:ascii="Times New Roman" w:hAnsi="Times New Roman"/>
          <w:sz w:val="26"/>
          <w:szCs w:val="26"/>
        </w:rPr>
        <w:softHyphen/>
        <w:t>меры закрытой площадки или автодрома не позволяют одновременно разместить на их территории все учебные (контрольные) задания, предусмотренные Программой, то необходимо иметь съемное оборудование, позволяющее разметить границы для поо</w:t>
      </w:r>
      <w:r w:rsidRPr="006471BE">
        <w:rPr>
          <w:rFonts w:ascii="Times New Roman" w:hAnsi="Times New Roman"/>
          <w:sz w:val="26"/>
          <w:szCs w:val="26"/>
        </w:rPr>
        <w:softHyphen/>
        <w:t>чередного выполнения соответствующих заданий: конуса разметочные (ограничитель</w:t>
      </w:r>
      <w:r w:rsidRPr="006471BE">
        <w:rPr>
          <w:rFonts w:ascii="Times New Roman" w:hAnsi="Times New Roman"/>
          <w:sz w:val="26"/>
          <w:szCs w:val="26"/>
        </w:rPr>
        <w:softHyphen/>
        <w:t>ные), стойки разметочные, вехи стержневые, столбики оградительные съемные, ленту оградительную, разметку временную.</w:t>
      </w:r>
    </w:p>
    <w:p w:rsidR="0082669D" w:rsidRDefault="0082669D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Поперечный уклон участков закрытой площадки или автодрома, используемых для выполнения учебных (контрольных) заданий, предусмотренных Программой, дол</w:t>
      </w:r>
      <w:r w:rsidRPr="006471BE">
        <w:rPr>
          <w:rFonts w:ascii="Times New Roman" w:hAnsi="Times New Roman"/>
          <w:sz w:val="26"/>
          <w:szCs w:val="26"/>
        </w:rPr>
        <w:softHyphen/>
        <w:t>жен обеспечивать водоотвод с их поверхности. Продольный уклон закрытой площадки или автодрома (за исключением наклонного участка (эстакады)) должен быть не более 100%о.</w:t>
      </w:r>
    </w:p>
    <w:p w:rsidR="0082669D" w:rsidRPr="006471BE" w:rsidRDefault="0082669D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В случае проведения обучения в темное время суток освещенность закрытой пло</w:t>
      </w:r>
      <w:r w:rsidRPr="006471BE">
        <w:rPr>
          <w:rFonts w:ascii="Times New Roman" w:hAnsi="Times New Roman"/>
          <w:sz w:val="26"/>
          <w:szCs w:val="26"/>
        </w:rPr>
        <w:softHyphen/>
        <w:t>щадки или автодрома должна быть не менее 20 лк. Отношение максимальной освещен</w:t>
      </w:r>
      <w:r w:rsidRPr="006471BE">
        <w:rPr>
          <w:rFonts w:ascii="Times New Roman" w:hAnsi="Times New Roman"/>
          <w:sz w:val="26"/>
          <w:szCs w:val="26"/>
        </w:rPr>
        <w:softHyphen/>
        <w:t>ности к средней должно быть не более 3:1. Показатель ослепленности установок наруж</w:t>
      </w:r>
      <w:r w:rsidRPr="006471BE">
        <w:rPr>
          <w:rFonts w:ascii="Times New Roman" w:hAnsi="Times New Roman"/>
          <w:sz w:val="26"/>
          <w:szCs w:val="26"/>
        </w:rPr>
        <w:softHyphen/>
        <w:t>ного освещения не должен превышать 150.</w:t>
      </w:r>
    </w:p>
    <w:p w:rsidR="0082669D" w:rsidRPr="006471BE" w:rsidRDefault="0082669D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На автодроме должны оборудоваться перекресток (регулируемый или нерегули</w:t>
      </w:r>
      <w:r w:rsidRPr="006471BE">
        <w:rPr>
          <w:rFonts w:ascii="Times New Roman" w:hAnsi="Times New Roman"/>
          <w:sz w:val="26"/>
          <w:szCs w:val="26"/>
        </w:rPr>
        <w:softHyphen/>
        <w:t>руемый), пешеходный переход, устанавливаться дорожные знаки.</w:t>
      </w:r>
    </w:p>
    <w:p w:rsidR="0082669D" w:rsidRPr="006471BE" w:rsidRDefault="0082669D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Автодромы, кроме того, должны быть оборудованы средствами организации до</w:t>
      </w:r>
      <w:r w:rsidRPr="006471BE">
        <w:rPr>
          <w:rFonts w:ascii="Times New Roman" w:hAnsi="Times New Roman"/>
          <w:sz w:val="26"/>
          <w:szCs w:val="26"/>
        </w:rPr>
        <w:softHyphen/>
        <w:t>рожного движения в соответствии с требованиями ГОСТ Р 52290-2004 «Технические средства организации дорожного движения. Знаки дорожные. Общие технические требования» (далее — ГОСТ Р 52290-2004),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</w:t>
      </w:r>
      <w:r w:rsidRPr="006471BE">
        <w:rPr>
          <w:rFonts w:ascii="Times New Roman" w:hAnsi="Times New Roman"/>
          <w:sz w:val="26"/>
          <w:szCs w:val="26"/>
        </w:rPr>
        <w:softHyphen/>
        <w:t>жения. Светофоры дорожные. Типы и основные параметры. Общие технические тре</w:t>
      </w:r>
      <w:r w:rsidRPr="006471BE">
        <w:rPr>
          <w:rFonts w:ascii="Times New Roman" w:hAnsi="Times New Roman"/>
          <w:sz w:val="26"/>
          <w:szCs w:val="26"/>
        </w:rPr>
        <w:softHyphen/>
        <w:t>бования. Методы испытаний» (далее — ГОСТ Р 52282-2004), ГОСТ Р 52289-2004 «Тех</w:t>
      </w:r>
      <w:r w:rsidRPr="006471BE">
        <w:rPr>
          <w:rFonts w:ascii="Times New Roman" w:hAnsi="Times New Roman"/>
          <w:sz w:val="26"/>
          <w:szCs w:val="26"/>
        </w:rPr>
        <w:softHyphen/>
        <w:t>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</w:t>
      </w:r>
      <w:r w:rsidRPr="006471BE">
        <w:rPr>
          <w:rFonts w:ascii="Times New Roman" w:hAnsi="Times New Roman"/>
          <w:sz w:val="26"/>
          <w:szCs w:val="26"/>
        </w:rPr>
        <w:softHyphen/>
        <w:t>пускается использование дорожных знаков I или II типоразмера по ГОСТ Р 52290-2004, светофоров типа Т. I по ГОСТ Р 52282-2004 и уменьшение норм установки дорожных знаков, светофоров</w:t>
      </w:r>
      <w:r>
        <w:rPr>
          <w:rFonts w:ascii="Times New Roman" w:hAnsi="Times New Roman"/>
          <w:sz w:val="26"/>
          <w:szCs w:val="26"/>
          <w:vertAlign w:val="superscript"/>
        </w:rPr>
        <w:t>18</w:t>
      </w:r>
      <w:r w:rsidRPr="006471BE">
        <w:rPr>
          <w:rFonts w:ascii="Times New Roman" w:hAnsi="Times New Roman"/>
          <w:sz w:val="26"/>
          <w:szCs w:val="26"/>
        </w:rPr>
        <w:t>.</w:t>
      </w:r>
    </w:p>
    <w:p w:rsidR="0082669D" w:rsidRPr="006471BE" w:rsidRDefault="0082669D" w:rsidP="00301A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Автоматизированные автодромы должны быть оборудованы техническими сред</w:t>
      </w:r>
      <w:r w:rsidRPr="006471BE">
        <w:rPr>
          <w:rFonts w:ascii="Times New Roman" w:hAnsi="Times New Roman"/>
          <w:sz w:val="26"/>
          <w:szCs w:val="26"/>
        </w:rPr>
        <w:softHyphen/>
        <w:t>ствами, позволяющими осуществлять контроль, оценку и хранение результатов выпол</w:t>
      </w:r>
      <w:r w:rsidRPr="006471BE">
        <w:rPr>
          <w:rFonts w:ascii="Times New Roman" w:hAnsi="Times New Roman"/>
          <w:sz w:val="26"/>
          <w:szCs w:val="26"/>
        </w:rPr>
        <w:softHyphen/>
        <w:t>нения учебных (контрольных) заданий в автоматизированном режиме.</w:t>
      </w:r>
    </w:p>
    <w:p w:rsidR="0082669D" w:rsidRPr="006471BE" w:rsidRDefault="0082669D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82669D" w:rsidRPr="006471BE" w:rsidRDefault="0082669D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Оценка состояния учебно-материальной базы но результатам самообследования образовательной организацией размещается на официальном сайте образовательной организации в информационно-телекоммуникационной сети Интернет.</w:t>
      </w: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Style w:val="a3"/>
          <w:vertAlign w:val="superscript"/>
          <w:lang w:eastAsia="en-US"/>
        </w:rPr>
        <w:t>19</w:t>
      </w:r>
      <w:r>
        <w:rPr>
          <w:rStyle w:val="a3"/>
          <w:lang w:eastAsia="en-US"/>
        </w:rPr>
        <w:t>Постановление Совета Министров —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</w:t>
      </w:r>
      <w:r>
        <w:rPr>
          <w:rStyle w:val="a3"/>
          <w:lang w:eastAsia="en-US"/>
        </w:rPr>
        <w:softHyphen/>
        <w:t xml:space="preserve">ние законодательства Российской Федерации, 1998, № 45, ст. 5521; 2000, № 18, ст. 1985; 2001, № 11, ст. 1029; 2002, № 9, ст. 931, № 27, ст. 2693; 2003, № 20, ст. 1899, № 40, ст. 3891; 2005, № 52, ст. 5733; 2006, </w:t>
      </w:r>
      <w:r>
        <w:rPr>
          <w:rStyle w:val="8pt"/>
          <w:sz w:val="16"/>
          <w:szCs w:val="16"/>
        </w:rPr>
        <w:t>№</w:t>
      </w:r>
      <w:r>
        <w:rPr>
          <w:rStyle w:val="a3"/>
          <w:lang w:eastAsia="en-US"/>
        </w:rPr>
        <w:t xml:space="preserve"> 11, ст. 1179; 2008, № 8, ст. 741, № 17, ст. 1882; 2009, № 2, ст. 233, № 5, ст. 610; 2010, № 9, ст. 976, &gt; 20, ст. 2471; 2011, № 42, ст. 5922; 2012, № 1, ст. 154, № 15, ст. 1780, № 30, ст. 4289, № 47, ст. 6505;2013, 5, ст. 371, № 5, ст. 404, № 24, ст. 2999, № 31, ст. 4218, № 41, ст. 5194).</w:t>
      </w: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669D" w:rsidRPr="00575086" w:rsidRDefault="0082669D" w:rsidP="007A0E76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21" w:name="_Toc401242375"/>
      <w:r w:rsidRPr="00575086">
        <w:rPr>
          <w:rFonts w:ascii="Times New Roman" w:hAnsi="Times New Roman"/>
          <w:color w:val="auto"/>
          <w:sz w:val="26"/>
          <w:szCs w:val="26"/>
          <w:lang w:val="en-US"/>
        </w:rPr>
        <w:t>VII</w:t>
      </w:r>
      <w:r w:rsidRPr="00575086">
        <w:rPr>
          <w:rFonts w:ascii="Times New Roman" w:hAnsi="Times New Roman"/>
          <w:color w:val="auto"/>
          <w:sz w:val="26"/>
          <w:szCs w:val="26"/>
        </w:rPr>
        <w:t>.СИСТЕМА ОЦЕНКИ РЕЗУЛЬТАТОВ</w:t>
      </w:r>
      <w:bookmarkEnd w:id="21"/>
    </w:p>
    <w:p w:rsidR="0082669D" w:rsidRPr="00575086" w:rsidRDefault="0082669D" w:rsidP="007A0E76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22" w:name="_Toc401242376"/>
      <w:r w:rsidRPr="00575086">
        <w:rPr>
          <w:rFonts w:ascii="Times New Roman" w:hAnsi="Times New Roman"/>
          <w:color w:val="auto"/>
          <w:sz w:val="26"/>
          <w:szCs w:val="26"/>
        </w:rPr>
        <w:t>ОСВОЕНИЯ ПРОГРАММЫ</w:t>
      </w:r>
      <w:bookmarkEnd w:id="22"/>
    </w:p>
    <w:p w:rsidR="0082669D" w:rsidRPr="00575086" w:rsidRDefault="0082669D" w:rsidP="006471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669D" w:rsidRPr="007A32E3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2669D" w:rsidRPr="007A32E3">
          <w:type w:val="continuous"/>
          <w:pgSz w:w="11909" w:h="16834"/>
          <w:pgMar w:top="700" w:right="803" w:bottom="1022" w:left="820" w:header="0" w:footer="3" w:gutter="0"/>
          <w:cols w:space="720"/>
        </w:sectPr>
      </w:pPr>
    </w:p>
    <w:p w:rsidR="0082669D" w:rsidRPr="006471BE" w:rsidRDefault="0082669D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Промежуточная аттестация обучающихся по теоретическим предметам обучения осуществляется в форме зачетов. Зачеты проводятся в соответствии с календарным учебным графиком прохождения программы переподготовки водителей транспортных средств с категории «В» на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категорию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>».</w:t>
      </w:r>
    </w:p>
    <w:p w:rsidR="0082669D" w:rsidRPr="006471BE" w:rsidRDefault="0082669D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6471BE">
        <w:rPr>
          <w:rFonts w:ascii="Times New Roman" w:hAnsi="Times New Roman"/>
          <w:sz w:val="26"/>
          <w:szCs w:val="26"/>
        </w:rPr>
        <w:softHyphen/>
        <w:t>ного обучения вождению — контрольного задания № 1; по окончании обучения вожде</w:t>
      </w:r>
      <w:r w:rsidRPr="006471BE">
        <w:rPr>
          <w:rFonts w:ascii="Times New Roman" w:hAnsi="Times New Roman"/>
          <w:sz w:val="26"/>
          <w:szCs w:val="26"/>
        </w:rPr>
        <w:softHyphen/>
        <w:t>нию в условиях дорожного движения — контрольного задания № 2.</w:t>
      </w:r>
    </w:p>
    <w:p w:rsidR="0082669D" w:rsidRPr="006471BE" w:rsidRDefault="0082669D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Профессиональная подготовка завершается итоговой аттестацией в форме ква</w:t>
      </w:r>
      <w:r w:rsidRPr="006471BE">
        <w:rPr>
          <w:rFonts w:ascii="Times New Roman" w:hAnsi="Times New Roman"/>
          <w:sz w:val="26"/>
          <w:szCs w:val="26"/>
        </w:rPr>
        <w:softHyphen/>
        <w:t>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</w:t>
      </w:r>
      <w:r w:rsidRPr="006471BE">
        <w:rPr>
          <w:rFonts w:ascii="Times New Roman" w:hAnsi="Times New Roman"/>
          <w:sz w:val="26"/>
          <w:szCs w:val="26"/>
        </w:rPr>
        <w:softHyphen/>
        <w:t>ционного экзамена не допускаются.</w:t>
      </w:r>
    </w:p>
    <w:p w:rsidR="0082669D" w:rsidRPr="006471BE" w:rsidRDefault="0082669D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К проведению квалификационного экзамена привлекаются представители рабо</w:t>
      </w:r>
      <w:r w:rsidRPr="006471BE">
        <w:rPr>
          <w:rFonts w:ascii="Times New Roman" w:hAnsi="Times New Roman"/>
          <w:sz w:val="26"/>
          <w:szCs w:val="26"/>
        </w:rPr>
        <w:softHyphen/>
        <w:t>тодателей, их объединений</w:t>
      </w:r>
      <w:r w:rsidRPr="006471BE">
        <w:rPr>
          <w:rFonts w:ascii="Times New Roman" w:hAnsi="Times New Roman"/>
          <w:sz w:val="26"/>
          <w:szCs w:val="26"/>
          <w:vertAlign w:val="superscript"/>
        </w:rPr>
        <w:footnoteReference w:id="5"/>
      </w:r>
      <w:r w:rsidRPr="006471BE">
        <w:rPr>
          <w:rFonts w:ascii="Times New Roman" w:hAnsi="Times New Roman"/>
          <w:sz w:val="26"/>
          <w:szCs w:val="26"/>
        </w:rPr>
        <w:t>.</w:t>
      </w:r>
    </w:p>
    <w:p w:rsidR="0082669D" w:rsidRPr="006471BE" w:rsidRDefault="0082669D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82669D" w:rsidRPr="006471BE" w:rsidRDefault="0082669D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«Основы законодательства в сфере дорожного движения»;</w:t>
      </w:r>
    </w:p>
    <w:p w:rsidR="0082669D" w:rsidRPr="006471BE" w:rsidRDefault="0082669D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«Устройство и техническое обслуживание транспортных средств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категории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>» как объектов управления»;</w:t>
      </w:r>
    </w:p>
    <w:p w:rsidR="0082669D" w:rsidRPr="006471BE" w:rsidRDefault="0082669D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«Основы управления транспортными средствами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категории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>».</w:t>
      </w:r>
    </w:p>
    <w:p w:rsidR="0082669D" w:rsidRPr="006471BE" w:rsidRDefault="0082669D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</w:t>
      </w:r>
      <w:r w:rsidRPr="006471BE">
        <w:rPr>
          <w:rFonts w:ascii="Times New Roman" w:hAnsi="Times New Roman"/>
          <w:sz w:val="26"/>
          <w:szCs w:val="26"/>
        </w:rPr>
        <w:softHyphen/>
        <w:t>мых руководителем организации, осуществляющей образовательную деятельность.</w:t>
      </w:r>
    </w:p>
    <w:p w:rsidR="0082669D" w:rsidRPr="006471BE" w:rsidRDefault="0082669D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6471BE">
        <w:rPr>
          <w:rFonts w:ascii="Times New Roman" w:hAnsi="Times New Roman"/>
          <w:sz w:val="26"/>
          <w:szCs w:val="26"/>
        </w:rPr>
        <w:softHyphen/>
        <w:t xml:space="preserve">выки управления транспортным средством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категории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>» на закрытой площадке или автодроме. На втором этапе осуществляется проверка навыков управления транспорт</w:t>
      </w:r>
      <w:r w:rsidRPr="006471BE">
        <w:rPr>
          <w:rFonts w:ascii="Times New Roman" w:hAnsi="Times New Roman"/>
          <w:sz w:val="26"/>
          <w:szCs w:val="26"/>
        </w:rPr>
        <w:softHyphen/>
        <w:t xml:space="preserve">ным средством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категории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>» в условиях дорожного движения.</w:t>
      </w:r>
    </w:p>
    <w:p w:rsidR="0082669D" w:rsidRDefault="0082669D" w:rsidP="007A32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Результаты квалификационного экзамена оформляются протоколом. По резуль</w:t>
      </w:r>
      <w:r w:rsidRPr="006471BE">
        <w:rPr>
          <w:rFonts w:ascii="Times New Roman" w:hAnsi="Times New Roman"/>
          <w:sz w:val="26"/>
          <w:szCs w:val="26"/>
        </w:rPr>
        <w:softHyphen/>
        <w:t>татам квалификационного экзамена выдается свидетельство о профессии водителя</w:t>
      </w:r>
      <w:r>
        <w:rPr>
          <w:rFonts w:ascii="Times New Roman" w:hAnsi="Times New Roman"/>
          <w:sz w:val="26"/>
          <w:szCs w:val="26"/>
          <w:vertAlign w:val="superscript"/>
        </w:rPr>
        <w:t>20</w:t>
      </w:r>
      <w:r w:rsidRPr="006471BE">
        <w:rPr>
          <w:rFonts w:ascii="Times New Roman" w:hAnsi="Times New Roman"/>
          <w:sz w:val="26"/>
          <w:szCs w:val="26"/>
        </w:rPr>
        <w:t>.</w:t>
      </w:r>
    </w:p>
    <w:p w:rsidR="0082669D" w:rsidRPr="006471BE" w:rsidRDefault="0082669D" w:rsidP="002F5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При обучении вождению на транспортном средстве, оборудованном автоматиче</w:t>
      </w:r>
      <w:r w:rsidRPr="006471BE">
        <w:rPr>
          <w:rFonts w:ascii="Times New Roman" w:hAnsi="Times New Roman"/>
          <w:sz w:val="26"/>
          <w:szCs w:val="26"/>
        </w:rPr>
        <w:softHyphen/>
        <w:t>ской трансмиссией, в свидетельстве о профессии водителя делается соответствующая запись.</w:t>
      </w:r>
    </w:p>
    <w:p w:rsidR="0082669D" w:rsidRPr="006471BE" w:rsidRDefault="0082669D" w:rsidP="002F5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</w:t>
      </w:r>
      <w:r w:rsidRPr="006471BE">
        <w:rPr>
          <w:rFonts w:ascii="Times New Roman" w:hAnsi="Times New Roman"/>
          <w:sz w:val="26"/>
          <w:szCs w:val="26"/>
        </w:rPr>
        <w:softHyphen/>
        <w:t>ся организацией, осуществляющей образовательную деятельность на бумажных и (или) электронных носителях.</w:t>
      </w:r>
    </w:p>
    <w:p w:rsidR="0082669D" w:rsidRPr="006471BE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2669D" w:rsidRPr="006471BE">
          <w:type w:val="continuous"/>
          <w:pgSz w:w="11909" w:h="16834"/>
          <w:pgMar w:top="1987" w:right="820" w:bottom="1037" w:left="827" w:header="0" w:footer="3" w:gutter="0"/>
          <w:cols w:space="720"/>
        </w:sectPr>
      </w:pPr>
    </w:p>
    <w:p w:rsidR="0082669D" w:rsidRPr="00575086" w:rsidRDefault="0082669D" w:rsidP="007A0E76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23" w:name="bookmark6"/>
      <w:bookmarkStart w:id="24" w:name="_Toc401242377"/>
      <w:r w:rsidRPr="00575086">
        <w:rPr>
          <w:rFonts w:ascii="Times New Roman" w:hAnsi="Times New Roman"/>
          <w:color w:val="auto"/>
          <w:sz w:val="26"/>
          <w:szCs w:val="26"/>
        </w:rPr>
        <w:t>VIII. УЧЕБНО-МЕТОДИЧЕСКИЕ МАТЕРИАЛЫ, ОБЕСПЕЧИВАЮЩИЕ РЕАЛИЗАЦИЮ ПРОГРАММЫ</w:t>
      </w:r>
      <w:bookmarkEnd w:id="23"/>
      <w:bookmarkEnd w:id="24"/>
    </w:p>
    <w:p w:rsidR="0082669D" w:rsidRPr="006471BE" w:rsidRDefault="0082669D" w:rsidP="002F58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669D" w:rsidRPr="006471BE" w:rsidRDefault="0082669D" w:rsidP="002F5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Учебно-методические материалы представлены:</w:t>
      </w:r>
    </w:p>
    <w:p w:rsidR="0082669D" w:rsidRPr="006471BE" w:rsidRDefault="0082669D" w:rsidP="002F5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примерной программой переподготовки водителей транспортных средств с кате</w:t>
      </w:r>
      <w:r w:rsidRPr="006471BE">
        <w:rPr>
          <w:rFonts w:ascii="Times New Roman" w:hAnsi="Times New Roman"/>
          <w:sz w:val="26"/>
          <w:szCs w:val="26"/>
        </w:rPr>
        <w:softHyphen/>
        <w:t xml:space="preserve">гории «В» на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категорию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>», утвержденной в установленном порядке;</w:t>
      </w:r>
    </w:p>
    <w:p w:rsidR="0082669D" w:rsidRPr="006471BE" w:rsidRDefault="0082669D" w:rsidP="002F5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 xml:space="preserve">программой переподготовки водителей транспортных средств с категории «В» на </w:t>
      </w:r>
      <w:r>
        <w:rPr>
          <w:rFonts w:ascii="Times New Roman" w:hAnsi="Times New Roman"/>
          <w:sz w:val="26"/>
          <w:szCs w:val="26"/>
        </w:rPr>
        <w:t>под</w:t>
      </w:r>
      <w:r w:rsidRPr="006471BE">
        <w:rPr>
          <w:rFonts w:ascii="Times New Roman" w:hAnsi="Times New Roman"/>
          <w:sz w:val="26"/>
          <w:szCs w:val="26"/>
        </w:rPr>
        <w:t>категорию «С</w:t>
      </w:r>
      <w:r>
        <w:rPr>
          <w:rFonts w:ascii="Times New Roman" w:hAnsi="Times New Roman"/>
          <w:sz w:val="26"/>
          <w:szCs w:val="26"/>
        </w:rPr>
        <w:t>1</w:t>
      </w:r>
      <w:r w:rsidRPr="006471BE">
        <w:rPr>
          <w:rFonts w:ascii="Times New Roman" w:hAnsi="Times New Roman"/>
          <w:sz w:val="26"/>
          <w:szCs w:val="26"/>
        </w:rPr>
        <w:t>», согласованной с Госавтоинспекцией и утвержденной руководителем ор</w:t>
      </w:r>
      <w:r w:rsidRPr="006471BE">
        <w:rPr>
          <w:rFonts w:ascii="Times New Roman" w:hAnsi="Times New Roman"/>
          <w:sz w:val="26"/>
          <w:szCs w:val="26"/>
        </w:rPr>
        <w:softHyphen/>
        <w:t>ганизации, осуществляющей образовательную деятельность;</w:t>
      </w:r>
    </w:p>
    <w:p w:rsidR="0082669D" w:rsidRPr="006471BE" w:rsidRDefault="0082669D" w:rsidP="002F58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</w:t>
      </w:r>
      <w:r w:rsidRPr="006471BE">
        <w:rPr>
          <w:rFonts w:ascii="Times New Roman" w:hAnsi="Times New Roman"/>
          <w:sz w:val="26"/>
          <w:szCs w:val="26"/>
        </w:rPr>
        <w:softHyphen/>
        <w:t>тельность;</w:t>
      </w:r>
    </w:p>
    <w:p w:rsidR="0082669D" w:rsidRPr="006471BE" w:rsidRDefault="0082669D" w:rsidP="00FE5A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71BE">
        <w:rPr>
          <w:rFonts w:ascii="Times New Roman" w:hAnsi="Times New Roman"/>
          <w:sz w:val="26"/>
          <w:szCs w:val="26"/>
        </w:rPr>
        <w:t>материалами для проведения промежуточной и итоговой аттестации обучающих</w:t>
      </w:r>
      <w:r w:rsidRPr="006471BE">
        <w:rPr>
          <w:rFonts w:ascii="Times New Roman" w:hAnsi="Times New Roman"/>
          <w:sz w:val="26"/>
          <w:szCs w:val="26"/>
        </w:rPr>
        <w:softHyphen/>
        <w:t>ся, утвержденными руководителем организации, осуществляющей образовательную деятельность.</w:t>
      </w:r>
    </w:p>
    <w:p w:rsidR="0082669D" w:rsidRPr="006471BE" w:rsidRDefault="0082669D" w:rsidP="006471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2669D" w:rsidRPr="006471BE" w:rsidSect="0090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9D" w:rsidRDefault="0082669D" w:rsidP="006471BE">
      <w:pPr>
        <w:spacing w:after="0" w:line="240" w:lineRule="auto"/>
      </w:pPr>
      <w:r>
        <w:separator/>
      </w:r>
    </w:p>
  </w:endnote>
  <w:endnote w:type="continuationSeparator" w:id="1">
    <w:p w:rsidR="0082669D" w:rsidRDefault="0082669D" w:rsidP="0064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gLiU">
    <w:altName w:val="??c???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9D" w:rsidRDefault="0082669D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82669D" w:rsidRDefault="00826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9D" w:rsidRDefault="0082669D" w:rsidP="006471BE">
      <w:pPr>
        <w:spacing w:after="0" w:line="240" w:lineRule="auto"/>
      </w:pPr>
      <w:r>
        <w:separator/>
      </w:r>
    </w:p>
  </w:footnote>
  <w:footnote w:type="continuationSeparator" w:id="1">
    <w:p w:rsidR="0082669D" w:rsidRDefault="0082669D" w:rsidP="006471BE">
      <w:pPr>
        <w:spacing w:after="0" w:line="240" w:lineRule="auto"/>
      </w:pPr>
      <w:r>
        <w:continuationSeparator/>
      </w:r>
    </w:p>
  </w:footnote>
  <w:footnote w:id="2">
    <w:p w:rsidR="0082669D" w:rsidRDefault="0082669D" w:rsidP="006471BE">
      <w:pPr>
        <w:tabs>
          <w:tab w:val="left" w:pos="126"/>
        </w:tabs>
        <w:spacing w:line="235" w:lineRule="exact"/>
      </w:pPr>
      <w:r>
        <w:rPr>
          <w:rStyle w:val="a3"/>
          <w:vertAlign w:val="superscript"/>
          <w:lang w:eastAsia="en-US"/>
        </w:rPr>
        <w:footnoteRef/>
      </w:r>
      <w:r>
        <w:rPr>
          <w:rStyle w:val="a3"/>
          <w:lang w:eastAsia="en-US"/>
        </w:rPr>
        <w:tab/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</w:t>
      </w:r>
      <w:r>
        <w:rPr>
          <w:rStyle w:val="a3"/>
          <w:lang w:eastAsia="en-US"/>
        </w:rPr>
        <w:softHyphen/>
        <w:t>миссией обучающийся допускается к сдаче квалификационного экзамена на транспортном средстве с автоматической трансмиссией.</w:t>
      </w:r>
    </w:p>
  </w:footnote>
  <w:footnote w:id="3">
    <w:p w:rsidR="0082669D" w:rsidRDefault="0082669D" w:rsidP="006471BE">
      <w:pPr>
        <w:tabs>
          <w:tab w:val="left" w:pos="106"/>
        </w:tabs>
        <w:spacing w:line="180" w:lineRule="exact"/>
      </w:pPr>
      <w:r>
        <w:rPr>
          <w:rStyle w:val="a3"/>
          <w:vertAlign w:val="superscript"/>
          <w:lang w:eastAsia="en-US"/>
        </w:rPr>
        <w:footnoteRef/>
      </w:r>
      <w:r>
        <w:rPr>
          <w:rStyle w:val="a3"/>
          <w:lang w:eastAsia="en-US"/>
        </w:rPr>
        <w:tab/>
        <w:t>Практическое занятие проводится на учебном транспортном средстве.</w:t>
      </w:r>
    </w:p>
  </w:footnote>
  <w:footnote w:id="4">
    <w:p w:rsidR="0082669D" w:rsidRPr="00301A8F" w:rsidRDefault="0082669D" w:rsidP="00301A8F">
      <w:pPr>
        <w:spacing w:line="23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Style w:val="a3"/>
          <w:vertAlign w:val="superscript"/>
          <w:lang w:eastAsia="en-US"/>
        </w:rPr>
        <w:t>17</w:t>
      </w:r>
      <w:r>
        <w:rPr>
          <w:rStyle w:val="a3"/>
          <w:lang w:eastAsia="en-US"/>
        </w:rPr>
        <w:t xml:space="preserve"> Постановление Совета Министров — Правительства Российской Федерации от 23 октября 1993 г. № 1090 «О Правилах</w:t>
      </w:r>
      <w:r w:rsidRPr="00301A8F">
        <w:rPr>
          <w:rFonts w:ascii="Times New Roman" w:hAnsi="Times New Roman"/>
          <w:color w:val="000000"/>
          <w:sz w:val="18"/>
          <w:szCs w:val="18"/>
        </w:rPr>
        <w:t xml:space="preserve">дорожного движения» (Собрание актов Президента и Правительства Российской Федерации, 1993, </w:t>
      </w:r>
      <w:r w:rsidRPr="00301A8F">
        <w:rPr>
          <w:rFonts w:ascii="Times New Roman" w:hAnsi="Times New Roman"/>
          <w:color w:val="000000"/>
          <w:sz w:val="18"/>
          <w:szCs w:val="18"/>
          <w:lang w:val="en-US"/>
        </w:rPr>
        <w:t>JV</w:t>
      </w:r>
      <w:r w:rsidRPr="00301A8F">
        <w:rPr>
          <w:rFonts w:ascii="Times New Roman" w:hAnsi="Times New Roman"/>
          <w:color w:val="000000"/>
          <w:sz w:val="18"/>
          <w:szCs w:val="18"/>
        </w:rPr>
        <w:t>« 47, ст. 4531; Собра</w:t>
      </w:r>
      <w:r w:rsidRPr="00301A8F">
        <w:rPr>
          <w:rFonts w:ascii="Times New Roman" w:hAnsi="Times New Roman"/>
          <w:color w:val="000000"/>
          <w:sz w:val="18"/>
          <w:szCs w:val="18"/>
        </w:rPr>
        <w:softHyphen/>
        <w:t xml:space="preserve">ние законодательства Российской Федерации, 1998, № 45, ст. 5521; 2000, № 18, ст. 1985; 2001, № 11, ст. 1029; 2002, № </w:t>
      </w:r>
      <w:r w:rsidRPr="00301A8F">
        <w:rPr>
          <w:rFonts w:ascii="Times New Roman" w:hAnsi="Times New Roman"/>
          <w:i/>
          <w:iCs/>
          <w:color w:val="000000"/>
          <w:sz w:val="18"/>
          <w:szCs w:val="18"/>
        </w:rPr>
        <w:t>9,</w:t>
      </w:r>
      <w:r w:rsidRPr="00301A8F">
        <w:rPr>
          <w:rFonts w:ascii="Times New Roman" w:hAnsi="Times New Roman"/>
          <w:color w:val="000000"/>
          <w:sz w:val="18"/>
          <w:szCs w:val="18"/>
        </w:rPr>
        <w:t xml:space="preserve"> ст. 931, </w:t>
      </w:r>
      <w:r w:rsidRPr="00301A8F">
        <w:rPr>
          <w:rFonts w:ascii="Times New Roman" w:hAnsi="Times New Roman"/>
          <w:i/>
          <w:iCs/>
          <w:color w:val="000000"/>
          <w:sz w:val="18"/>
          <w:szCs w:val="18"/>
        </w:rPr>
        <w:t>№</w:t>
      </w:r>
      <w:r w:rsidRPr="00301A8F">
        <w:rPr>
          <w:rFonts w:ascii="Times New Roman" w:hAnsi="Times New Roman"/>
          <w:color w:val="000000"/>
          <w:sz w:val="18"/>
          <w:szCs w:val="18"/>
        </w:rPr>
        <w:t xml:space="preserve"> 27, ст. 2693;2003, </w:t>
      </w:r>
      <w:r w:rsidRPr="00301A8F">
        <w:rPr>
          <w:rFonts w:ascii="Times New Roman" w:hAnsi="Times New Roman"/>
          <w:i/>
          <w:iCs/>
          <w:color w:val="000000"/>
          <w:sz w:val="18"/>
          <w:szCs w:val="18"/>
        </w:rPr>
        <w:t>№</w:t>
      </w:r>
      <w:r w:rsidRPr="00301A8F">
        <w:rPr>
          <w:rFonts w:ascii="Times New Roman" w:hAnsi="Times New Roman"/>
          <w:color w:val="000000"/>
          <w:sz w:val="18"/>
          <w:szCs w:val="18"/>
        </w:rPr>
        <w:t xml:space="preserve"> 20, ст. 1899, № 40, ст. 3891; 2005, </w:t>
      </w:r>
      <w:r w:rsidRPr="00301A8F">
        <w:rPr>
          <w:rFonts w:ascii="Times New Roman" w:hAnsi="Times New Roman"/>
          <w:color w:val="000000"/>
          <w:sz w:val="18"/>
          <w:szCs w:val="18"/>
          <w:lang w:val="en-US"/>
        </w:rPr>
        <w:t>N</w:t>
      </w:r>
      <w:r w:rsidRPr="00301A8F">
        <w:rPr>
          <w:rFonts w:ascii="Times New Roman" w:hAnsi="Times New Roman"/>
          <w:color w:val="000000"/>
          <w:sz w:val="18"/>
          <w:szCs w:val="18"/>
        </w:rPr>
        <w:t xml:space="preserve">&lt;-&gt; 52, ст. 5733; 2006, № 11, ст. 1179; 2008, № 8, ст. 741, № 17, ст. 1882; 2009, </w:t>
      </w:r>
      <w:r w:rsidRPr="00301A8F">
        <w:rPr>
          <w:rFonts w:ascii="Times New Roman" w:hAnsi="Times New Roman"/>
          <w:i/>
          <w:iCs/>
          <w:color w:val="000000"/>
          <w:sz w:val="18"/>
          <w:szCs w:val="18"/>
        </w:rPr>
        <w:t>№</w:t>
      </w:r>
      <w:r w:rsidRPr="00301A8F">
        <w:rPr>
          <w:rFonts w:ascii="Times New Roman" w:hAnsi="Times New Roman"/>
          <w:color w:val="000000"/>
          <w:sz w:val="18"/>
          <w:szCs w:val="18"/>
        </w:rPr>
        <w:t xml:space="preserve"> 2, ст. 233, № 5, ст. 610; 2010, № 9, ст. 976, № 20, ст. 2471; 2011, № 42, ст. 5922; 2012, </w:t>
      </w:r>
      <w:r w:rsidRPr="00301A8F">
        <w:rPr>
          <w:rFonts w:ascii="Times New Roman" w:hAnsi="Times New Roman"/>
          <w:i/>
          <w:iCs/>
          <w:color w:val="000000"/>
          <w:sz w:val="18"/>
          <w:szCs w:val="18"/>
        </w:rPr>
        <w:t>№</w:t>
      </w:r>
      <w:r w:rsidRPr="00301A8F">
        <w:rPr>
          <w:rFonts w:ascii="Times New Roman" w:hAnsi="Times New Roman"/>
          <w:color w:val="000000"/>
          <w:sz w:val="18"/>
          <w:szCs w:val="18"/>
        </w:rPr>
        <w:t xml:space="preserve"> 1, ст. 154, № 15, ст. 1780, № 30, ст. 4289, № 47, ст. 6505;2013, № 5, ст. 371, № 5, ст. 404, № 24, ст. 2999, № 31, ст. 4218, № 41, ст. 5194).</w:t>
      </w:r>
    </w:p>
    <w:p w:rsidR="0082669D" w:rsidRDefault="0082669D" w:rsidP="00301A8F">
      <w:pPr>
        <w:spacing w:line="230" w:lineRule="exact"/>
      </w:pPr>
    </w:p>
  </w:footnote>
  <w:footnote w:id="5">
    <w:p w:rsidR="0082669D" w:rsidRPr="00E74ADA" w:rsidRDefault="0082669D" w:rsidP="002F58E3">
      <w:pPr>
        <w:tabs>
          <w:tab w:val="left" w:pos="173"/>
        </w:tabs>
        <w:spacing w:after="0" w:line="240" w:lineRule="auto"/>
        <w:rPr>
          <w:sz w:val="18"/>
          <w:szCs w:val="18"/>
        </w:rPr>
      </w:pPr>
      <w:r w:rsidRPr="00E74ADA">
        <w:rPr>
          <w:sz w:val="18"/>
          <w:szCs w:val="18"/>
          <w:vertAlign w:val="superscript"/>
        </w:rPr>
        <w:t>19</w:t>
      </w:r>
      <w:r w:rsidRPr="00E74ADA">
        <w:rPr>
          <w:sz w:val="18"/>
          <w:szCs w:val="18"/>
        </w:rPr>
        <w:t>Статья 74 Федерального закона от 29 декабря 2012 г. № 273-ф3 «Об образовании в Российской Федерации».</w:t>
      </w:r>
    </w:p>
    <w:p w:rsidR="0082669D" w:rsidRPr="00E74ADA" w:rsidRDefault="0082669D" w:rsidP="002F58E3">
      <w:pPr>
        <w:tabs>
          <w:tab w:val="left" w:pos="173"/>
        </w:tabs>
        <w:spacing w:after="0" w:line="240" w:lineRule="auto"/>
        <w:rPr>
          <w:sz w:val="18"/>
          <w:szCs w:val="18"/>
        </w:rPr>
      </w:pPr>
      <w:r w:rsidRPr="00E74ADA">
        <w:rPr>
          <w:sz w:val="18"/>
          <w:szCs w:val="18"/>
          <w:vertAlign w:val="superscript"/>
        </w:rPr>
        <w:t>20</w:t>
      </w:r>
      <w:r w:rsidRPr="00E74ADA">
        <w:rPr>
          <w:sz w:val="18"/>
          <w:szCs w:val="18"/>
        </w:rPr>
        <w:tab/>
        <w:t>Статья 60 Федерального закона от 29 декабря 2012 г. № 273-ФЗ «Об образовании в Российской Федерации».</w:t>
      </w:r>
    </w:p>
    <w:p w:rsidR="0082669D" w:rsidRDefault="0082669D" w:rsidP="002F58E3">
      <w:pPr>
        <w:tabs>
          <w:tab w:val="left" w:pos="173"/>
        </w:tabs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267"/>
    <w:multiLevelType w:val="multilevel"/>
    <w:tmpl w:val="DF9C23EE"/>
    <w:lvl w:ilvl="0">
      <w:start w:val="200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5F2172"/>
    <w:multiLevelType w:val="multilevel"/>
    <w:tmpl w:val="8D4058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2F0809"/>
    <w:multiLevelType w:val="hybridMultilevel"/>
    <w:tmpl w:val="435A6164"/>
    <w:lvl w:ilvl="0" w:tplc="B8EE1CBE">
      <w:start w:val="5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0C6C3134"/>
    <w:multiLevelType w:val="multilevel"/>
    <w:tmpl w:val="B7E6A43C"/>
    <w:lvl w:ilvl="0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708"/>
      </w:pPr>
      <w:rPr>
        <w:rFonts w:cs="Times New Roman"/>
      </w:rPr>
    </w:lvl>
    <w:lvl w:ilvl="2">
      <w:numFmt w:val="decimal"/>
      <w:lvlText w:val=""/>
      <w:lvlJc w:val="left"/>
      <w:pPr>
        <w:ind w:left="708"/>
      </w:pPr>
      <w:rPr>
        <w:rFonts w:cs="Times New Roman"/>
      </w:rPr>
    </w:lvl>
    <w:lvl w:ilvl="3">
      <w:numFmt w:val="decimal"/>
      <w:lvlText w:val=""/>
      <w:lvlJc w:val="left"/>
      <w:pPr>
        <w:ind w:left="708"/>
      </w:pPr>
      <w:rPr>
        <w:rFonts w:cs="Times New Roman"/>
      </w:rPr>
    </w:lvl>
    <w:lvl w:ilvl="4">
      <w:numFmt w:val="decimal"/>
      <w:lvlText w:val=""/>
      <w:lvlJc w:val="left"/>
      <w:pPr>
        <w:ind w:left="708"/>
      </w:pPr>
      <w:rPr>
        <w:rFonts w:cs="Times New Roman"/>
      </w:rPr>
    </w:lvl>
    <w:lvl w:ilvl="5">
      <w:numFmt w:val="decimal"/>
      <w:lvlText w:val=""/>
      <w:lvlJc w:val="left"/>
      <w:pPr>
        <w:ind w:left="708"/>
      </w:pPr>
      <w:rPr>
        <w:rFonts w:cs="Times New Roman"/>
      </w:rPr>
    </w:lvl>
    <w:lvl w:ilvl="6">
      <w:numFmt w:val="decimal"/>
      <w:lvlText w:val=""/>
      <w:lvlJc w:val="left"/>
      <w:pPr>
        <w:ind w:left="708"/>
      </w:pPr>
      <w:rPr>
        <w:rFonts w:cs="Times New Roman"/>
      </w:rPr>
    </w:lvl>
    <w:lvl w:ilvl="7">
      <w:numFmt w:val="decimal"/>
      <w:lvlText w:val=""/>
      <w:lvlJc w:val="left"/>
      <w:pPr>
        <w:ind w:left="708"/>
      </w:pPr>
      <w:rPr>
        <w:rFonts w:cs="Times New Roman"/>
      </w:rPr>
    </w:lvl>
    <w:lvl w:ilvl="8">
      <w:numFmt w:val="decimal"/>
      <w:lvlText w:val=""/>
      <w:lvlJc w:val="left"/>
      <w:pPr>
        <w:ind w:left="708"/>
      </w:pPr>
      <w:rPr>
        <w:rFonts w:cs="Times New Roman"/>
      </w:rPr>
    </w:lvl>
  </w:abstractNum>
  <w:abstractNum w:abstractNumId="4">
    <w:nsid w:val="0CA3042C"/>
    <w:multiLevelType w:val="hybridMultilevel"/>
    <w:tmpl w:val="5D04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F8631A"/>
    <w:multiLevelType w:val="multilevel"/>
    <w:tmpl w:val="6C568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EC6FAF"/>
    <w:multiLevelType w:val="multilevel"/>
    <w:tmpl w:val="CDA480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5B70B0"/>
    <w:multiLevelType w:val="multilevel"/>
    <w:tmpl w:val="A2260F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8F1F65"/>
    <w:multiLevelType w:val="multilevel"/>
    <w:tmpl w:val="494A18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3722596"/>
    <w:multiLevelType w:val="hybridMultilevel"/>
    <w:tmpl w:val="2C8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D276F1"/>
    <w:multiLevelType w:val="multilevel"/>
    <w:tmpl w:val="AC0CD4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84A0BD4"/>
    <w:multiLevelType w:val="multilevel"/>
    <w:tmpl w:val="E034A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88A1ED4"/>
    <w:multiLevelType w:val="multilevel"/>
    <w:tmpl w:val="CB60C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ADE70DF"/>
    <w:multiLevelType w:val="multilevel"/>
    <w:tmpl w:val="E6DC3B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166F4B"/>
    <w:multiLevelType w:val="multilevel"/>
    <w:tmpl w:val="B7747500"/>
    <w:lvl w:ilvl="0">
      <w:start w:val="5"/>
      <w:numFmt w:val="decimal"/>
      <w:lvlText w:val="24,%1"/>
      <w:lvlJc w:val="left"/>
      <w:pPr>
        <w:ind w:left="708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708"/>
      </w:pPr>
      <w:rPr>
        <w:rFonts w:cs="Times New Roman"/>
      </w:rPr>
    </w:lvl>
    <w:lvl w:ilvl="2">
      <w:numFmt w:val="decimal"/>
      <w:lvlText w:val=""/>
      <w:lvlJc w:val="left"/>
      <w:pPr>
        <w:ind w:left="708"/>
      </w:pPr>
      <w:rPr>
        <w:rFonts w:cs="Times New Roman"/>
      </w:rPr>
    </w:lvl>
    <w:lvl w:ilvl="3">
      <w:numFmt w:val="decimal"/>
      <w:lvlText w:val=""/>
      <w:lvlJc w:val="left"/>
      <w:pPr>
        <w:ind w:left="708"/>
      </w:pPr>
      <w:rPr>
        <w:rFonts w:cs="Times New Roman"/>
      </w:rPr>
    </w:lvl>
    <w:lvl w:ilvl="4">
      <w:numFmt w:val="decimal"/>
      <w:lvlText w:val=""/>
      <w:lvlJc w:val="left"/>
      <w:pPr>
        <w:ind w:left="708"/>
      </w:pPr>
      <w:rPr>
        <w:rFonts w:cs="Times New Roman"/>
      </w:rPr>
    </w:lvl>
    <w:lvl w:ilvl="5">
      <w:numFmt w:val="decimal"/>
      <w:lvlText w:val=""/>
      <w:lvlJc w:val="left"/>
      <w:pPr>
        <w:ind w:left="708"/>
      </w:pPr>
      <w:rPr>
        <w:rFonts w:cs="Times New Roman"/>
      </w:rPr>
    </w:lvl>
    <w:lvl w:ilvl="6">
      <w:numFmt w:val="decimal"/>
      <w:lvlText w:val=""/>
      <w:lvlJc w:val="left"/>
      <w:pPr>
        <w:ind w:left="708"/>
      </w:pPr>
      <w:rPr>
        <w:rFonts w:cs="Times New Roman"/>
      </w:rPr>
    </w:lvl>
    <w:lvl w:ilvl="7">
      <w:numFmt w:val="decimal"/>
      <w:lvlText w:val=""/>
      <w:lvlJc w:val="left"/>
      <w:pPr>
        <w:ind w:left="708"/>
      </w:pPr>
      <w:rPr>
        <w:rFonts w:cs="Times New Roman"/>
      </w:rPr>
    </w:lvl>
    <w:lvl w:ilvl="8">
      <w:numFmt w:val="decimal"/>
      <w:lvlText w:val=""/>
      <w:lvlJc w:val="left"/>
      <w:pPr>
        <w:ind w:left="708"/>
      </w:pPr>
      <w:rPr>
        <w:rFonts w:cs="Times New Roman"/>
      </w:rPr>
    </w:lvl>
  </w:abstractNum>
  <w:abstractNum w:abstractNumId="15">
    <w:nsid w:val="27E4018A"/>
    <w:multiLevelType w:val="multilevel"/>
    <w:tmpl w:val="8F205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8B84394"/>
    <w:multiLevelType w:val="multilevel"/>
    <w:tmpl w:val="6D561F8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7">
    <w:nsid w:val="2AC202D1"/>
    <w:multiLevelType w:val="multilevel"/>
    <w:tmpl w:val="50BCB2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CC41CC8"/>
    <w:multiLevelType w:val="multilevel"/>
    <w:tmpl w:val="BFAA6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F7766AE"/>
    <w:multiLevelType w:val="multilevel"/>
    <w:tmpl w:val="C090F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00115B6"/>
    <w:multiLevelType w:val="multilevel"/>
    <w:tmpl w:val="21DEA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6556407"/>
    <w:multiLevelType w:val="multilevel"/>
    <w:tmpl w:val="577A5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AAD1249"/>
    <w:multiLevelType w:val="multilevel"/>
    <w:tmpl w:val="7952C48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B1D5E13"/>
    <w:multiLevelType w:val="multilevel"/>
    <w:tmpl w:val="B6FA3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14638F3"/>
    <w:multiLevelType w:val="multilevel"/>
    <w:tmpl w:val="F72275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664001E"/>
    <w:multiLevelType w:val="multilevel"/>
    <w:tmpl w:val="34FAC872"/>
    <w:lvl w:ilvl="0">
      <w:start w:val="4"/>
      <w:numFmt w:val="decimal"/>
      <w:lvlText w:val="1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A357A2C"/>
    <w:multiLevelType w:val="multilevel"/>
    <w:tmpl w:val="7CB4660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BA20E9B"/>
    <w:multiLevelType w:val="multilevel"/>
    <w:tmpl w:val="E174DD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0E32240"/>
    <w:multiLevelType w:val="multilevel"/>
    <w:tmpl w:val="71B0FD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362055D"/>
    <w:multiLevelType w:val="multilevel"/>
    <w:tmpl w:val="F82AF9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63F4DB2"/>
    <w:multiLevelType w:val="multilevel"/>
    <w:tmpl w:val="DCFA0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68937FE"/>
    <w:multiLevelType w:val="multilevel"/>
    <w:tmpl w:val="8EC254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8D3795D"/>
    <w:multiLevelType w:val="multilevel"/>
    <w:tmpl w:val="74846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A770018"/>
    <w:multiLevelType w:val="multilevel"/>
    <w:tmpl w:val="A59E398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D68474F"/>
    <w:multiLevelType w:val="multilevel"/>
    <w:tmpl w:val="F074339E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</w:num>
  <w:num w:numId="14">
    <w:abstractNumId w:val="29"/>
  </w:num>
  <w:num w:numId="15">
    <w:abstractNumId w:val="2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200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</w:num>
  <w:num w:numId="20">
    <w:abstractNumId w:val="27"/>
  </w:num>
  <w:num w:numId="21">
    <w:abstractNumId w:val="1"/>
  </w:num>
  <w:num w:numId="22">
    <w:abstractNumId w:val="8"/>
  </w:num>
  <w:num w:numId="23">
    <w:abstractNumId w:val="10"/>
  </w:num>
  <w:num w:numId="24">
    <w:abstractNumId w:val="17"/>
  </w:num>
  <w:num w:numId="25">
    <w:abstractNumId w:val="24"/>
  </w:num>
  <w:num w:numId="26">
    <w:abstractNumId w:val="28"/>
  </w:num>
  <w:num w:numId="27">
    <w:abstractNumId w:val="3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</w:num>
  <w:num w:numId="29">
    <w:abstractNumId w:val="11"/>
  </w:num>
  <w:num w:numId="30">
    <w:abstractNumId w:val="9"/>
  </w:num>
  <w:num w:numId="31">
    <w:abstractNumId w:val="4"/>
  </w:num>
  <w:num w:numId="32">
    <w:abstractNumId w:val="23"/>
  </w:num>
  <w:num w:numId="33">
    <w:abstractNumId w:val="16"/>
  </w:num>
  <w:num w:numId="34">
    <w:abstractNumId w:val="21"/>
  </w:num>
  <w:num w:numId="35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1BE"/>
    <w:rsid w:val="00004752"/>
    <w:rsid w:val="00007D71"/>
    <w:rsid w:val="000100F7"/>
    <w:rsid w:val="000675BF"/>
    <w:rsid w:val="00097487"/>
    <w:rsid w:val="00103FF9"/>
    <w:rsid w:val="00136C88"/>
    <w:rsid w:val="00146876"/>
    <w:rsid w:val="001542B5"/>
    <w:rsid w:val="001568C0"/>
    <w:rsid w:val="00160762"/>
    <w:rsid w:val="00163441"/>
    <w:rsid w:val="00164EBA"/>
    <w:rsid w:val="001B2E13"/>
    <w:rsid w:val="001B5C3B"/>
    <w:rsid w:val="00215F2F"/>
    <w:rsid w:val="00220278"/>
    <w:rsid w:val="002D5BE1"/>
    <w:rsid w:val="002F56A3"/>
    <w:rsid w:val="002F58E3"/>
    <w:rsid w:val="002F6852"/>
    <w:rsid w:val="00301A8F"/>
    <w:rsid w:val="00451AC5"/>
    <w:rsid w:val="004676C9"/>
    <w:rsid w:val="00496974"/>
    <w:rsid w:val="00496C9F"/>
    <w:rsid w:val="004E2FC9"/>
    <w:rsid w:val="004E40EF"/>
    <w:rsid w:val="004E4FE6"/>
    <w:rsid w:val="005445B9"/>
    <w:rsid w:val="00575086"/>
    <w:rsid w:val="005A7F26"/>
    <w:rsid w:val="005C37A5"/>
    <w:rsid w:val="006055A6"/>
    <w:rsid w:val="00605643"/>
    <w:rsid w:val="006413DB"/>
    <w:rsid w:val="006471BE"/>
    <w:rsid w:val="00697891"/>
    <w:rsid w:val="006C527D"/>
    <w:rsid w:val="00754BFA"/>
    <w:rsid w:val="007551FD"/>
    <w:rsid w:val="00772C1E"/>
    <w:rsid w:val="007A0E76"/>
    <w:rsid w:val="007A32E3"/>
    <w:rsid w:val="007C0DAD"/>
    <w:rsid w:val="007F293E"/>
    <w:rsid w:val="0081784D"/>
    <w:rsid w:val="00826022"/>
    <w:rsid w:val="0082669D"/>
    <w:rsid w:val="00837A44"/>
    <w:rsid w:val="00861D84"/>
    <w:rsid w:val="008645B6"/>
    <w:rsid w:val="00865F9E"/>
    <w:rsid w:val="00890978"/>
    <w:rsid w:val="00897A57"/>
    <w:rsid w:val="008A678F"/>
    <w:rsid w:val="008E348F"/>
    <w:rsid w:val="00901F7D"/>
    <w:rsid w:val="00902DCF"/>
    <w:rsid w:val="00916E96"/>
    <w:rsid w:val="0094328F"/>
    <w:rsid w:val="009A3FB0"/>
    <w:rsid w:val="009B24C7"/>
    <w:rsid w:val="00A51432"/>
    <w:rsid w:val="00AC7F67"/>
    <w:rsid w:val="00AD6CFE"/>
    <w:rsid w:val="00B15DFF"/>
    <w:rsid w:val="00B25C39"/>
    <w:rsid w:val="00B5689B"/>
    <w:rsid w:val="00B728BB"/>
    <w:rsid w:val="00B85485"/>
    <w:rsid w:val="00C132DC"/>
    <w:rsid w:val="00C26CF0"/>
    <w:rsid w:val="00C457A7"/>
    <w:rsid w:val="00C56874"/>
    <w:rsid w:val="00C6189C"/>
    <w:rsid w:val="00C632C9"/>
    <w:rsid w:val="00C837A9"/>
    <w:rsid w:val="00C87099"/>
    <w:rsid w:val="00C87A3B"/>
    <w:rsid w:val="00CA5221"/>
    <w:rsid w:val="00D052D6"/>
    <w:rsid w:val="00D11AF1"/>
    <w:rsid w:val="00D17B20"/>
    <w:rsid w:val="00D472C9"/>
    <w:rsid w:val="00D9408B"/>
    <w:rsid w:val="00DD5983"/>
    <w:rsid w:val="00DD5A38"/>
    <w:rsid w:val="00E511D9"/>
    <w:rsid w:val="00E55FC4"/>
    <w:rsid w:val="00E74ADA"/>
    <w:rsid w:val="00E7527F"/>
    <w:rsid w:val="00E84C06"/>
    <w:rsid w:val="00EA7BBF"/>
    <w:rsid w:val="00EB654E"/>
    <w:rsid w:val="00F474EC"/>
    <w:rsid w:val="00FB4501"/>
    <w:rsid w:val="00FD3A58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E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E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E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0E76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6471BE"/>
    <w:rPr>
      <w:rFonts w:cs="Times New Roman"/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rsid w:val="006471BE"/>
    <w:rPr>
      <w:rFonts w:cs="Times New Roman"/>
      <w:color w:val="800080"/>
      <w:u w:val="single"/>
    </w:rPr>
  </w:style>
  <w:style w:type="character" w:customStyle="1" w:styleId="TOC4Char">
    <w:name w:val="TOC 4 Char"/>
    <w:basedOn w:val="DefaultParagraphFont"/>
    <w:link w:val="TOC4"/>
    <w:uiPriority w:val="99"/>
    <w:semiHidden/>
    <w:locked/>
    <w:rsid w:val="006471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TOC4">
    <w:name w:val="toc 4"/>
    <w:basedOn w:val="Normal"/>
    <w:link w:val="TOC4Char"/>
    <w:autoRedefine/>
    <w:uiPriority w:val="99"/>
    <w:semiHidden/>
    <w:rsid w:val="006471BE"/>
    <w:pPr>
      <w:widowControl w:val="0"/>
      <w:shd w:val="clear" w:color="auto" w:fill="FFFFFF"/>
      <w:spacing w:after="0" w:line="408" w:lineRule="exact"/>
      <w:ind w:hanging="900"/>
    </w:pPr>
    <w:rPr>
      <w:rFonts w:ascii="Times New Roman" w:eastAsia="Times New Roman" w:hAnsi="Times New Roman"/>
      <w:sz w:val="26"/>
      <w:szCs w:val="26"/>
    </w:rPr>
  </w:style>
  <w:style w:type="paragraph" w:styleId="TOC5">
    <w:name w:val="toc 5"/>
    <w:basedOn w:val="Normal"/>
    <w:autoRedefine/>
    <w:uiPriority w:val="99"/>
    <w:semiHidden/>
    <w:rsid w:val="006471BE"/>
    <w:pPr>
      <w:widowControl w:val="0"/>
      <w:shd w:val="clear" w:color="auto" w:fill="FFFFFF"/>
      <w:spacing w:after="0" w:line="408" w:lineRule="exact"/>
      <w:ind w:hanging="90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6471B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71BE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Сноска (2)_"/>
    <w:basedOn w:val="DefaultParagraphFont"/>
    <w:link w:val="20"/>
    <w:uiPriority w:val="99"/>
    <w:locked/>
    <w:rsid w:val="006471B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Сноска (2)"/>
    <w:basedOn w:val="Normal"/>
    <w:link w:val="2"/>
    <w:uiPriority w:val="99"/>
    <w:rsid w:val="006471BE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">
    <w:name w:val="Сноска (3)_"/>
    <w:basedOn w:val="DefaultParagraphFont"/>
    <w:link w:val="30"/>
    <w:uiPriority w:val="99"/>
    <w:locked/>
    <w:rsid w:val="006471BE"/>
    <w:rPr>
      <w:rFonts w:ascii="Times New Roman" w:hAnsi="Times New Roman" w:cs="Times New Roman"/>
      <w:shd w:val="clear" w:color="auto" w:fill="FFFFFF"/>
    </w:rPr>
  </w:style>
  <w:style w:type="paragraph" w:customStyle="1" w:styleId="30">
    <w:name w:val="Сноска (3)"/>
    <w:basedOn w:val="Normal"/>
    <w:link w:val="3"/>
    <w:uiPriority w:val="99"/>
    <w:rsid w:val="006471BE"/>
    <w:pPr>
      <w:widowControl w:val="0"/>
      <w:shd w:val="clear" w:color="auto" w:fill="FFFFFF"/>
      <w:spacing w:after="0" w:line="374" w:lineRule="exact"/>
    </w:pPr>
    <w:rPr>
      <w:rFonts w:ascii="Times New Roman" w:eastAsia="Times New Roman" w:hAnsi="Times New Roman"/>
    </w:rPr>
  </w:style>
  <w:style w:type="character" w:customStyle="1" w:styleId="4">
    <w:name w:val="Сноска (4)_"/>
    <w:basedOn w:val="DefaultParagraphFont"/>
    <w:link w:val="40"/>
    <w:uiPriority w:val="99"/>
    <w:locked/>
    <w:rsid w:val="006471BE"/>
    <w:rPr>
      <w:rFonts w:ascii="Times New Roman" w:hAnsi="Times New Roman" w:cs="Times New Roman"/>
      <w:shd w:val="clear" w:color="auto" w:fill="FFFFFF"/>
    </w:rPr>
  </w:style>
  <w:style w:type="paragraph" w:customStyle="1" w:styleId="40">
    <w:name w:val="Сноска (4)"/>
    <w:basedOn w:val="Normal"/>
    <w:link w:val="4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</w:rPr>
  </w:style>
  <w:style w:type="character" w:customStyle="1" w:styleId="5">
    <w:name w:val="Сноска (5)_"/>
    <w:basedOn w:val="DefaultParagraphFont"/>
    <w:link w:val="50"/>
    <w:uiPriority w:val="99"/>
    <w:locked/>
    <w:rsid w:val="006471BE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Сноска (5)"/>
    <w:basedOn w:val="Normal"/>
    <w:link w:val="5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1"/>
      <w:szCs w:val="11"/>
    </w:rPr>
  </w:style>
  <w:style w:type="character" w:customStyle="1" w:styleId="6">
    <w:name w:val="Сноска (6)_"/>
    <w:basedOn w:val="DefaultParagraphFont"/>
    <w:link w:val="60"/>
    <w:uiPriority w:val="99"/>
    <w:locked/>
    <w:rsid w:val="006471BE"/>
    <w:rPr>
      <w:rFonts w:ascii="Arial" w:hAnsi="Arial" w:cs="Arial"/>
      <w:sz w:val="12"/>
      <w:szCs w:val="12"/>
      <w:shd w:val="clear" w:color="auto" w:fill="FFFFFF"/>
    </w:rPr>
  </w:style>
  <w:style w:type="paragraph" w:customStyle="1" w:styleId="60">
    <w:name w:val="Сноска (6)"/>
    <w:basedOn w:val="Normal"/>
    <w:link w:val="6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character" w:customStyle="1" w:styleId="7">
    <w:name w:val="Сноска (7)_"/>
    <w:basedOn w:val="DefaultParagraphFont"/>
    <w:link w:val="70"/>
    <w:uiPriority w:val="99"/>
    <w:locked/>
    <w:rsid w:val="006471B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Сноска (7)"/>
    <w:basedOn w:val="Normal"/>
    <w:link w:val="7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8">
    <w:name w:val="Сноска (8)_"/>
    <w:basedOn w:val="DefaultParagraphFont"/>
    <w:link w:val="80"/>
    <w:uiPriority w:val="99"/>
    <w:locked/>
    <w:rsid w:val="006471BE"/>
    <w:rPr>
      <w:rFonts w:ascii="Times New Roman" w:hAnsi="Times New Roman" w:cs="Times New Roman"/>
      <w:shd w:val="clear" w:color="auto" w:fill="FFFFFF"/>
    </w:rPr>
  </w:style>
  <w:style w:type="paragraph" w:customStyle="1" w:styleId="80">
    <w:name w:val="Сноска (8)"/>
    <w:basedOn w:val="Normal"/>
    <w:link w:val="8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</w:rPr>
  </w:style>
  <w:style w:type="character" w:customStyle="1" w:styleId="9">
    <w:name w:val="Сноска (9)_"/>
    <w:basedOn w:val="DefaultParagraphFont"/>
    <w:link w:val="90"/>
    <w:uiPriority w:val="99"/>
    <w:locked/>
    <w:rsid w:val="006471B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90">
    <w:name w:val="Сноска (9)"/>
    <w:basedOn w:val="Normal"/>
    <w:link w:val="9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a">
    <w:name w:val="Основной текст_"/>
    <w:basedOn w:val="DefaultParagraphFont"/>
    <w:link w:val="51"/>
    <w:uiPriority w:val="99"/>
    <w:locked/>
    <w:rsid w:val="006471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Normal"/>
    <w:link w:val="a"/>
    <w:uiPriority w:val="99"/>
    <w:rsid w:val="006471BE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61">
    <w:name w:val="Колонтитул (6)_"/>
    <w:basedOn w:val="DefaultParagraphFont"/>
    <w:link w:val="62"/>
    <w:uiPriority w:val="99"/>
    <w:locked/>
    <w:rsid w:val="006471BE"/>
    <w:rPr>
      <w:rFonts w:ascii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62">
    <w:name w:val="Колонтитул (6)"/>
    <w:basedOn w:val="Normal"/>
    <w:link w:val="61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10"/>
      <w:sz w:val="28"/>
      <w:szCs w:val="28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6471BE"/>
    <w:rPr>
      <w:rFonts w:ascii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22">
    <w:name w:val="Колонтитул (2)"/>
    <w:basedOn w:val="Normal"/>
    <w:link w:val="21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10"/>
      <w:sz w:val="27"/>
      <w:szCs w:val="27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6471BE"/>
    <w:rPr>
      <w:rFonts w:ascii="Times New Roman" w:hAnsi="Times New Roman" w:cs="Times New Roman"/>
      <w:w w:val="250"/>
      <w:sz w:val="59"/>
      <w:szCs w:val="59"/>
      <w:shd w:val="clear" w:color="auto" w:fill="FFFFFF"/>
      <w:lang w:val="en-US"/>
    </w:rPr>
  </w:style>
  <w:style w:type="paragraph" w:customStyle="1" w:styleId="160">
    <w:name w:val="Основной текст (16)"/>
    <w:basedOn w:val="Normal"/>
    <w:link w:val="16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w w:val="250"/>
      <w:sz w:val="59"/>
      <w:szCs w:val="59"/>
      <w:lang w:val="en-US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6471BE"/>
    <w:rPr>
      <w:rFonts w:ascii="Impact" w:hAnsi="Impact" w:cs="Impact"/>
      <w:sz w:val="69"/>
      <w:szCs w:val="69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69"/>
      <w:szCs w:val="69"/>
    </w:rPr>
  </w:style>
  <w:style w:type="character" w:customStyle="1" w:styleId="18">
    <w:name w:val="Основной текст (18)_"/>
    <w:basedOn w:val="DefaultParagraphFont"/>
    <w:link w:val="180"/>
    <w:uiPriority w:val="99"/>
    <w:locked/>
    <w:rsid w:val="006471BE"/>
    <w:rPr>
      <w:rFonts w:ascii="Sylfaen" w:hAnsi="Sylfaen" w:cs="Sylfaen"/>
      <w:spacing w:val="-50"/>
      <w:sz w:val="66"/>
      <w:szCs w:val="66"/>
      <w:shd w:val="clear" w:color="auto" w:fill="FFFFFF"/>
    </w:rPr>
  </w:style>
  <w:style w:type="paragraph" w:customStyle="1" w:styleId="180">
    <w:name w:val="Основной текст (18)"/>
    <w:basedOn w:val="Normal"/>
    <w:link w:val="18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Sylfaen" w:hAnsi="Sylfaen" w:cs="Sylfaen"/>
      <w:spacing w:val="-50"/>
      <w:sz w:val="66"/>
      <w:szCs w:val="66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6471BE"/>
    <w:rPr>
      <w:rFonts w:ascii="Lucida Sans Unicode" w:hAnsi="Lucida Sans Unicode" w:cs="Lucida Sans Unicode"/>
      <w:sz w:val="67"/>
      <w:szCs w:val="67"/>
      <w:shd w:val="clear" w:color="auto" w:fill="FFFFFF"/>
    </w:rPr>
  </w:style>
  <w:style w:type="paragraph" w:customStyle="1" w:styleId="190">
    <w:name w:val="Основной текст (19)"/>
    <w:basedOn w:val="Normal"/>
    <w:link w:val="19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z w:val="67"/>
      <w:szCs w:val="67"/>
    </w:rPr>
  </w:style>
  <w:style w:type="character" w:customStyle="1" w:styleId="200">
    <w:name w:val="Основной текст (20)_"/>
    <w:basedOn w:val="DefaultParagraphFont"/>
    <w:link w:val="201"/>
    <w:uiPriority w:val="99"/>
    <w:locked/>
    <w:rsid w:val="006471BE"/>
    <w:rPr>
      <w:rFonts w:ascii="Lucida Sans Unicode" w:hAnsi="Lucida Sans Unicode" w:cs="Lucida Sans Unicode"/>
      <w:sz w:val="65"/>
      <w:szCs w:val="65"/>
      <w:shd w:val="clear" w:color="auto" w:fill="FFFFFF"/>
    </w:rPr>
  </w:style>
  <w:style w:type="paragraph" w:customStyle="1" w:styleId="201">
    <w:name w:val="Основной текст (20)"/>
    <w:basedOn w:val="Normal"/>
    <w:link w:val="20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z w:val="65"/>
      <w:szCs w:val="65"/>
    </w:rPr>
  </w:style>
  <w:style w:type="character" w:customStyle="1" w:styleId="210">
    <w:name w:val="Основной текст (21)_"/>
    <w:basedOn w:val="DefaultParagraphFont"/>
    <w:link w:val="211"/>
    <w:uiPriority w:val="99"/>
    <w:locked/>
    <w:rsid w:val="006471BE"/>
    <w:rPr>
      <w:rFonts w:ascii="Lucida Sans Unicode" w:hAnsi="Lucida Sans Unicode" w:cs="Lucida Sans Unicode"/>
      <w:sz w:val="67"/>
      <w:szCs w:val="67"/>
      <w:shd w:val="clear" w:color="auto" w:fill="FFFFFF"/>
    </w:rPr>
  </w:style>
  <w:style w:type="paragraph" w:customStyle="1" w:styleId="211">
    <w:name w:val="Основной текст (21)"/>
    <w:basedOn w:val="Normal"/>
    <w:link w:val="21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z w:val="67"/>
      <w:szCs w:val="67"/>
    </w:rPr>
  </w:style>
  <w:style w:type="character" w:customStyle="1" w:styleId="220">
    <w:name w:val="Основной текст (22)_"/>
    <w:basedOn w:val="DefaultParagraphFont"/>
    <w:link w:val="221"/>
    <w:uiPriority w:val="99"/>
    <w:locked/>
    <w:rsid w:val="006471BE"/>
    <w:rPr>
      <w:rFonts w:ascii="Impact" w:hAnsi="Impact" w:cs="Impact"/>
      <w:sz w:val="73"/>
      <w:szCs w:val="73"/>
      <w:shd w:val="clear" w:color="auto" w:fill="FFFFFF"/>
    </w:rPr>
  </w:style>
  <w:style w:type="paragraph" w:customStyle="1" w:styleId="221">
    <w:name w:val="Основной текст (22)"/>
    <w:basedOn w:val="Normal"/>
    <w:link w:val="220"/>
    <w:uiPriority w:val="99"/>
    <w:rsid w:val="006471BE"/>
    <w:pPr>
      <w:widowControl w:val="0"/>
      <w:shd w:val="clear" w:color="auto" w:fill="FFFFFF"/>
      <w:spacing w:after="0" w:line="806" w:lineRule="exact"/>
    </w:pPr>
    <w:rPr>
      <w:rFonts w:ascii="Impact" w:hAnsi="Impact" w:cs="Impact"/>
      <w:sz w:val="73"/>
      <w:szCs w:val="73"/>
    </w:rPr>
  </w:style>
  <w:style w:type="character" w:customStyle="1" w:styleId="31">
    <w:name w:val="Подпись к таблице (3)_"/>
    <w:basedOn w:val="DefaultParagraphFont"/>
    <w:link w:val="32"/>
    <w:uiPriority w:val="99"/>
    <w:locked/>
    <w:rsid w:val="006471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Подпись к таблице (3)"/>
    <w:basedOn w:val="Normal"/>
    <w:link w:val="31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6471B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6471BE"/>
    <w:rPr>
      <w:rFonts w:ascii="Franklin Gothic Book" w:hAnsi="Franklin Gothic Book" w:cs="Franklin Gothic Book"/>
      <w:sz w:val="13"/>
      <w:szCs w:val="13"/>
      <w:shd w:val="clear" w:color="auto" w:fill="FFFFFF"/>
    </w:rPr>
  </w:style>
  <w:style w:type="paragraph" w:customStyle="1" w:styleId="230">
    <w:name w:val="Основной текст (23)"/>
    <w:basedOn w:val="Normal"/>
    <w:link w:val="23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Franklin Gothic Book" w:hAnsi="Franklin Gothic Book" w:cs="Franklin Gothic Book"/>
      <w:sz w:val="13"/>
      <w:szCs w:val="13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6471BE"/>
    <w:rPr>
      <w:rFonts w:ascii="Times New Roman" w:hAnsi="Times New Roman" w:cs="Times New Roman"/>
      <w:i/>
      <w:iCs/>
      <w:spacing w:val="60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i/>
      <w:iCs/>
      <w:spacing w:val="60"/>
    </w:rPr>
  </w:style>
  <w:style w:type="character" w:customStyle="1" w:styleId="63">
    <w:name w:val="Основной текст (6)_"/>
    <w:basedOn w:val="DefaultParagraphFont"/>
    <w:link w:val="64"/>
    <w:uiPriority w:val="99"/>
    <w:locked/>
    <w:rsid w:val="006471BE"/>
    <w:rPr>
      <w:rFonts w:ascii="Times New Roman" w:hAnsi="Times New Roman" w:cs="Times New Roman"/>
      <w:b/>
      <w:bCs/>
      <w:spacing w:val="-10"/>
      <w:w w:val="33"/>
      <w:sz w:val="55"/>
      <w:szCs w:val="55"/>
      <w:shd w:val="clear" w:color="auto" w:fill="FFFFFF"/>
      <w:lang w:val="en-US"/>
    </w:rPr>
  </w:style>
  <w:style w:type="paragraph" w:customStyle="1" w:styleId="64">
    <w:name w:val="Основной текст (6)"/>
    <w:basedOn w:val="Normal"/>
    <w:link w:val="63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pacing w:val="-10"/>
      <w:w w:val="33"/>
      <w:sz w:val="55"/>
      <w:szCs w:val="55"/>
      <w:lang w:val="en-US"/>
    </w:rPr>
  </w:style>
  <w:style w:type="character" w:customStyle="1" w:styleId="71">
    <w:name w:val="Основной текст (7)_"/>
    <w:basedOn w:val="DefaultParagraphFont"/>
    <w:link w:val="72"/>
    <w:uiPriority w:val="99"/>
    <w:locked/>
    <w:rsid w:val="006471BE"/>
    <w:rPr>
      <w:rFonts w:ascii="Malgun Gothic" w:eastAsia="Malgun Gothic" w:hAnsi="Malgun Gothic" w:cs="Malgun Gothic"/>
      <w:b/>
      <w:bCs/>
      <w:spacing w:val="-20"/>
      <w:sz w:val="60"/>
      <w:szCs w:val="60"/>
      <w:shd w:val="clear" w:color="auto" w:fill="FFFFFF"/>
      <w:lang w:val="en-US"/>
    </w:rPr>
  </w:style>
  <w:style w:type="paragraph" w:customStyle="1" w:styleId="72">
    <w:name w:val="Основной текст (7)"/>
    <w:basedOn w:val="Normal"/>
    <w:link w:val="71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Malgun Gothic" w:eastAsia="Malgun Gothic" w:hAnsi="Malgun Gothic" w:cs="Malgun Gothic"/>
      <w:b/>
      <w:bCs/>
      <w:spacing w:val="-20"/>
      <w:sz w:val="60"/>
      <w:szCs w:val="60"/>
      <w:lang w:val="en-US"/>
    </w:rPr>
  </w:style>
  <w:style w:type="character" w:customStyle="1" w:styleId="24">
    <w:name w:val="Основной текст (2)_"/>
    <w:basedOn w:val="DefaultParagraphFont"/>
    <w:link w:val="25"/>
    <w:uiPriority w:val="99"/>
    <w:locked/>
    <w:rsid w:val="006471BE"/>
    <w:rPr>
      <w:rFonts w:ascii="Times New Roman" w:hAnsi="Times New Roman" w:cs="Times New Roman"/>
      <w:b/>
      <w:bCs/>
      <w:sz w:val="67"/>
      <w:szCs w:val="67"/>
      <w:shd w:val="clear" w:color="auto" w:fill="FFFFFF"/>
    </w:rPr>
  </w:style>
  <w:style w:type="paragraph" w:customStyle="1" w:styleId="25">
    <w:name w:val="Основной текст (2)"/>
    <w:basedOn w:val="Normal"/>
    <w:link w:val="24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67"/>
      <w:szCs w:val="67"/>
    </w:rPr>
  </w:style>
  <w:style w:type="character" w:customStyle="1" w:styleId="33">
    <w:name w:val="Основной текст (3)_"/>
    <w:basedOn w:val="DefaultParagraphFont"/>
    <w:link w:val="34"/>
    <w:uiPriority w:val="99"/>
    <w:locked/>
    <w:rsid w:val="006471BE"/>
    <w:rPr>
      <w:rFonts w:ascii="Times New Roman" w:hAnsi="Times New Roman" w:cs="Times New Roman"/>
      <w:b/>
      <w:bCs/>
      <w:spacing w:val="-30"/>
      <w:w w:val="120"/>
      <w:sz w:val="58"/>
      <w:szCs w:val="58"/>
      <w:shd w:val="clear" w:color="auto" w:fill="FFFFFF"/>
      <w:lang w:val="en-US"/>
    </w:rPr>
  </w:style>
  <w:style w:type="paragraph" w:customStyle="1" w:styleId="34">
    <w:name w:val="Основной текст (3)"/>
    <w:basedOn w:val="Normal"/>
    <w:link w:val="33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pacing w:val="-30"/>
      <w:w w:val="120"/>
      <w:sz w:val="58"/>
      <w:szCs w:val="58"/>
      <w:lang w:val="en-US"/>
    </w:rPr>
  </w:style>
  <w:style w:type="character" w:customStyle="1" w:styleId="41">
    <w:name w:val="Основной текст (4)_"/>
    <w:basedOn w:val="DefaultParagraphFont"/>
    <w:link w:val="42"/>
    <w:uiPriority w:val="99"/>
    <w:locked/>
    <w:rsid w:val="006471BE"/>
    <w:rPr>
      <w:rFonts w:ascii="Times New Roman" w:hAnsi="Times New Roman" w:cs="Times New Roman"/>
      <w:b/>
      <w:bCs/>
      <w:spacing w:val="-30"/>
      <w:sz w:val="68"/>
      <w:szCs w:val="68"/>
      <w:shd w:val="clear" w:color="auto" w:fill="FFFFFF"/>
      <w:lang w:val="en-US"/>
    </w:rPr>
  </w:style>
  <w:style w:type="paragraph" w:customStyle="1" w:styleId="42">
    <w:name w:val="Основной текст (4)"/>
    <w:basedOn w:val="Normal"/>
    <w:link w:val="41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pacing w:val="-30"/>
      <w:sz w:val="68"/>
      <w:szCs w:val="68"/>
      <w:lang w:val="en-US"/>
    </w:rPr>
  </w:style>
  <w:style w:type="character" w:customStyle="1" w:styleId="43">
    <w:name w:val="Заголовок №4_"/>
    <w:basedOn w:val="DefaultParagraphFont"/>
    <w:link w:val="44"/>
    <w:uiPriority w:val="99"/>
    <w:locked/>
    <w:rsid w:val="006471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4">
    <w:name w:val="Заголовок №4"/>
    <w:basedOn w:val="Normal"/>
    <w:link w:val="43"/>
    <w:uiPriority w:val="99"/>
    <w:rsid w:val="006471BE"/>
    <w:pPr>
      <w:widowControl w:val="0"/>
      <w:shd w:val="clear" w:color="auto" w:fill="FFFFFF"/>
      <w:spacing w:after="0" w:line="403" w:lineRule="exact"/>
      <w:jc w:val="center"/>
      <w:outlineLvl w:val="3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240">
    <w:name w:val="Основной текст (24)_"/>
    <w:basedOn w:val="DefaultParagraphFont"/>
    <w:link w:val="241"/>
    <w:uiPriority w:val="99"/>
    <w:locked/>
    <w:rsid w:val="006471B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Normal"/>
    <w:link w:val="240"/>
    <w:uiPriority w:val="99"/>
    <w:rsid w:val="006471BE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50">
    <w:name w:val="Основной текст (25)_"/>
    <w:basedOn w:val="DefaultParagraphFont"/>
    <w:link w:val="251"/>
    <w:uiPriority w:val="99"/>
    <w:locked/>
    <w:rsid w:val="006471BE"/>
    <w:rPr>
      <w:rFonts w:ascii="Lucida Sans Unicode" w:hAnsi="Lucida Sans Unicode" w:cs="Lucida Sans Unicode"/>
      <w:sz w:val="12"/>
      <w:szCs w:val="12"/>
      <w:shd w:val="clear" w:color="auto" w:fill="FFFFFF"/>
    </w:rPr>
  </w:style>
  <w:style w:type="paragraph" w:customStyle="1" w:styleId="251">
    <w:name w:val="Основной текст (25)"/>
    <w:basedOn w:val="Normal"/>
    <w:link w:val="25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35">
    <w:name w:val="Заголовок №3_"/>
    <w:basedOn w:val="DefaultParagraphFont"/>
    <w:link w:val="36"/>
    <w:uiPriority w:val="99"/>
    <w:locked/>
    <w:rsid w:val="006471B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Normal"/>
    <w:link w:val="35"/>
    <w:uiPriority w:val="99"/>
    <w:rsid w:val="006471BE"/>
    <w:pPr>
      <w:widowControl w:val="0"/>
      <w:shd w:val="clear" w:color="auto" w:fill="FFFFFF"/>
      <w:spacing w:after="0" w:line="413" w:lineRule="exact"/>
      <w:ind w:firstLine="740"/>
      <w:jc w:val="both"/>
      <w:outlineLvl w:val="2"/>
    </w:pPr>
    <w:rPr>
      <w:rFonts w:ascii="Times New Roman" w:eastAsia="Times New Roman" w:hAnsi="Times New Roman"/>
      <w:sz w:val="25"/>
      <w:szCs w:val="25"/>
    </w:rPr>
  </w:style>
  <w:style w:type="character" w:customStyle="1" w:styleId="26">
    <w:name w:val="Основной текст (26)_"/>
    <w:basedOn w:val="DefaultParagraphFont"/>
    <w:link w:val="260"/>
    <w:uiPriority w:val="99"/>
    <w:locked/>
    <w:rsid w:val="006471BE"/>
    <w:rPr>
      <w:rFonts w:ascii="Sylfaen" w:hAnsi="Sylfaen" w:cs="Sylfaen"/>
      <w:sz w:val="16"/>
      <w:szCs w:val="16"/>
      <w:shd w:val="clear" w:color="auto" w:fill="FFFFFF"/>
    </w:rPr>
  </w:style>
  <w:style w:type="paragraph" w:customStyle="1" w:styleId="260">
    <w:name w:val="Основной текст (26)"/>
    <w:basedOn w:val="Normal"/>
    <w:link w:val="26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6"/>
      <w:szCs w:val="16"/>
    </w:rPr>
  </w:style>
  <w:style w:type="character" w:customStyle="1" w:styleId="27">
    <w:name w:val="Заголовок №2_"/>
    <w:basedOn w:val="DefaultParagraphFont"/>
    <w:link w:val="28"/>
    <w:uiPriority w:val="99"/>
    <w:locked/>
    <w:rsid w:val="006471BE"/>
    <w:rPr>
      <w:rFonts w:ascii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28">
    <w:name w:val="Заголовок №2"/>
    <w:basedOn w:val="Normal"/>
    <w:link w:val="27"/>
    <w:uiPriority w:val="99"/>
    <w:rsid w:val="006471BE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="Times New Roman" w:hAnsi="Times New Roman"/>
      <w:spacing w:val="10"/>
      <w:sz w:val="29"/>
      <w:szCs w:val="29"/>
    </w:rPr>
  </w:style>
  <w:style w:type="character" w:customStyle="1" w:styleId="10">
    <w:name w:val="Колонтитул (10)_"/>
    <w:basedOn w:val="DefaultParagraphFont"/>
    <w:link w:val="100"/>
    <w:uiPriority w:val="99"/>
    <w:locked/>
    <w:rsid w:val="006471BE"/>
    <w:rPr>
      <w:rFonts w:ascii="Times New Roman" w:hAnsi="Times New Roman" w:cs="Times New Roman"/>
      <w:shd w:val="clear" w:color="auto" w:fill="FFFFFF"/>
    </w:rPr>
  </w:style>
  <w:style w:type="paragraph" w:customStyle="1" w:styleId="100">
    <w:name w:val="Колонтитул (10)"/>
    <w:basedOn w:val="Normal"/>
    <w:link w:val="10"/>
    <w:uiPriority w:val="99"/>
    <w:rsid w:val="006471BE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</w:rPr>
  </w:style>
  <w:style w:type="character" w:customStyle="1" w:styleId="45">
    <w:name w:val="Подпись к таблице (4)_"/>
    <w:basedOn w:val="DefaultParagraphFont"/>
    <w:link w:val="46"/>
    <w:uiPriority w:val="99"/>
    <w:locked/>
    <w:rsid w:val="006471BE"/>
    <w:rPr>
      <w:rFonts w:ascii="Times New Roman" w:hAnsi="Times New Roman" w:cs="Times New Roman"/>
      <w:shd w:val="clear" w:color="auto" w:fill="FFFFFF"/>
    </w:rPr>
  </w:style>
  <w:style w:type="paragraph" w:customStyle="1" w:styleId="46">
    <w:name w:val="Подпись к таблице (4)"/>
    <w:basedOn w:val="Normal"/>
    <w:link w:val="45"/>
    <w:uiPriority w:val="99"/>
    <w:rsid w:val="006471BE"/>
    <w:pPr>
      <w:widowControl w:val="0"/>
      <w:shd w:val="clear" w:color="auto" w:fill="FFFFFF"/>
      <w:spacing w:after="0" w:line="442" w:lineRule="exact"/>
      <w:jc w:val="center"/>
    </w:pPr>
    <w:rPr>
      <w:rFonts w:ascii="Times New Roman" w:eastAsia="Times New Roman" w:hAnsi="Times New Roman"/>
    </w:rPr>
  </w:style>
  <w:style w:type="character" w:customStyle="1" w:styleId="52">
    <w:name w:val="Подпись к таблице (5)_"/>
    <w:basedOn w:val="DefaultParagraphFont"/>
    <w:link w:val="53"/>
    <w:uiPriority w:val="99"/>
    <w:locked/>
    <w:rsid w:val="006471B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3">
    <w:name w:val="Подпись к таблице (5)"/>
    <w:basedOn w:val="Normal"/>
    <w:link w:val="52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9">
    <w:name w:val="Основной текст (29)_"/>
    <w:basedOn w:val="DefaultParagraphFont"/>
    <w:link w:val="290"/>
    <w:uiPriority w:val="99"/>
    <w:locked/>
    <w:rsid w:val="006471B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90">
    <w:name w:val="Основной текст (29)"/>
    <w:basedOn w:val="Normal"/>
    <w:link w:val="29"/>
    <w:uiPriority w:val="99"/>
    <w:rsid w:val="006471BE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  <w:sz w:val="17"/>
      <w:szCs w:val="17"/>
    </w:rPr>
  </w:style>
  <w:style w:type="character" w:customStyle="1" w:styleId="2a">
    <w:name w:val="Оглавление (2)_"/>
    <w:basedOn w:val="DefaultParagraphFont"/>
    <w:link w:val="2b"/>
    <w:uiPriority w:val="99"/>
    <w:locked/>
    <w:rsid w:val="006471BE"/>
    <w:rPr>
      <w:rFonts w:ascii="Times New Roman" w:hAnsi="Times New Roman" w:cs="Times New Roman"/>
      <w:shd w:val="clear" w:color="auto" w:fill="FFFFFF"/>
    </w:rPr>
  </w:style>
  <w:style w:type="paragraph" w:customStyle="1" w:styleId="2b">
    <w:name w:val="Оглавление (2)"/>
    <w:basedOn w:val="Normal"/>
    <w:link w:val="2a"/>
    <w:uiPriority w:val="99"/>
    <w:rsid w:val="006471BE"/>
    <w:pPr>
      <w:widowControl w:val="0"/>
      <w:shd w:val="clear" w:color="auto" w:fill="FFFFFF"/>
      <w:spacing w:after="0" w:line="341" w:lineRule="exact"/>
      <w:ind w:firstLine="680"/>
      <w:jc w:val="both"/>
    </w:pPr>
    <w:rPr>
      <w:rFonts w:ascii="Times New Roman" w:eastAsia="Times New Roman" w:hAnsi="Times New Roman"/>
    </w:rPr>
  </w:style>
  <w:style w:type="character" w:customStyle="1" w:styleId="121">
    <w:name w:val="Заголовок №1 (2)_"/>
    <w:basedOn w:val="DefaultParagraphFont"/>
    <w:link w:val="122"/>
    <w:uiPriority w:val="99"/>
    <w:locked/>
    <w:rsid w:val="006471BE"/>
    <w:rPr>
      <w:rFonts w:ascii="Corbel" w:hAnsi="Corbel" w:cs="Corbel"/>
      <w:sz w:val="30"/>
      <w:szCs w:val="30"/>
      <w:shd w:val="clear" w:color="auto" w:fill="FFFFFF"/>
    </w:rPr>
  </w:style>
  <w:style w:type="paragraph" w:customStyle="1" w:styleId="122">
    <w:name w:val="Заголовок №1 (2)"/>
    <w:basedOn w:val="Normal"/>
    <w:link w:val="121"/>
    <w:uiPriority w:val="99"/>
    <w:rsid w:val="006471BE"/>
    <w:pPr>
      <w:widowControl w:val="0"/>
      <w:shd w:val="clear" w:color="auto" w:fill="FFFFFF"/>
      <w:spacing w:after="0" w:line="240" w:lineRule="atLeast"/>
      <w:outlineLvl w:val="0"/>
    </w:pPr>
    <w:rPr>
      <w:rFonts w:ascii="Corbel" w:hAnsi="Corbel" w:cs="Corbel"/>
      <w:sz w:val="30"/>
      <w:szCs w:val="30"/>
    </w:rPr>
  </w:style>
  <w:style w:type="character" w:customStyle="1" w:styleId="300">
    <w:name w:val="Основной текст (30)_"/>
    <w:basedOn w:val="DefaultParagraphFont"/>
    <w:link w:val="301"/>
    <w:uiPriority w:val="99"/>
    <w:locked/>
    <w:rsid w:val="006471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1">
    <w:name w:val="Основной текст (30)"/>
    <w:basedOn w:val="Normal"/>
    <w:link w:val="300"/>
    <w:uiPriority w:val="99"/>
    <w:rsid w:val="006471BE"/>
    <w:pPr>
      <w:widowControl w:val="0"/>
      <w:shd w:val="clear" w:color="auto" w:fill="FFFFFF"/>
      <w:spacing w:after="0" w:line="398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310">
    <w:name w:val="Основной текст (31)_"/>
    <w:basedOn w:val="DefaultParagraphFont"/>
    <w:link w:val="311"/>
    <w:uiPriority w:val="99"/>
    <w:locked/>
    <w:rsid w:val="006471BE"/>
    <w:rPr>
      <w:rFonts w:ascii="Impact" w:hAnsi="Impact" w:cs="Impact"/>
      <w:sz w:val="51"/>
      <w:szCs w:val="51"/>
      <w:shd w:val="clear" w:color="auto" w:fill="FFFFFF"/>
    </w:rPr>
  </w:style>
  <w:style w:type="paragraph" w:customStyle="1" w:styleId="311">
    <w:name w:val="Основной текст (31)"/>
    <w:basedOn w:val="Normal"/>
    <w:link w:val="31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51"/>
      <w:szCs w:val="51"/>
    </w:rPr>
  </w:style>
  <w:style w:type="character" w:customStyle="1" w:styleId="420">
    <w:name w:val="Заголовок №4 (2)_"/>
    <w:basedOn w:val="DefaultParagraphFont"/>
    <w:link w:val="421"/>
    <w:uiPriority w:val="99"/>
    <w:locked/>
    <w:rsid w:val="006471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21">
    <w:name w:val="Заголовок №4 (2)"/>
    <w:basedOn w:val="Normal"/>
    <w:link w:val="420"/>
    <w:uiPriority w:val="99"/>
    <w:rsid w:val="006471BE"/>
    <w:pPr>
      <w:widowControl w:val="0"/>
      <w:shd w:val="clear" w:color="auto" w:fill="FFFFFF"/>
      <w:spacing w:after="0" w:line="403" w:lineRule="exact"/>
      <w:outlineLvl w:val="3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73">
    <w:name w:val="Подпись к таблице (7)_"/>
    <w:basedOn w:val="DefaultParagraphFont"/>
    <w:link w:val="74"/>
    <w:uiPriority w:val="99"/>
    <w:locked/>
    <w:rsid w:val="006471B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74">
    <w:name w:val="Подпись к таблице (7)"/>
    <w:basedOn w:val="Normal"/>
    <w:link w:val="73"/>
    <w:uiPriority w:val="99"/>
    <w:rsid w:val="006471BE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330">
    <w:name w:val="Основной текст (33)_"/>
    <w:basedOn w:val="DefaultParagraphFont"/>
    <w:link w:val="331"/>
    <w:uiPriority w:val="99"/>
    <w:locked/>
    <w:rsid w:val="006471BE"/>
    <w:rPr>
      <w:rFonts w:cs="Times New Roman"/>
      <w:b/>
      <w:bCs/>
      <w:i/>
      <w:iCs/>
      <w:shd w:val="clear" w:color="auto" w:fill="FFFFFF"/>
      <w:lang w:val="en-US"/>
    </w:rPr>
  </w:style>
  <w:style w:type="paragraph" w:customStyle="1" w:styleId="331">
    <w:name w:val="Основной текст (33)"/>
    <w:basedOn w:val="Normal"/>
    <w:link w:val="330"/>
    <w:uiPriority w:val="99"/>
    <w:rsid w:val="006471BE"/>
    <w:pPr>
      <w:widowControl w:val="0"/>
      <w:shd w:val="clear" w:color="auto" w:fill="FFFFFF"/>
      <w:spacing w:after="0" w:line="240" w:lineRule="atLeast"/>
    </w:pPr>
    <w:rPr>
      <w:b/>
      <w:bCs/>
      <w:i/>
      <w:iCs/>
      <w:lang w:val="en-US"/>
    </w:rPr>
  </w:style>
  <w:style w:type="character" w:customStyle="1" w:styleId="81">
    <w:name w:val="Основной текст (8)_"/>
    <w:basedOn w:val="DefaultParagraphFont"/>
    <w:link w:val="82"/>
    <w:uiPriority w:val="99"/>
    <w:locked/>
    <w:rsid w:val="006471BE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paragraph" w:customStyle="1" w:styleId="82">
    <w:name w:val="Основной текст (8)"/>
    <w:basedOn w:val="Normal"/>
    <w:link w:val="81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i/>
      <w:iCs/>
      <w:sz w:val="11"/>
      <w:szCs w:val="11"/>
    </w:rPr>
  </w:style>
  <w:style w:type="character" w:customStyle="1" w:styleId="350">
    <w:name w:val="Основной текст (35)_"/>
    <w:basedOn w:val="DefaultParagraphFont"/>
    <w:link w:val="351"/>
    <w:uiPriority w:val="99"/>
    <w:locked/>
    <w:rsid w:val="006471B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51">
    <w:name w:val="Основной текст (35)"/>
    <w:basedOn w:val="Normal"/>
    <w:link w:val="350"/>
    <w:uiPriority w:val="99"/>
    <w:rsid w:val="006471BE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360">
    <w:name w:val="Основной текст (36)_"/>
    <w:basedOn w:val="DefaultParagraphFont"/>
    <w:link w:val="361"/>
    <w:uiPriority w:val="99"/>
    <w:locked/>
    <w:rsid w:val="006471BE"/>
    <w:rPr>
      <w:rFonts w:ascii="Garamond" w:hAnsi="Garamond" w:cs="Garamond"/>
      <w:sz w:val="23"/>
      <w:szCs w:val="23"/>
      <w:shd w:val="clear" w:color="auto" w:fill="FFFFFF"/>
    </w:rPr>
  </w:style>
  <w:style w:type="paragraph" w:customStyle="1" w:styleId="361">
    <w:name w:val="Основной текст (36)"/>
    <w:basedOn w:val="Normal"/>
    <w:link w:val="360"/>
    <w:uiPriority w:val="99"/>
    <w:rsid w:val="006471BE"/>
    <w:pPr>
      <w:widowControl w:val="0"/>
      <w:shd w:val="clear" w:color="auto" w:fill="FFFFFF"/>
      <w:spacing w:after="0" w:line="240" w:lineRule="atLeast"/>
      <w:jc w:val="right"/>
    </w:pPr>
    <w:rPr>
      <w:rFonts w:ascii="Garamond" w:hAnsi="Garamond" w:cs="Garamond"/>
      <w:sz w:val="23"/>
      <w:szCs w:val="23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6471B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6471BE"/>
    <w:pPr>
      <w:widowControl w:val="0"/>
      <w:shd w:val="clear" w:color="auto" w:fill="FFFFFF"/>
      <w:spacing w:after="0" w:line="240" w:lineRule="atLeast"/>
      <w:ind w:firstLine="68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37">
    <w:name w:val="Основной текст (37)_"/>
    <w:basedOn w:val="DefaultParagraphFont"/>
    <w:link w:val="370"/>
    <w:uiPriority w:val="99"/>
    <w:locked/>
    <w:rsid w:val="006471BE"/>
    <w:rPr>
      <w:rFonts w:ascii="Times New Roman" w:hAnsi="Times New Roman" w:cs="Times New Roman"/>
      <w:sz w:val="78"/>
      <w:szCs w:val="78"/>
      <w:shd w:val="clear" w:color="auto" w:fill="FFFFFF"/>
    </w:rPr>
  </w:style>
  <w:style w:type="paragraph" w:customStyle="1" w:styleId="370">
    <w:name w:val="Основной текст (37)"/>
    <w:basedOn w:val="Normal"/>
    <w:link w:val="37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78"/>
      <w:szCs w:val="78"/>
    </w:rPr>
  </w:style>
  <w:style w:type="character" w:customStyle="1" w:styleId="38">
    <w:name w:val="Основной текст (38)_"/>
    <w:basedOn w:val="DefaultParagraphFont"/>
    <w:link w:val="380"/>
    <w:uiPriority w:val="99"/>
    <w:locked/>
    <w:rsid w:val="006471BE"/>
    <w:rPr>
      <w:rFonts w:ascii="Times New Roman" w:hAnsi="Times New Roman" w:cs="Times New Roman"/>
      <w:b/>
      <w:bCs/>
      <w:i/>
      <w:iCs/>
      <w:spacing w:val="150"/>
      <w:sz w:val="20"/>
      <w:szCs w:val="20"/>
      <w:shd w:val="clear" w:color="auto" w:fill="FFFFFF"/>
    </w:rPr>
  </w:style>
  <w:style w:type="paragraph" w:customStyle="1" w:styleId="380">
    <w:name w:val="Основной текст (38)"/>
    <w:basedOn w:val="Normal"/>
    <w:link w:val="38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i/>
      <w:iCs/>
      <w:spacing w:val="150"/>
      <w:sz w:val="20"/>
      <w:szCs w:val="20"/>
    </w:rPr>
  </w:style>
  <w:style w:type="character" w:customStyle="1" w:styleId="39">
    <w:name w:val="Основной текст (39)_"/>
    <w:basedOn w:val="DefaultParagraphFont"/>
    <w:link w:val="390"/>
    <w:uiPriority w:val="99"/>
    <w:locked/>
    <w:rsid w:val="006471BE"/>
    <w:rPr>
      <w:rFonts w:ascii="Sylfaen" w:hAnsi="Sylfaen" w:cs="Sylfaen"/>
      <w:i/>
      <w:iCs/>
      <w:sz w:val="20"/>
      <w:szCs w:val="20"/>
      <w:shd w:val="clear" w:color="auto" w:fill="FFFFFF"/>
    </w:rPr>
  </w:style>
  <w:style w:type="paragraph" w:customStyle="1" w:styleId="390">
    <w:name w:val="Основной текст (39)"/>
    <w:basedOn w:val="Normal"/>
    <w:link w:val="39"/>
    <w:uiPriority w:val="99"/>
    <w:rsid w:val="006471BE"/>
    <w:pPr>
      <w:widowControl w:val="0"/>
      <w:shd w:val="clear" w:color="auto" w:fill="FFFFFF"/>
      <w:spacing w:after="0" w:line="240" w:lineRule="atLeast"/>
      <w:ind w:firstLine="660"/>
      <w:jc w:val="both"/>
    </w:pPr>
    <w:rPr>
      <w:rFonts w:ascii="Sylfaen" w:hAnsi="Sylfaen" w:cs="Sylfaen"/>
      <w:i/>
      <w:iCs/>
      <w:sz w:val="20"/>
      <w:szCs w:val="20"/>
    </w:rPr>
  </w:style>
  <w:style w:type="character" w:customStyle="1" w:styleId="400">
    <w:name w:val="Основной текст (40)_"/>
    <w:basedOn w:val="DefaultParagraphFont"/>
    <w:link w:val="401"/>
    <w:uiPriority w:val="99"/>
    <w:locked/>
    <w:rsid w:val="006471BE"/>
    <w:rPr>
      <w:rFonts w:ascii="Times New Roman" w:hAnsi="Times New Roman" w:cs="Times New Roman"/>
      <w:i/>
      <w:iCs/>
      <w:spacing w:val="50"/>
      <w:sz w:val="21"/>
      <w:szCs w:val="21"/>
      <w:shd w:val="clear" w:color="auto" w:fill="FFFFFF"/>
    </w:rPr>
  </w:style>
  <w:style w:type="paragraph" w:customStyle="1" w:styleId="401">
    <w:name w:val="Основной текст (40)"/>
    <w:basedOn w:val="Normal"/>
    <w:link w:val="40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i/>
      <w:iCs/>
      <w:spacing w:val="50"/>
      <w:sz w:val="21"/>
      <w:szCs w:val="21"/>
    </w:rPr>
  </w:style>
  <w:style w:type="character" w:customStyle="1" w:styleId="410">
    <w:name w:val="Основной текст (41)_"/>
    <w:basedOn w:val="DefaultParagraphFont"/>
    <w:link w:val="411"/>
    <w:uiPriority w:val="99"/>
    <w:locked/>
    <w:rsid w:val="006471B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11">
    <w:name w:val="Основной текст (41)"/>
    <w:basedOn w:val="Normal"/>
    <w:link w:val="410"/>
    <w:uiPriority w:val="99"/>
    <w:rsid w:val="006471BE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22">
    <w:name w:val="Основной текст (42)_"/>
    <w:basedOn w:val="DefaultParagraphFont"/>
    <w:link w:val="423"/>
    <w:uiPriority w:val="99"/>
    <w:locked/>
    <w:rsid w:val="006471BE"/>
    <w:rPr>
      <w:rFonts w:ascii="Segoe UI" w:hAnsi="Segoe UI" w:cs="Segoe UI"/>
      <w:sz w:val="23"/>
      <w:szCs w:val="23"/>
      <w:shd w:val="clear" w:color="auto" w:fill="FFFFFF"/>
    </w:rPr>
  </w:style>
  <w:style w:type="paragraph" w:customStyle="1" w:styleId="423">
    <w:name w:val="Основной текст (42)"/>
    <w:basedOn w:val="Normal"/>
    <w:link w:val="422"/>
    <w:uiPriority w:val="99"/>
    <w:rsid w:val="006471BE"/>
    <w:pPr>
      <w:widowControl w:val="0"/>
      <w:shd w:val="clear" w:color="auto" w:fill="FFFFFF"/>
      <w:spacing w:after="0" w:line="384" w:lineRule="exact"/>
      <w:ind w:firstLine="740"/>
      <w:jc w:val="both"/>
    </w:pPr>
    <w:rPr>
      <w:rFonts w:ascii="Segoe UI" w:hAnsi="Segoe UI" w:cs="Segoe UI"/>
      <w:sz w:val="23"/>
      <w:szCs w:val="23"/>
    </w:rPr>
  </w:style>
  <w:style w:type="character" w:customStyle="1" w:styleId="430">
    <w:name w:val="Основной текст (43)_"/>
    <w:basedOn w:val="DefaultParagraphFont"/>
    <w:link w:val="431"/>
    <w:uiPriority w:val="99"/>
    <w:locked/>
    <w:rsid w:val="006471BE"/>
    <w:rPr>
      <w:rFonts w:ascii="Segoe UI" w:hAnsi="Segoe UI" w:cs="Segoe UI"/>
      <w:spacing w:val="30"/>
      <w:sz w:val="20"/>
      <w:szCs w:val="20"/>
      <w:shd w:val="clear" w:color="auto" w:fill="FFFFFF"/>
    </w:rPr>
  </w:style>
  <w:style w:type="paragraph" w:customStyle="1" w:styleId="431">
    <w:name w:val="Основной текст (43)"/>
    <w:basedOn w:val="Normal"/>
    <w:link w:val="430"/>
    <w:uiPriority w:val="99"/>
    <w:rsid w:val="006471BE"/>
    <w:pPr>
      <w:widowControl w:val="0"/>
      <w:shd w:val="clear" w:color="auto" w:fill="FFFFFF"/>
      <w:spacing w:after="0" w:line="240" w:lineRule="atLeast"/>
      <w:ind w:firstLine="640"/>
      <w:jc w:val="both"/>
    </w:pPr>
    <w:rPr>
      <w:rFonts w:ascii="Segoe UI" w:hAnsi="Segoe UI" w:cs="Segoe UI"/>
      <w:spacing w:val="30"/>
      <w:sz w:val="20"/>
      <w:szCs w:val="20"/>
    </w:rPr>
  </w:style>
  <w:style w:type="character" w:customStyle="1" w:styleId="440">
    <w:name w:val="Основной текст (44)_"/>
    <w:basedOn w:val="DefaultParagraphFont"/>
    <w:link w:val="441"/>
    <w:uiPriority w:val="99"/>
    <w:locked/>
    <w:rsid w:val="006471BE"/>
    <w:rPr>
      <w:rFonts w:ascii="Times New Roman" w:hAnsi="Times New Roman" w:cs="Times New Roman"/>
      <w:shd w:val="clear" w:color="auto" w:fill="FFFFFF"/>
    </w:rPr>
  </w:style>
  <w:style w:type="paragraph" w:customStyle="1" w:styleId="441">
    <w:name w:val="Основной текст (44)"/>
    <w:basedOn w:val="Normal"/>
    <w:link w:val="44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</w:rPr>
  </w:style>
  <w:style w:type="character" w:customStyle="1" w:styleId="460">
    <w:name w:val="Основной текст (46)_"/>
    <w:basedOn w:val="DefaultParagraphFont"/>
    <w:link w:val="461"/>
    <w:uiPriority w:val="99"/>
    <w:locked/>
    <w:rsid w:val="006471BE"/>
    <w:rPr>
      <w:rFonts w:ascii="MingLiU" w:eastAsia="MingLiU" w:hAnsi="MingLiU" w:cs="MingLiU"/>
      <w:spacing w:val="-30"/>
      <w:sz w:val="13"/>
      <w:szCs w:val="13"/>
      <w:shd w:val="clear" w:color="auto" w:fill="FFFFFF"/>
    </w:rPr>
  </w:style>
  <w:style w:type="paragraph" w:customStyle="1" w:styleId="461">
    <w:name w:val="Основной текст (46)"/>
    <w:basedOn w:val="Normal"/>
    <w:link w:val="460"/>
    <w:uiPriority w:val="99"/>
    <w:rsid w:val="006471BE"/>
    <w:pPr>
      <w:widowControl w:val="0"/>
      <w:shd w:val="clear" w:color="auto" w:fill="FFFFFF"/>
      <w:spacing w:after="0" w:line="240" w:lineRule="atLeast"/>
      <w:ind w:firstLine="680"/>
      <w:jc w:val="both"/>
    </w:pPr>
    <w:rPr>
      <w:rFonts w:ascii="MingLiU" w:eastAsia="MingLiU" w:hAnsi="MingLiU" w:cs="MingLiU"/>
      <w:spacing w:val="-30"/>
      <w:sz w:val="13"/>
      <w:szCs w:val="13"/>
    </w:rPr>
  </w:style>
  <w:style w:type="character" w:customStyle="1" w:styleId="48">
    <w:name w:val="Основной текст (48)_"/>
    <w:basedOn w:val="DefaultParagraphFont"/>
    <w:link w:val="480"/>
    <w:uiPriority w:val="99"/>
    <w:locked/>
    <w:rsid w:val="006471B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80">
    <w:name w:val="Основной текст (48)"/>
    <w:basedOn w:val="Normal"/>
    <w:link w:val="48"/>
    <w:uiPriority w:val="99"/>
    <w:rsid w:val="006471BE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520">
    <w:name w:val="Заголовок №5 (2)_"/>
    <w:basedOn w:val="DefaultParagraphFont"/>
    <w:link w:val="521"/>
    <w:uiPriority w:val="99"/>
    <w:locked/>
    <w:rsid w:val="006471B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521">
    <w:name w:val="Заголовок №5 (2)"/>
    <w:basedOn w:val="Normal"/>
    <w:link w:val="520"/>
    <w:uiPriority w:val="99"/>
    <w:rsid w:val="006471BE"/>
    <w:pPr>
      <w:widowControl w:val="0"/>
      <w:shd w:val="clear" w:color="auto" w:fill="FFFFFF"/>
      <w:spacing w:after="0" w:line="398" w:lineRule="exact"/>
      <w:jc w:val="center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6471BE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Normal"/>
    <w:link w:val="13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21"/>
      <w:szCs w:val="21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6471BE"/>
    <w:rPr>
      <w:rFonts w:ascii="Times New Roman" w:hAnsi="Times New Roman" w:cs="Times New Roman"/>
      <w:b/>
      <w:bCs/>
      <w:sz w:val="60"/>
      <w:szCs w:val="60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60"/>
      <w:szCs w:val="60"/>
    </w:rPr>
  </w:style>
  <w:style w:type="character" w:customStyle="1" w:styleId="500">
    <w:name w:val="Основной текст (50)_"/>
    <w:basedOn w:val="DefaultParagraphFont"/>
    <w:link w:val="501"/>
    <w:uiPriority w:val="99"/>
    <w:locked/>
    <w:rsid w:val="006471BE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</w:rPr>
  </w:style>
  <w:style w:type="paragraph" w:customStyle="1" w:styleId="501">
    <w:name w:val="Основной текст (50)"/>
    <w:basedOn w:val="Normal"/>
    <w:link w:val="50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i/>
      <w:iCs/>
      <w:spacing w:val="20"/>
      <w:sz w:val="23"/>
      <w:szCs w:val="23"/>
    </w:rPr>
  </w:style>
  <w:style w:type="character" w:customStyle="1" w:styleId="54">
    <w:name w:val="Заголовок №5_"/>
    <w:basedOn w:val="DefaultParagraphFont"/>
    <w:link w:val="55"/>
    <w:uiPriority w:val="99"/>
    <w:locked/>
    <w:rsid w:val="006471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5">
    <w:name w:val="Заголовок №5"/>
    <w:basedOn w:val="Normal"/>
    <w:link w:val="54"/>
    <w:uiPriority w:val="99"/>
    <w:rsid w:val="006471BE"/>
    <w:pPr>
      <w:widowControl w:val="0"/>
      <w:shd w:val="clear" w:color="auto" w:fill="FFFFFF"/>
      <w:spacing w:after="0" w:line="394" w:lineRule="exact"/>
      <w:jc w:val="center"/>
      <w:outlineLvl w:val="4"/>
    </w:pPr>
    <w:rPr>
      <w:rFonts w:ascii="Times New Roman" w:eastAsia="Times New Roman" w:hAnsi="Times New Roman"/>
      <w:sz w:val="26"/>
      <w:szCs w:val="26"/>
    </w:rPr>
  </w:style>
  <w:style w:type="character" w:customStyle="1" w:styleId="332">
    <w:name w:val="Заголовок №3 (3)_"/>
    <w:basedOn w:val="DefaultParagraphFont"/>
    <w:link w:val="333"/>
    <w:uiPriority w:val="99"/>
    <w:locked/>
    <w:rsid w:val="006471B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33">
    <w:name w:val="Заголовок №3 (3)"/>
    <w:basedOn w:val="Normal"/>
    <w:link w:val="332"/>
    <w:uiPriority w:val="99"/>
    <w:rsid w:val="006471BE"/>
    <w:pPr>
      <w:widowControl w:val="0"/>
      <w:shd w:val="clear" w:color="auto" w:fill="FFFFFF"/>
      <w:spacing w:after="0" w:line="240" w:lineRule="atLeast"/>
      <w:jc w:val="center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522">
    <w:name w:val="Основной текст (52)_"/>
    <w:basedOn w:val="DefaultParagraphFont"/>
    <w:link w:val="523"/>
    <w:uiPriority w:val="99"/>
    <w:locked/>
    <w:rsid w:val="006471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23">
    <w:name w:val="Основной текст (52)"/>
    <w:basedOn w:val="Normal"/>
    <w:link w:val="522"/>
    <w:uiPriority w:val="99"/>
    <w:rsid w:val="006471BE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530">
    <w:name w:val="Основной текст (53)_"/>
    <w:basedOn w:val="DefaultParagraphFont"/>
    <w:link w:val="531"/>
    <w:uiPriority w:val="99"/>
    <w:locked/>
    <w:rsid w:val="006471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31">
    <w:name w:val="Основной текст (53)"/>
    <w:basedOn w:val="Normal"/>
    <w:link w:val="530"/>
    <w:uiPriority w:val="99"/>
    <w:rsid w:val="006471BE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550">
    <w:name w:val="Основной текст (55)_"/>
    <w:basedOn w:val="DefaultParagraphFont"/>
    <w:link w:val="551"/>
    <w:uiPriority w:val="99"/>
    <w:locked/>
    <w:rsid w:val="006471B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51">
    <w:name w:val="Основной текст (55)"/>
    <w:basedOn w:val="Normal"/>
    <w:link w:val="55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56">
    <w:name w:val="Основной текст (56)_"/>
    <w:basedOn w:val="DefaultParagraphFont"/>
    <w:link w:val="560"/>
    <w:uiPriority w:val="99"/>
    <w:locked/>
    <w:rsid w:val="006471B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560">
    <w:name w:val="Основной текст (56)"/>
    <w:basedOn w:val="Normal"/>
    <w:link w:val="56"/>
    <w:uiPriority w:val="99"/>
    <w:rsid w:val="006471BE"/>
    <w:pPr>
      <w:widowControl w:val="0"/>
      <w:shd w:val="clear" w:color="auto" w:fill="FFFFFF"/>
      <w:spacing w:after="0" w:line="240" w:lineRule="atLeast"/>
      <w:ind w:firstLine="700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3a">
    <w:name w:val="Оглавление (3)_"/>
    <w:basedOn w:val="DefaultParagraphFont"/>
    <w:link w:val="3b"/>
    <w:uiPriority w:val="99"/>
    <w:locked/>
    <w:rsid w:val="006471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b">
    <w:name w:val="Оглавление (3)"/>
    <w:basedOn w:val="Normal"/>
    <w:link w:val="3a"/>
    <w:uiPriority w:val="99"/>
    <w:rsid w:val="006471BE"/>
    <w:pPr>
      <w:widowControl w:val="0"/>
      <w:shd w:val="clear" w:color="auto" w:fill="FFFFFF"/>
      <w:spacing w:after="0" w:line="398" w:lineRule="exact"/>
      <w:ind w:hanging="880"/>
    </w:pPr>
    <w:rPr>
      <w:rFonts w:ascii="Times New Roman" w:eastAsia="Times New Roman" w:hAnsi="Times New Roman"/>
      <w:sz w:val="26"/>
      <w:szCs w:val="26"/>
    </w:rPr>
  </w:style>
  <w:style w:type="character" w:customStyle="1" w:styleId="57">
    <w:name w:val="Основной текст (57)_"/>
    <w:basedOn w:val="DefaultParagraphFont"/>
    <w:link w:val="570"/>
    <w:uiPriority w:val="99"/>
    <w:locked/>
    <w:rsid w:val="006471B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70">
    <w:name w:val="Основной текст (57)"/>
    <w:basedOn w:val="Normal"/>
    <w:link w:val="57"/>
    <w:uiPriority w:val="99"/>
    <w:rsid w:val="006471BE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58">
    <w:name w:val="Основной текст (58)_"/>
    <w:basedOn w:val="DefaultParagraphFont"/>
    <w:link w:val="580"/>
    <w:uiPriority w:val="99"/>
    <w:locked/>
    <w:rsid w:val="006471BE"/>
    <w:rPr>
      <w:rFonts w:ascii="Tahoma" w:hAnsi="Tahoma" w:cs="Tahoma"/>
      <w:i/>
      <w:iCs/>
      <w:sz w:val="9"/>
      <w:szCs w:val="9"/>
      <w:shd w:val="clear" w:color="auto" w:fill="FFFFFF"/>
    </w:rPr>
  </w:style>
  <w:style w:type="paragraph" w:customStyle="1" w:styleId="580">
    <w:name w:val="Основной текст (58)"/>
    <w:basedOn w:val="Normal"/>
    <w:link w:val="58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ahoma" w:hAnsi="Tahoma" w:cs="Tahoma"/>
      <w:i/>
      <w:iCs/>
      <w:sz w:val="9"/>
      <w:szCs w:val="9"/>
    </w:rPr>
  </w:style>
  <w:style w:type="character" w:customStyle="1" w:styleId="59">
    <w:name w:val="Основной текст (59)_"/>
    <w:basedOn w:val="DefaultParagraphFont"/>
    <w:link w:val="590"/>
    <w:uiPriority w:val="99"/>
    <w:locked/>
    <w:rsid w:val="006471BE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590">
    <w:name w:val="Основной текст (59)"/>
    <w:basedOn w:val="Normal"/>
    <w:link w:val="59"/>
    <w:uiPriority w:val="99"/>
    <w:rsid w:val="006471BE"/>
    <w:pPr>
      <w:widowControl w:val="0"/>
      <w:shd w:val="clear" w:color="auto" w:fill="FFFFFF"/>
      <w:spacing w:after="0" w:line="394" w:lineRule="exact"/>
      <w:jc w:val="both"/>
    </w:pPr>
    <w:rPr>
      <w:rFonts w:ascii="Trebuchet MS" w:hAnsi="Trebuchet MS" w:cs="Trebuchet MS"/>
      <w:b/>
      <w:bCs/>
      <w:sz w:val="20"/>
      <w:szCs w:val="20"/>
    </w:rPr>
  </w:style>
  <w:style w:type="character" w:customStyle="1" w:styleId="600">
    <w:name w:val="Основной текст (60)_"/>
    <w:basedOn w:val="DefaultParagraphFont"/>
    <w:link w:val="601"/>
    <w:uiPriority w:val="99"/>
    <w:locked/>
    <w:rsid w:val="006471BE"/>
    <w:rPr>
      <w:rFonts w:ascii="Franklin Gothic Book" w:hAnsi="Franklin Gothic Book" w:cs="Franklin Gothic Book"/>
      <w:sz w:val="11"/>
      <w:szCs w:val="11"/>
      <w:shd w:val="clear" w:color="auto" w:fill="FFFFFF"/>
      <w:lang w:val="en-US"/>
    </w:rPr>
  </w:style>
  <w:style w:type="paragraph" w:customStyle="1" w:styleId="601">
    <w:name w:val="Основной текст (60)"/>
    <w:basedOn w:val="Normal"/>
    <w:link w:val="600"/>
    <w:uiPriority w:val="99"/>
    <w:rsid w:val="006471BE"/>
    <w:pPr>
      <w:widowControl w:val="0"/>
      <w:shd w:val="clear" w:color="auto" w:fill="FFFFFF"/>
      <w:spacing w:after="0" w:line="240" w:lineRule="atLeast"/>
      <w:ind w:firstLine="680"/>
      <w:jc w:val="both"/>
    </w:pPr>
    <w:rPr>
      <w:rFonts w:ascii="Franklin Gothic Book" w:hAnsi="Franklin Gothic Book" w:cs="Franklin Gothic Book"/>
      <w:sz w:val="11"/>
      <w:szCs w:val="11"/>
      <w:lang w:val="en-US"/>
    </w:rPr>
  </w:style>
  <w:style w:type="character" w:customStyle="1" w:styleId="610">
    <w:name w:val="Основной текст (61)_"/>
    <w:basedOn w:val="DefaultParagraphFont"/>
    <w:link w:val="611"/>
    <w:uiPriority w:val="99"/>
    <w:locked/>
    <w:rsid w:val="006471BE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611">
    <w:name w:val="Основной текст (61)"/>
    <w:basedOn w:val="Normal"/>
    <w:link w:val="610"/>
    <w:uiPriority w:val="99"/>
    <w:rsid w:val="006471BE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a2">
    <w:name w:val="Сноска_"/>
    <w:basedOn w:val="DefaultParagraphFont"/>
    <w:uiPriority w:val="99"/>
    <w:rsid w:val="006471BE"/>
    <w:rPr>
      <w:rFonts w:ascii="Times New Roman" w:hAnsi="Times New Roman" w:cs="Times New Roman"/>
      <w:sz w:val="18"/>
      <w:szCs w:val="18"/>
      <w:u w:val="none"/>
      <w:effect w:val="none"/>
    </w:rPr>
  </w:style>
  <w:style w:type="character" w:customStyle="1" w:styleId="a3">
    <w:name w:val="Сноска"/>
    <w:basedOn w:val="a2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280">
    <w:name w:val="Сноска (2) + 8"/>
    <w:aliases w:val="5 pt,Сноска + Dotum,8,Сноска + Sylfaen,Сноска + 7,Интервал -1 pt,Сноска (7) + Lucida Sans Unicode,Не полужирный,Сноска (7) + 8 pt,Сноска (7) + 8,Основной текст + 12,Колонтитул (6) + 12,Полужирный,Основной текст + 10"/>
    <w:basedOn w:val="15"/>
    <w:uiPriority w:val="99"/>
    <w:rsid w:val="006471B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pt">
    <w:name w:val="Сноска + 8 pt"/>
    <w:aliases w:val="Курсив,Сноска + Trebuchet MS,8 pt,Сноска (9) + Tahoma,Основной текст + Gungsuh,12 pt,Заголовок №3 (2) + 12 pt,Основной текст + CordiaUPC,Основной текст + Segoe UI"/>
    <w:basedOn w:val="a"/>
    <w:uiPriority w:val="99"/>
    <w:rsid w:val="006471BE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LucidaSansUnicode">
    <w:name w:val="Сноска + Lucida Sans Unicode"/>
    <w:aliases w:val="6 pt"/>
    <w:basedOn w:val="a2"/>
    <w:uiPriority w:val="99"/>
    <w:rsid w:val="006471BE"/>
    <w:rPr>
      <w:rFonts w:ascii="Trebuchet MS" w:hAnsi="Trebuchet MS" w:cs="Trebuchet MS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-1pt">
    <w:name w:val="Сноска + Интервал -1 pt"/>
    <w:basedOn w:val="a2"/>
    <w:uiPriority w:val="99"/>
    <w:rsid w:val="006471BE"/>
    <w:rPr>
      <w:color w:val="000000"/>
      <w:spacing w:val="-20"/>
      <w:w w:val="100"/>
      <w:position w:val="0"/>
      <w:lang w:val="en-US"/>
    </w:rPr>
  </w:style>
  <w:style w:type="character" w:customStyle="1" w:styleId="2c">
    <w:name w:val="Сноска (2) + Курсив"/>
    <w:aliases w:val="Интервал 0 pt"/>
    <w:basedOn w:val="61"/>
    <w:uiPriority w:val="99"/>
    <w:rsid w:val="006471BE"/>
    <w:rPr>
      <w:color w:val="000000"/>
      <w:spacing w:val="0"/>
      <w:w w:val="100"/>
      <w:position w:val="0"/>
      <w:sz w:val="20"/>
      <w:szCs w:val="20"/>
    </w:rPr>
  </w:style>
  <w:style w:type="character" w:customStyle="1" w:styleId="29pt">
    <w:name w:val="Сноска (2) + 9 pt"/>
    <w:basedOn w:val="2"/>
    <w:uiPriority w:val="99"/>
    <w:rsid w:val="006471BE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75">
    <w:name w:val="Сноска (7) + Не полужирный"/>
    <w:basedOn w:val="7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11pt">
    <w:name w:val="Сноска + 11 pt"/>
    <w:basedOn w:val="a2"/>
    <w:uiPriority w:val="99"/>
    <w:rsid w:val="006471BE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">
    <w:name w:val="Заголовок №1_"/>
    <w:basedOn w:val="DefaultParagraphFont"/>
    <w:uiPriority w:val="99"/>
    <w:rsid w:val="006471BE"/>
    <w:rPr>
      <w:rFonts w:ascii="Times New Roman" w:hAnsi="Times New Roman" w:cs="Times New Roman"/>
      <w:spacing w:val="10"/>
      <w:sz w:val="29"/>
      <w:szCs w:val="29"/>
      <w:u w:val="none"/>
      <w:effect w:val="none"/>
    </w:rPr>
  </w:style>
  <w:style w:type="character" w:customStyle="1" w:styleId="114pt">
    <w:name w:val="Заголовок №1 + 14 pt"/>
    <w:basedOn w:val="1"/>
    <w:uiPriority w:val="99"/>
    <w:rsid w:val="006471BE"/>
    <w:rPr>
      <w:color w:val="000000"/>
      <w:spacing w:val="20"/>
      <w:w w:val="100"/>
      <w:position w:val="0"/>
      <w:sz w:val="28"/>
      <w:szCs w:val="28"/>
      <w:lang w:val="ru-RU"/>
    </w:rPr>
  </w:style>
  <w:style w:type="character" w:customStyle="1" w:styleId="a4">
    <w:name w:val="Колонтитул_"/>
    <w:basedOn w:val="DefaultParagraphFont"/>
    <w:uiPriority w:val="99"/>
    <w:rsid w:val="006471BE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11pt0">
    <w:name w:val="Колонтитул + 11 pt"/>
    <w:basedOn w:val="a4"/>
    <w:uiPriority w:val="99"/>
    <w:rsid w:val="006471BE"/>
    <w:rPr>
      <w:color w:val="000000"/>
      <w:spacing w:val="0"/>
      <w:w w:val="100"/>
      <w:position w:val="0"/>
      <w:sz w:val="22"/>
      <w:szCs w:val="22"/>
    </w:rPr>
  </w:style>
  <w:style w:type="character" w:customStyle="1" w:styleId="60pt">
    <w:name w:val="Колонтитул (6) + Интервал 0 pt"/>
    <w:basedOn w:val="61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1a">
    <w:name w:val="Основной текст1"/>
    <w:basedOn w:val="DefaultParagraphFont"/>
    <w:uiPriority w:val="99"/>
    <w:rsid w:val="006471BE"/>
    <w:rPr>
      <w:rFonts w:ascii="Times New Roman" w:hAnsi="Times New Roman" w:cs="Times New Roman"/>
      <w:sz w:val="26"/>
      <w:szCs w:val="26"/>
      <w:u w:val="none"/>
      <w:effect w:val="none"/>
    </w:rPr>
  </w:style>
  <w:style w:type="character" w:customStyle="1" w:styleId="15">
    <w:name w:val="Основной текст (15)_"/>
    <w:basedOn w:val="DefaultParagraphFont"/>
    <w:uiPriority w:val="99"/>
    <w:rsid w:val="006471BE"/>
    <w:rPr>
      <w:rFonts w:ascii="Times New Roman" w:hAnsi="Times New Roman" w:cs="Times New Roman"/>
      <w:b/>
      <w:bCs/>
      <w:sz w:val="25"/>
      <w:szCs w:val="25"/>
      <w:u w:val="none"/>
      <w:effect w:val="none"/>
    </w:rPr>
  </w:style>
  <w:style w:type="character" w:customStyle="1" w:styleId="11pt1">
    <w:name w:val="Основной текст + 11 pt"/>
    <w:basedOn w:val="a"/>
    <w:uiPriority w:val="99"/>
    <w:rsid w:val="006471BE"/>
    <w:rPr>
      <w:color w:val="000000"/>
      <w:spacing w:val="40"/>
      <w:w w:val="100"/>
      <w:position w:val="0"/>
      <w:sz w:val="22"/>
      <w:szCs w:val="22"/>
      <w:lang w:val="ru-RU"/>
    </w:rPr>
  </w:style>
  <w:style w:type="character" w:customStyle="1" w:styleId="2d">
    <w:name w:val="Подпись к таблице (2)_"/>
    <w:basedOn w:val="DefaultParagraphFont"/>
    <w:uiPriority w:val="99"/>
    <w:rsid w:val="006471BE"/>
    <w:rPr>
      <w:rFonts w:ascii="Times New Roman" w:hAnsi="Times New Roman" w:cs="Times New Roman"/>
      <w:sz w:val="25"/>
      <w:szCs w:val="25"/>
      <w:u w:val="none"/>
      <w:effect w:val="none"/>
    </w:rPr>
  </w:style>
  <w:style w:type="character" w:customStyle="1" w:styleId="2e">
    <w:name w:val="Подпись к таблице (2)"/>
    <w:basedOn w:val="2d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5a">
    <w:name w:val="Основной текст (5)"/>
    <w:basedOn w:val="DefaultParagraphFont"/>
    <w:uiPriority w:val="99"/>
    <w:rsid w:val="006471BE"/>
    <w:rPr>
      <w:rFonts w:ascii="Times New Roman" w:hAnsi="Times New Roman" w:cs="Times New Roman"/>
      <w:b/>
      <w:bCs/>
      <w:spacing w:val="-30"/>
      <w:sz w:val="91"/>
      <w:szCs w:val="91"/>
      <w:u w:val="none"/>
      <w:effect w:val="none"/>
    </w:rPr>
  </w:style>
  <w:style w:type="character" w:customStyle="1" w:styleId="20pt">
    <w:name w:val="Колонтитул (2) + Интервал 0 pt"/>
    <w:basedOn w:val="21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"/>
    <w:basedOn w:val="a4"/>
    <w:uiPriority w:val="99"/>
    <w:rsid w:val="006471BE"/>
    <w:rPr>
      <w:color w:val="000000"/>
      <w:spacing w:val="0"/>
      <w:w w:val="100"/>
      <w:position w:val="0"/>
    </w:rPr>
  </w:style>
  <w:style w:type="character" w:customStyle="1" w:styleId="8pt0">
    <w:name w:val="Основной текст + 8 pt"/>
    <w:basedOn w:val="a"/>
    <w:uiPriority w:val="99"/>
    <w:rsid w:val="006471BE"/>
    <w:rPr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Sylfaen">
    <w:name w:val="Колонтитул + Sylfaen"/>
    <w:aliases w:val="10 pt,Основной текст (60) + Times New Roman"/>
    <w:basedOn w:val="73"/>
    <w:uiPriority w:val="99"/>
    <w:rsid w:val="006471BE"/>
    <w:rPr>
      <w:rFonts w:ascii="Courier New" w:hAnsi="Courier New" w:cs="Courier New"/>
      <w:color w:val="000000"/>
      <w:spacing w:val="0"/>
      <w:w w:val="100"/>
      <w:position w:val="0"/>
      <w:sz w:val="20"/>
      <w:szCs w:val="20"/>
    </w:rPr>
  </w:style>
  <w:style w:type="character" w:customStyle="1" w:styleId="a6">
    <w:name w:val="Основной текст + Полужирный"/>
    <w:basedOn w:val="a"/>
    <w:uiPriority w:val="99"/>
    <w:rsid w:val="006471BE"/>
    <w:rPr>
      <w:b/>
      <w:bCs/>
      <w:color w:val="000000"/>
      <w:spacing w:val="0"/>
      <w:w w:val="100"/>
      <w:position w:val="0"/>
      <w:lang w:val="ru-RU"/>
    </w:rPr>
  </w:style>
  <w:style w:type="character" w:customStyle="1" w:styleId="1b">
    <w:name w:val="Заголовок №1"/>
    <w:basedOn w:val="1"/>
    <w:uiPriority w:val="99"/>
    <w:rsid w:val="006471BE"/>
    <w:rPr>
      <w:color w:val="000000"/>
      <w:w w:val="100"/>
      <w:position w:val="0"/>
      <w:lang w:val="ru-RU"/>
    </w:rPr>
  </w:style>
  <w:style w:type="character" w:customStyle="1" w:styleId="2f">
    <w:name w:val="Основной текст2"/>
    <w:basedOn w:val="a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5b">
    <w:name w:val="Основной текст (5)_"/>
    <w:basedOn w:val="DefaultParagraphFont"/>
    <w:uiPriority w:val="99"/>
    <w:rsid w:val="006471BE"/>
    <w:rPr>
      <w:rFonts w:ascii="Times New Roman" w:hAnsi="Times New Roman" w:cs="Times New Roman"/>
      <w:b/>
      <w:bCs/>
      <w:spacing w:val="-30"/>
      <w:sz w:val="91"/>
      <w:szCs w:val="91"/>
      <w:u w:val="none"/>
      <w:effect w:val="none"/>
      <w:lang w:val="en-US"/>
    </w:rPr>
  </w:style>
  <w:style w:type="character" w:customStyle="1" w:styleId="150">
    <w:name w:val="Основной текст (15)"/>
    <w:basedOn w:val="DefaultParagraphFont"/>
    <w:uiPriority w:val="99"/>
    <w:rsid w:val="006471BE"/>
    <w:rPr>
      <w:rFonts w:ascii="Times New Roman" w:hAnsi="Times New Roman" w:cs="Times New Roman"/>
      <w:b/>
      <w:bCs/>
      <w:sz w:val="25"/>
      <w:szCs w:val="25"/>
      <w:u w:val="none"/>
      <w:effect w:val="none"/>
    </w:rPr>
  </w:style>
  <w:style w:type="character" w:customStyle="1" w:styleId="9pt">
    <w:name w:val="Основной текст + 9 pt"/>
    <w:basedOn w:val="a"/>
    <w:uiPriority w:val="99"/>
    <w:rsid w:val="006471BE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14pt">
    <w:name w:val="Заголовок №2 + 14 pt"/>
    <w:basedOn w:val="27"/>
    <w:uiPriority w:val="99"/>
    <w:rsid w:val="006471BE"/>
    <w:rPr>
      <w:color w:val="000000"/>
      <w:w w:val="100"/>
      <w:position w:val="0"/>
      <w:sz w:val="28"/>
      <w:szCs w:val="28"/>
      <w:lang w:val="ru-RU"/>
    </w:rPr>
  </w:style>
  <w:style w:type="character" w:customStyle="1" w:styleId="270">
    <w:name w:val="Основной текст (27)_"/>
    <w:basedOn w:val="DefaultParagraphFont"/>
    <w:uiPriority w:val="99"/>
    <w:rsid w:val="006471BE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271">
    <w:name w:val="Основной текст (27)"/>
    <w:basedOn w:val="270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aliases w:val="Интервал 3 pt,Интервал 1 pt"/>
    <w:basedOn w:val="a"/>
    <w:uiPriority w:val="99"/>
    <w:rsid w:val="006471BE"/>
    <w:rPr>
      <w:color w:val="000000"/>
      <w:spacing w:val="40"/>
      <w:w w:val="100"/>
      <w:position w:val="0"/>
      <w:sz w:val="24"/>
      <w:szCs w:val="24"/>
      <w:lang w:val="ru-RU"/>
    </w:rPr>
  </w:style>
  <w:style w:type="character" w:customStyle="1" w:styleId="514pt">
    <w:name w:val="Колонтитул (5) + 14 pt"/>
    <w:basedOn w:val="DefaultParagraphFont"/>
    <w:uiPriority w:val="99"/>
    <w:rsid w:val="006471BE"/>
    <w:rPr>
      <w:rFonts w:ascii="Times New Roman" w:hAnsi="Times New Roman" w:cs="Times New Roman"/>
      <w:sz w:val="28"/>
      <w:szCs w:val="28"/>
      <w:u w:val="none"/>
      <w:effect w:val="none"/>
    </w:rPr>
  </w:style>
  <w:style w:type="character" w:customStyle="1" w:styleId="281">
    <w:name w:val="Основной текст (28)_"/>
    <w:basedOn w:val="DefaultParagraphFont"/>
    <w:uiPriority w:val="99"/>
    <w:rsid w:val="006471BE"/>
    <w:rPr>
      <w:rFonts w:ascii="Times New Roman" w:hAnsi="Times New Roman" w:cs="Times New Roman"/>
      <w:sz w:val="15"/>
      <w:szCs w:val="15"/>
      <w:u w:val="none"/>
      <w:effect w:val="none"/>
    </w:rPr>
  </w:style>
  <w:style w:type="character" w:customStyle="1" w:styleId="282">
    <w:name w:val="Основной текст (28) + Полужирный"/>
    <w:basedOn w:val="281"/>
    <w:uiPriority w:val="99"/>
    <w:rsid w:val="006471BE"/>
    <w:rPr>
      <w:b/>
      <w:bCs/>
      <w:color w:val="000000"/>
      <w:spacing w:val="0"/>
      <w:w w:val="100"/>
      <w:position w:val="0"/>
      <w:lang w:val="ru-RU"/>
    </w:rPr>
  </w:style>
  <w:style w:type="character" w:customStyle="1" w:styleId="28Candara">
    <w:name w:val="Основной текст (28) + Candara"/>
    <w:aliases w:val="9 pt,Колонтитул (13) + Impact"/>
    <w:basedOn w:val="281"/>
    <w:uiPriority w:val="99"/>
    <w:rsid w:val="006471BE"/>
    <w:rPr>
      <w:rFonts w:ascii="Candara" w:hAnsi="Candara" w:cs="Candara"/>
      <w:color w:val="000000"/>
      <w:spacing w:val="0"/>
      <w:w w:val="100"/>
      <w:position w:val="0"/>
      <w:sz w:val="18"/>
      <w:szCs w:val="18"/>
    </w:rPr>
  </w:style>
  <w:style w:type="character" w:customStyle="1" w:styleId="2811pt">
    <w:name w:val="Основной текст (28) + 11 pt"/>
    <w:basedOn w:val="281"/>
    <w:uiPriority w:val="99"/>
    <w:rsid w:val="006471BE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83">
    <w:name w:val="Основной текст (28)"/>
    <w:basedOn w:val="281"/>
    <w:uiPriority w:val="99"/>
    <w:rsid w:val="006471BE"/>
    <w:rPr>
      <w:color w:val="000000"/>
      <w:spacing w:val="0"/>
      <w:w w:val="100"/>
      <w:position w:val="0"/>
      <w:u w:val="single"/>
      <w:lang w:val="ru-RU"/>
    </w:rPr>
  </w:style>
  <w:style w:type="character" w:customStyle="1" w:styleId="320">
    <w:name w:val="Заголовок №3 (2)_"/>
    <w:basedOn w:val="DefaultParagraphFont"/>
    <w:uiPriority w:val="99"/>
    <w:rsid w:val="006471BE"/>
    <w:rPr>
      <w:rFonts w:ascii="Times New Roman" w:hAnsi="Times New Roman" w:cs="Times New Roman"/>
      <w:spacing w:val="10"/>
      <w:sz w:val="28"/>
      <w:szCs w:val="28"/>
      <w:u w:val="none"/>
      <w:effect w:val="none"/>
    </w:rPr>
  </w:style>
  <w:style w:type="character" w:customStyle="1" w:styleId="59pt">
    <w:name w:val="Подпись к таблице (5) + 9 pt"/>
    <w:basedOn w:val="52"/>
    <w:uiPriority w:val="99"/>
    <w:rsid w:val="006471BE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99pt">
    <w:name w:val="Основной текст (29) + 9 pt"/>
    <w:basedOn w:val="29"/>
    <w:uiPriority w:val="99"/>
    <w:rsid w:val="006471BE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20pt">
    <w:name w:val="Основной текст (12) + Интервал 0 pt"/>
    <w:basedOn w:val="12"/>
    <w:uiPriority w:val="99"/>
    <w:rsid w:val="006471B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2pt">
    <w:name w:val="Подпись к таблице (2) + 12 pt"/>
    <w:basedOn w:val="2d"/>
    <w:uiPriority w:val="99"/>
    <w:rsid w:val="006471B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pt">
    <w:name w:val="Основной текст + 10 pt"/>
    <w:aliases w:val="Интервал 7 pt"/>
    <w:basedOn w:val="a"/>
    <w:uiPriority w:val="99"/>
    <w:rsid w:val="006471BE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91">
    <w:name w:val="Основной текст (9)_"/>
    <w:basedOn w:val="DefaultParagraphFont"/>
    <w:uiPriority w:val="99"/>
    <w:rsid w:val="006471BE"/>
    <w:rPr>
      <w:rFonts w:ascii="Times New Roman" w:hAnsi="Times New Roman" w:cs="Times New Roman"/>
      <w:sz w:val="18"/>
      <w:szCs w:val="18"/>
      <w:u w:val="none"/>
      <w:effect w:val="none"/>
    </w:rPr>
  </w:style>
  <w:style w:type="character" w:customStyle="1" w:styleId="92">
    <w:name w:val="Основной текст (9)"/>
    <w:basedOn w:val="91"/>
    <w:uiPriority w:val="99"/>
    <w:rsid w:val="006471BE"/>
    <w:rPr>
      <w:color w:val="000000"/>
      <w:spacing w:val="0"/>
      <w:w w:val="100"/>
      <w:position w:val="0"/>
    </w:rPr>
  </w:style>
  <w:style w:type="character" w:customStyle="1" w:styleId="47">
    <w:name w:val="Заголовок №4 + Не полужирный"/>
    <w:basedOn w:val="43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321">
    <w:name w:val="Основной текст (32)"/>
    <w:basedOn w:val="DefaultParagraphFont"/>
    <w:uiPriority w:val="99"/>
    <w:rsid w:val="006471BE"/>
    <w:rPr>
      <w:rFonts w:ascii="Times New Roman" w:hAnsi="Times New Roman" w:cs="Times New Roman"/>
      <w:b/>
      <w:bCs/>
      <w:sz w:val="25"/>
      <w:szCs w:val="25"/>
      <w:u w:val="none"/>
      <w:effect w:val="none"/>
    </w:rPr>
  </w:style>
  <w:style w:type="character" w:customStyle="1" w:styleId="CourierNew">
    <w:name w:val="Основной текст + Courier New"/>
    <w:aliases w:val="4 pt,12,Интервал -2 pt,Основной текст + Sylfaen,Оглавление + Sylfaen,Основной текст (11) + Palatino Linotype,13,Интервал 2 pt,11,Основной текст (15) + Tahoma,Основной текст + Tahoma,Основной текст (61) + Trebuchet MS"/>
    <w:basedOn w:val="a"/>
    <w:uiPriority w:val="99"/>
    <w:rsid w:val="006471BE"/>
    <w:rPr>
      <w:rFonts w:ascii="Segoe UI" w:hAnsi="Segoe UI" w:cs="Segoe UI"/>
      <w:color w:val="000000"/>
      <w:spacing w:val="0"/>
      <w:w w:val="100"/>
      <w:position w:val="0"/>
      <w:sz w:val="8"/>
      <w:szCs w:val="8"/>
    </w:rPr>
  </w:style>
  <w:style w:type="character" w:customStyle="1" w:styleId="4pt">
    <w:name w:val="Основной текст + 4 pt"/>
    <w:basedOn w:val="a"/>
    <w:uiPriority w:val="99"/>
    <w:rsid w:val="006471BE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51">
    <w:name w:val="Основной текст (15) + Не полужирный"/>
    <w:basedOn w:val="15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3c">
    <w:name w:val="Подпись к таблице (3) + Не полужирный"/>
    <w:basedOn w:val="31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65">
    <w:name w:val="Подпись к таблице (6)_"/>
    <w:basedOn w:val="DefaultParagraphFont"/>
    <w:uiPriority w:val="99"/>
    <w:rsid w:val="006471BE"/>
    <w:rPr>
      <w:rFonts w:ascii="Times New Roman" w:hAnsi="Times New Roman" w:cs="Times New Roman"/>
      <w:b/>
      <w:bCs/>
      <w:sz w:val="25"/>
      <w:szCs w:val="25"/>
      <w:u w:val="none"/>
      <w:effect w:val="none"/>
    </w:rPr>
  </w:style>
  <w:style w:type="character" w:customStyle="1" w:styleId="322">
    <w:name w:val="Основной текст (32)_"/>
    <w:basedOn w:val="DefaultParagraphFont"/>
    <w:uiPriority w:val="99"/>
    <w:rsid w:val="006471BE"/>
    <w:rPr>
      <w:rFonts w:ascii="Times New Roman" w:hAnsi="Times New Roman" w:cs="Times New Roman"/>
      <w:b/>
      <w:bCs/>
      <w:sz w:val="25"/>
      <w:szCs w:val="25"/>
      <w:u w:val="none"/>
      <w:effect w:val="none"/>
    </w:rPr>
  </w:style>
  <w:style w:type="character" w:customStyle="1" w:styleId="3d">
    <w:name w:val="Основной текст3"/>
    <w:basedOn w:val="a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340">
    <w:name w:val="Основной текст (34)_"/>
    <w:basedOn w:val="DefaultParagraphFont"/>
    <w:uiPriority w:val="99"/>
    <w:rsid w:val="006471BE"/>
    <w:rPr>
      <w:rFonts w:ascii="Times New Roman" w:hAnsi="Times New Roman" w:cs="Times New Roman"/>
      <w:b/>
      <w:bCs/>
      <w:sz w:val="21"/>
      <w:szCs w:val="21"/>
      <w:u w:val="none"/>
      <w:effect w:val="none"/>
    </w:rPr>
  </w:style>
  <w:style w:type="character" w:customStyle="1" w:styleId="7pt">
    <w:name w:val="Основной текст + 7 pt"/>
    <w:basedOn w:val="a"/>
    <w:uiPriority w:val="99"/>
    <w:rsid w:val="006471BE"/>
    <w:rPr>
      <w:color w:val="000000"/>
      <w:spacing w:val="0"/>
      <w:w w:val="100"/>
      <w:position w:val="0"/>
      <w:sz w:val="14"/>
      <w:szCs w:val="14"/>
      <w:lang w:val="en-US"/>
    </w:rPr>
  </w:style>
  <w:style w:type="character" w:customStyle="1" w:styleId="101">
    <w:name w:val="Основной текст (10)_"/>
    <w:basedOn w:val="DefaultParagraphFont"/>
    <w:uiPriority w:val="99"/>
    <w:rsid w:val="006471BE"/>
    <w:rPr>
      <w:rFonts w:ascii="Sylfaen" w:hAnsi="Sylfaen" w:cs="Sylfaen"/>
      <w:sz w:val="20"/>
      <w:szCs w:val="20"/>
      <w:u w:val="none"/>
      <w:effect w:val="none"/>
    </w:rPr>
  </w:style>
  <w:style w:type="character" w:customStyle="1" w:styleId="102">
    <w:name w:val="Основной текст (10)"/>
    <w:basedOn w:val="101"/>
    <w:uiPriority w:val="99"/>
    <w:rsid w:val="006471BE"/>
    <w:rPr>
      <w:color w:val="FFFFFF"/>
      <w:spacing w:val="0"/>
      <w:w w:val="100"/>
      <w:position w:val="0"/>
    </w:rPr>
  </w:style>
  <w:style w:type="character" w:customStyle="1" w:styleId="381">
    <w:name w:val="Основной текст (38) + Малые прописные"/>
    <w:basedOn w:val="38"/>
    <w:uiPriority w:val="99"/>
    <w:rsid w:val="006471BE"/>
    <w:rPr>
      <w:smallCaps/>
      <w:color w:val="000000"/>
      <w:w w:val="100"/>
      <w:position w:val="0"/>
      <w:lang w:val="ru-RU"/>
    </w:rPr>
  </w:style>
  <w:style w:type="character" w:customStyle="1" w:styleId="391">
    <w:name w:val="Основной текст (39) + Не курсив"/>
    <w:basedOn w:val="39"/>
    <w:uiPriority w:val="99"/>
    <w:rsid w:val="006471BE"/>
    <w:rPr>
      <w:color w:val="000000"/>
      <w:spacing w:val="0"/>
      <w:w w:val="100"/>
      <w:position w:val="0"/>
    </w:rPr>
  </w:style>
  <w:style w:type="character" w:customStyle="1" w:styleId="402">
    <w:name w:val="Основной текст (40) + Малые прописные"/>
    <w:basedOn w:val="400"/>
    <w:uiPriority w:val="99"/>
    <w:rsid w:val="006471BE"/>
    <w:rPr>
      <w:smallCaps/>
      <w:color w:val="000000"/>
      <w:w w:val="100"/>
      <w:position w:val="0"/>
      <w:lang w:val="ru-RU"/>
    </w:rPr>
  </w:style>
  <w:style w:type="character" w:customStyle="1" w:styleId="6pt">
    <w:name w:val="Основной текст + 6 pt"/>
    <w:basedOn w:val="a"/>
    <w:uiPriority w:val="99"/>
    <w:rsid w:val="006471BE"/>
    <w:rPr>
      <w:color w:val="000000"/>
      <w:spacing w:val="0"/>
      <w:w w:val="100"/>
      <w:position w:val="0"/>
      <w:sz w:val="12"/>
      <w:szCs w:val="12"/>
    </w:rPr>
  </w:style>
  <w:style w:type="character" w:customStyle="1" w:styleId="341">
    <w:name w:val="Основной текст (34)"/>
    <w:basedOn w:val="340"/>
    <w:uiPriority w:val="99"/>
    <w:rsid w:val="006471BE"/>
    <w:rPr>
      <w:color w:val="000000"/>
      <w:spacing w:val="0"/>
      <w:w w:val="100"/>
      <w:position w:val="0"/>
    </w:rPr>
  </w:style>
  <w:style w:type="character" w:customStyle="1" w:styleId="910pt">
    <w:name w:val="Основной текст (9) + 10 pt"/>
    <w:basedOn w:val="91"/>
    <w:uiPriority w:val="99"/>
    <w:rsid w:val="006471BE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50">
    <w:name w:val="Основной текст (45)_"/>
    <w:basedOn w:val="DefaultParagraphFont"/>
    <w:uiPriority w:val="99"/>
    <w:rsid w:val="006471BE"/>
    <w:rPr>
      <w:rFonts w:ascii="Times New Roman" w:hAnsi="Times New Roman" w:cs="Times New Roman"/>
      <w:sz w:val="18"/>
      <w:szCs w:val="18"/>
      <w:u w:val="none"/>
      <w:effect w:val="none"/>
    </w:rPr>
  </w:style>
  <w:style w:type="character" w:customStyle="1" w:styleId="Candara">
    <w:name w:val="Основной текст + Candara"/>
    <w:aliases w:val="11 pt"/>
    <w:basedOn w:val="a"/>
    <w:uiPriority w:val="99"/>
    <w:rsid w:val="006471BE"/>
    <w:rPr>
      <w:rFonts w:ascii="Candara" w:hAnsi="Candara" w:cs="Candara"/>
      <w:color w:val="000000"/>
      <w:spacing w:val="0"/>
      <w:w w:val="100"/>
      <w:position w:val="0"/>
      <w:sz w:val="22"/>
      <w:szCs w:val="22"/>
    </w:rPr>
  </w:style>
  <w:style w:type="character" w:customStyle="1" w:styleId="470">
    <w:name w:val="Основной текст (47)_"/>
    <w:basedOn w:val="DefaultParagraphFont"/>
    <w:uiPriority w:val="99"/>
    <w:rsid w:val="006471BE"/>
    <w:rPr>
      <w:rFonts w:ascii="Times New Roman" w:hAnsi="Times New Roman" w:cs="Times New Roman"/>
      <w:b/>
      <w:bCs/>
      <w:sz w:val="21"/>
      <w:szCs w:val="21"/>
      <w:u w:val="none"/>
      <w:effect w:val="none"/>
    </w:rPr>
  </w:style>
  <w:style w:type="character" w:customStyle="1" w:styleId="161">
    <w:name w:val="Колонтитул (16)"/>
    <w:basedOn w:val="DefaultParagraphFont"/>
    <w:uiPriority w:val="99"/>
    <w:rsid w:val="006471BE"/>
    <w:rPr>
      <w:rFonts w:ascii="Times New Roman" w:hAnsi="Times New Roman" w:cs="Times New Roman"/>
      <w:sz w:val="28"/>
      <w:szCs w:val="28"/>
      <w:u w:val="none"/>
      <w:effect w:val="none"/>
    </w:rPr>
  </w:style>
  <w:style w:type="character" w:customStyle="1" w:styleId="121pt">
    <w:name w:val="Основной текст (12) + Интервал 1 pt"/>
    <w:basedOn w:val="12"/>
    <w:uiPriority w:val="99"/>
    <w:rsid w:val="006471BE"/>
    <w:rPr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14pt">
    <w:name w:val="Основной текст + 14 pt"/>
    <w:basedOn w:val="a"/>
    <w:uiPriority w:val="99"/>
    <w:rsid w:val="006471BE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66">
    <w:name w:val="Подпись к таблице (6)"/>
    <w:basedOn w:val="65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532">
    <w:name w:val="Заголовок №5 (3)_"/>
    <w:basedOn w:val="DefaultParagraphFont"/>
    <w:uiPriority w:val="99"/>
    <w:rsid w:val="006471BE"/>
    <w:rPr>
      <w:rFonts w:ascii="Times New Roman" w:hAnsi="Times New Roman" w:cs="Times New Roman"/>
      <w:b/>
      <w:bCs/>
      <w:sz w:val="25"/>
      <w:szCs w:val="25"/>
      <w:u w:val="none"/>
      <w:effect w:val="none"/>
    </w:rPr>
  </w:style>
  <w:style w:type="character" w:customStyle="1" w:styleId="49">
    <w:name w:val="Основной текст (49)_"/>
    <w:basedOn w:val="DefaultParagraphFont"/>
    <w:uiPriority w:val="99"/>
    <w:rsid w:val="006471BE"/>
    <w:rPr>
      <w:rFonts w:ascii="Sylfaen" w:hAnsi="Sylfaen" w:cs="Sylfaen"/>
      <w:i/>
      <w:iCs/>
      <w:spacing w:val="30"/>
      <w:sz w:val="20"/>
      <w:szCs w:val="20"/>
      <w:u w:val="none"/>
      <w:effect w:val="none"/>
    </w:rPr>
  </w:style>
  <w:style w:type="character" w:customStyle="1" w:styleId="490">
    <w:name w:val="Основной текст (49)"/>
    <w:basedOn w:val="49"/>
    <w:uiPriority w:val="99"/>
    <w:rsid w:val="006471BE"/>
    <w:rPr>
      <w:color w:val="000000"/>
      <w:w w:val="100"/>
      <w:position w:val="0"/>
      <w:u w:val="single"/>
      <w:lang w:val="ru-RU"/>
    </w:rPr>
  </w:style>
  <w:style w:type="character" w:customStyle="1" w:styleId="502">
    <w:name w:val="Основной текст (50) + Малые прописные"/>
    <w:basedOn w:val="500"/>
    <w:uiPriority w:val="99"/>
    <w:rsid w:val="006471BE"/>
    <w:rPr>
      <w:smallCaps/>
      <w:color w:val="000000"/>
      <w:w w:val="100"/>
      <w:position w:val="0"/>
      <w:lang w:val="ru-RU"/>
    </w:rPr>
  </w:style>
  <w:style w:type="character" w:customStyle="1" w:styleId="79pt">
    <w:name w:val="Подпись к таблице (7) + 9 pt"/>
    <w:basedOn w:val="73"/>
    <w:uiPriority w:val="99"/>
    <w:rsid w:val="006471BE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4a">
    <w:name w:val="Основной текст4"/>
    <w:basedOn w:val="a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342">
    <w:name w:val="Основной текст (34) + Не полужирный"/>
    <w:basedOn w:val="340"/>
    <w:uiPriority w:val="99"/>
    <w:rsid w:val="006471BE"/>
    <w:rPr>
      <w:color w:val="000000"/>
      <w:spacing w:val="0"/>
      <w:w w:val="100"/>
      <w:position w:val="0"/>
    </w:rPr>
  </w:style>
  <w:style w:type="character" w:customStyle="1" w:styleId="533">
    <w:name w:val="Заголовок №5 (3)"/>
    <w:basedOn w:val="532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287pt">
    <w:name w:val="Основной текст (28) + 7 pt"/>
    <w:basedOn w:val="281"/>
    <w:uiPriority w:val="99"/>
    <w:rsid w:val="006471BE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451">
    <w:name w:val="Основной текст (45)"/>
    <w:basedOn w:val="450"/>
    <w:uiPriority w:val="99"/>
    <w:rsid w:val="006471BE"/>
    <w:rPr>
      <w:color w:val="000000"/>
      <w:spacing w:val="0"/>
      <w:w w:val="100"/>
      <w:position w:val="0"/>
      <w:lang w:val="ru-RU"/>
    </w:rPr>
  </w:style>
  <w:style w:type="character" w:customStyle="1" w:styleId="540">
    <w:name w:val="Основной текст (54)_"/>
    <w:basedOn w:val="DefaultParagraphFont"/>
    <w:uiPriority w:val="99"/>
    <w:rsid w:val="006471BE"/>
    <w:rPr>
      <w:rFonts w:ascii="Times New Roman" w:hAnsi="Times New Roman" w:cs="Times New Roman"/>
      <w:b/>
      <w:bCs/>
      <w:sz w:val="29"/>
      <w:szCs w:val="29"/>
      <w:u w:val="none"/>
      <w:effect w:val="none"/>
    </w:rPr>
  </w:style>
  <w:style w:type="character" w:customStyle="1" w:styleId="541">
    <w:name w:val="Основной текст (54)"/>
    <w:basedOn w:val="540"/>
    <w:uiPriority w:val="99"/>
    <w:rsid w:val="006471BE"/>
    <w:rPr>
      <w:color w:val="000000"/>
      <w:spacing w:val="0"/>
      <w:w w:val="100"/>
      <w:position w:val="0"/>
      <w:u w:val="single"/>
      <w:lang w:val="ru-RU"/>
    </w:rPr>
  </w:style>
  <w:style w:type="character" w:customStyle="1" w:styleId="323">
    <w:name w:val="Заголовок №3 (2)"/>
    <w:basedOn w:val="320"/>
    <w:uiPriority w:val="99"/>
    <w:rsid w:val="006471BE"/>
    <w:rPr>
      <w:color w:val="000000"/>
      <w:w w:val="100"/>
      <w:position w:val="0"/>
      <w:lang w:val="ru-RU"/>
    </w:rPr>
  </w:style>
  <w:style w:type="character" w:customStyle="1" w:styleId="1813pt">
    <w:name w:val="Колонтитул (18) + 13 pt"/>
    <w:basedOn w:val="DefaultParagraphFont"/>
    <w:uiPriority w:val="99"/>
    <w:rsid w:val="006471BE"/>
    <w:rPr>
      <w:rFonts w:ascii="Times New Roman" w:hAnsi="Times New Roman" w:cs="Times New Roman"/>
      <w:sz w:val="26"/>
      <w:szCs w:val="26"/>
      <w:u w:val="none"/>
      <w:effect w:val="none"/>
    </w:rPr>
  </w:style>
  <w:style w:type="character" w:customStyle="1" w:styleId="471">
    <w:name w:val="Основной текст (47)"/>
    <w:basedOn w:val="470"/>
    <w:uiPriority w:val="99"/>
    <w:rsid w:val="006471BE"/>
    <w:rPr>
      <w:color w:val="000000"/>
      <w:spacing w:val="0"/>
      <w:w w:val="100"/>
      <w:position w:val="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4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1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4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1BE"/>
    <w:rPr>
      <w:rFonts w:cs="Times New Roman"/>
    </w:rPr>
  </w:style>
  <w:style w:type="paragraph" w:styleId="ListParagraph">
    <w:name w:val="List Paragraph"/>
    <w:basedOn w:val="Normal"/>
    <w:uiPriority w:val="99"/>
    <w:qFormat/>
    <w:rsid w:val="006471B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rsid w:val="007A0E76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7A0E76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13</Pages>
  <Words>10732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UserWin7</cp:lastModifiedBy>
  <cp:revision>22</cp:revision>
  <cp:lastPrinted>2014-11-05T13:22:00Z</cp:lastPrinted>
  <dcterms:created xsi:type="dcterms:W3CDTF">2014-10-15T08:58:00Z</dcterms:created>
  <dcterms:modified xsi:type="dcterms:W3CDTF">2014-11-06T07:18:00Z</dcterms:modified>
</cp:coreProperties>
</file>